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F1" w:rsidRPr="00FA308E" w:rsidRDefault="00D25EF1" w:rsidP="000B38CD">
      <w:pPr>
        <w:ind w:left="6384"/>
        <w:jc w:val="both"/>
        <w:rPr>
          <w:rFonts w:ascii="Times New Roman" w:hAnsi="Times New Roman"/>
        </w:rPr>
      </w:pPr>
      <w:r w:rsidRPr="00FA308E">
        <w:rPr>
          <w:rFonts w:ascii="Times New Roman" w:hAnsi="Times New Roman"/>
        </w:rPr>
        <w:t>PATVIRTINTA</w:t>
      </w:r>
    </w:p>
    <w:p w:rsidR="00D25EF1" w:rsidRDefault="00D25EF1" w:rsidP="000B38CD">
      <w:pPr>
        <w:ind w:left="6384"/>
        <w:jc w:val="both"/>
        <w:rPr>
          <w:rStyle w:val="apple-style-span"/>
          <w:rFonts w:ascii="Times New Roman" w:hAnsi="Times New Roman"/>
          <w:color w:val="000000"/>
          <w:shd w:val="clear" w:color="auto" w:fill="FFFFFF"/>
        </w:rPr>
      </w:pPr>
      <w:r w:rsidRPr="00FA308E">
        <w:rPr>
          <w:rStyle w:val="apple-style-span"/>
          <w:rFonts w:ascii="Times New Roman" w:hAnsi="Times New Roman"/>
          <w:color w:val="000000"/>
          <w:shd w:val="clear" w:color="auto" w:fill="FFFFFF"/>
        </w:rPr>
        <w:t xml:space="preserve">Lietuvos Respublikos švietimo ir mokslo ministro </w:t>
      </w:r>
      <w:smartTag w:uri="urn:schemas-microsoft-com:office:smarttags" w:element="metricconverter">
        <w:smartTagPr>
          <w:attr w:name="ProductID" w:val="2014 m"/>
        </w:smartTagPr>
        <w:r w:rsidRPr="00FA308E">
          <w:rPr>
            <w:rStyle w:val="apple-style-span"/>
            <w:rFonts w:ascii="Times New Roman" w:hAnsi="Times New Roman"/>
            <w:color w:val="000000"/>
            <w:shd w:val="clear" w:color="auto" w:fill="FFFFFF"/>
          </w:rPr>
          <w:t>201</w:t>
        </w:r>
        <w:r>
          <w:rPr>
            <w:rStyle w:val="apple-style-span"/>
            <w:rFonts w:ascii="Times New Roman" w:hAnsi="Times New Roman"/>
            <w:color w:val="000000"/>
            <w:shd w:val="clear" w:color="auto" w:fill="FFFFFF"/>
          </w:rPr>
          <w:t>4</w:t>
        </w:r>
        <w:r w:rsidRPr="00FA308E">
          <w:rPr>
            <w:rStyle w:val="apple-style-span"/>
            <w:rFonts w:ascii="Times New Roman" w:hAnsi="Times New Roman"/>
            <w:color w:val="000000"/>
            <w:shd w:val="clear" w:color="auto" w:fill="FFFFFF"/>
          </w:rPr>
          <w:t xml:space="preserve"> m</w:t>
        </w:r>
      </w:smartTag>
      <w:r w:rsidRPr="00FA308E">
        <w:rPr>
          <w:rStyle w:val="apple-style-span"/>
          <w:rFonts w:ascii="Times New Roman" w:hAnsi="Times New Roman"/>
          <w:color w:val="000000"/>
          <w:shd w:val="clear" w:color="auto" w:fill="FFFFFF"/>
        </w:rPr>
        <w:t xml:space="preserve">. </w:t>
      </w:r>
      <w:r>
        <w:rPr>
          <w:rStyle w:val="apple-style-span"/>
          <w:rFonts w:ascii="Times New Roman" w:hAnsi="Times New Roman"/>
          <w:color w:val="000000"/>
          <w:shd w:val="clear" w:color="auto" w:fill="FFFFFF"/>
        </w:rPr>
        <w:t>rugpjūčio 29</w:t>
      </w:r>
      <w:r w:rsidRPr="00FA308E">
        <w:rPr>
          <w:rStyle w:val="apple-style-span"/>
          <w:rFonts w:ascii="Times New Roman" w:hAnsi="Times New Roman"/>
          <w:color w:val="000000"/>
          <w:shd w:val="clear" w:color="auto" w:fill="FFFFFF"/>
        </w:rPr>
        <w:t xml:space="preserve"> d. įsakymu </w:t>
      </w:r>
    </w:p>
    <w:p w:rsidR="00D25EF1" w:rsidRPr="00FA308E" w:rsidRDefault="00D25EF1" w:rsidP="000B38CD">
      <w:pPr>
        <w:ind w:left="6384"/>
        <w:jc w:val="both"/>
        <w:rPr>
          <w:rFonts w:ascii="Times New Roman" w:hAnsi="Times New Roman"/>
        </w:rPr>
      </w:pPr>
      <w:r w:rsidRPr="00FA308E">
        <w:rPr>
          <w:rStyle w:val="apple-style-span"/>
          <w:rFonts w:ascii="Times New Roman" w:hAnsi="Times New Roman"/>
          <w:color w:val="000000"/>
          <w:shd w:val="clear" w:color="auto" w:fill="FFFFFF"/>
        </w:rPr>
        <w:t xml:space="preserve">Nr. </w:t>
      </w:r>
      <w:r>
        <w:rPr>
          <w:rStyle w:val="apple-style-span"/>
          <w:rFonts w:ascii="Times New Roman" w:hAnsi="Times New Roman"/>
          <w:color w:val="000000"/>
          <w:shd w:val="clear" w:color="auto" w:fill="FFFFFF"/>
        </w:rPr>
        <w:t>V-774</w:t>
      </w:r>
      <w:bookmarkStart w:id="0" w:name="_GoBack"/>
      <w:bookmarkEnd w:id="0"/>
    </w:p>
    <w:p w:rsidR="00D25EF1" w:rsidRPr="00FA308E" w:rsidRDefault="00D25EF1" w:rsidP="000B38CD">
      <w:pPr>
        <w:ind w:left="6612" w:hanging="1934"/>
        <w:jc w:val="both"/>
        <w:rPr>
          <w:rFonts w:ascii="Times New Roman" w:hAnsi="Times New Roman"/>
        </w:rPr>
      </w:pPr>
    </w:p>
    <w:p w:rsidR="00D25EF1" w:rsidRPr="00FA308E" w:rsidRDefault="00D25EF1" w:rsidP="00131878">
      <w:pPr>
        <w:jc w:val="center"/>
        <w:rPr>
          <w:rFonts w:ascii="Times New Roman" w:hAnsi="Times New Roman"/>
        </w:rPr>
      </w:pPr>
      <w:r>
        <w:rPr>
          <w:rFonts w:ascii="Times New Roman" w:hAnsi="Times New Roman"/>
          <w:b/>
          <w:bCs/>
          <w:caps/>
        </w:rPr>
        <w:t>REIKALAVIMŲ MOKYTOJŲ KVALIFIKACIJai</w:t>
      </w:r>
      <w:r w:rsidRPr="00FA308E">
        <w:rPr>
          <w:rFonts w:ascii="Times New Roman" w:hAnsi="Times New Roman"/>
          <w:b/>
          <w:bCs/>
          <w:caps/>
        </w:rPr>
        <w:t xml:space="preserve"> APRAŠAS</w:t>
      </w:r>
    </w:p>
    <w:p w:rsidR="00D25EF1" w:rsidRPr="00FA308E" w:rsidRDefault="00D25EF1" w:rsidP="00131878">
      <w:pPr>
        <w:ind w:firstLine="312"/>
        <w:jc w:val="both"/>
        <w:rPr>
          <w:rFonts w:ascii="Times New Roman" w:hAnsi="Times New Roman"/>
        </w:rPr>
      </w:pPr>
      <w:r w:rsidRPr="00FA308E">
        <w:rPr>
          <w:rFonts w:ascii="Times New Roman" w:hAnsi="Times New Roman"/>
        </w:rPr>
        <w:t> </w:t>
      </w:r>
    </w:p>
    <w:p w:rsidR="00D25EF1" w:rsidRDefault="00D25EF1" w:rsidP="00CE6CF0">
      <w:pPr>
        <w:ind w:firstLine="312"/>
        <w:jc w:val="center"/>
        <w:rPr>
          <w:rFonts w:ascii="Times New Roman" w:hAnsi="Times New Roman"/>
          <w:b/>
        </w:rPr>
      </w:pPr>
      <w:r w:rsidRPr="00FA308E">
        <w:rPr>
          <w:rFonts w:ascii="Times New Roman" w:hAnsi="Times New Roman"/>
          <w:b/>
        </w:rPr>
        <w:t>I. BENDROSIOS NUOSTATOS</w:t>
      </w:r>
    </w:p>
    <w:p w:rsidR="00D25EF1" w:rsidRPr="00FA308E" w:rsidRDefault="00D25EF1" w:rsidP="00CE6CF0">
      <w:pPr>
        <w:ind w:firstLine="312"/>
        <w:jc w:val="center"/>
        <w:rPr>
          <w:rFonts w:ascii="Times New Roman" w:hAnsi="Times New Roman"/>
          <w:b/>
        </w:rPr>
      </w:pPr>
    </w:p>
    <w:p w:rsidR="00D25EF1" w:rsidRDefault="00D25EF1" w:rsidP="002979C9">
      <w:pPr>
        <w:ind w:right="-19" w:firstLine="684"/>
        <w:jc w:val="both"/>
        <w:rPr>
          <w:rFonts w:ascii="Times New Roman" w:hAnsi="Times New Roman"/>
        </w:rPr>
      </w:pPr>
      <w:r w:rsidRPr="00FA308E">
        <w:rPr>
          <w:rFonts w:ascii="Times New Roman" w:hAnsi="Times New Roman"/>
        </w:rPr>
        <w:t xml:space="preserve">1. </w:t>
      </w:r>
      <w:r>
        <w:rPr>
          <w:rFonts w:ascii="Times New Roman" w:hAnsi="Times New Roman"/>
        </w:rPr>
        <w:t>Reikalavimų mokytojų kvalifikacijai</w:t>
      </w:r>
      <w:r w:rsidRPr="00FA308E">
        <w:rPr>
          <w:rFonts w:ascii="Times New Roman" w:hAnsi="Times New Roman"/>
        </w:rPr>
        <w:t xml:space="preserve"> apraš</w:t>
      </w:r>
      <w:r>
        <w:rPr>
          <w:rFonts w:ascii="Times New Roman" w:hAnsi="Times New Roman"/>
        </w:rPr>
        <w:t>as</w:t>
      </w:r>
      <w:r w:rsidRPr="00FA308E">
        <w:rPr>
          <w:rFonts w:ascii="Times New Roman" w:hAnsi="Times New Roman"/>
        </w:rPr>
        <w:t xml:space="preserve"> (toliau – Aprašas) </w:t>
      </w:r>
      <w:r w:rsidRPr="00F65A3A">
        <w:rPr>
          <w:rFonts w:ascii="Times New Roman" w:hAnsi="Times New Roman"/>
        </w:rPr>
        <w:t>nustato</w:t>
      </w:r>
      <w:r w:rsidRPr="00FA308E">
        <w:rPr>
          <w:rFonts w:ascii="Times New Roman" w:hAnsi="Times New Roman"/>
        </w:rPr>
        <w:t xml:space="preserve"> </w:t>
      </w:r>
      <w:r>
        <w:rPr>
          <w:rFonts w:ascii="Times New Roman" w:hAnsi="Times New Roman"/>
        </w:rPr>
        <w:t xml:space="preserve">kvalifikacijas, būtinas dirbti mokytoju </w:t>
      </w:r>
      <w:r w:rsidRPr="00F65A3A">
        <w:rPr>
          <w:rFonts w:ascii="Times New Roman" w:hAnsi="Times New Roman"/>
        </w:rPr>
        <w:t>pagal bendrojo ugdymo, profesinio mokymo ir neformaliojo švietimo programas</w:t>
      </w:r>
      <w:r w:rsidRPr="00CD4624">
        <w:rPr>
          <w:rFonts w:ascii="Times New Roman" w:hAnsi="Times New Roman"/>
        </w:rPr>
        <w:t>,</w:t>
      </w:r>
      <w:r>
        <w:rPr>
          <w:rFonts w:ascii="Times New Roman" w:hAnsi="Times New Roman"/>
        </w:rPr>
        <w:t xml:space="preserve"> atvejus, kada asmenys laikomi turintys pedagogo kvalifikaciją, ir kvalifikacijas, priskiriamas pedagogo kvalifikacijai.</w:t>
      </w:r>
    </w:p>
    <w:p w:rsidR="00D25EF1" w:rsidRDefault="00D25EF1" w:rsidP="00C43730">
      <w:pPr>
        <w:ind w:firstLine="684"/>
        <w:jc w:val="both"/>
        <w:rPr>
          <w:rFonts w:ascii="Times New Roman" w:hAnsi="Times New Roman"/>
        </w:rPr>
      </w:pPr>
      <w:r>
        <w:rPr>
          <w:rFonts w:ascii="Times New Roman" w:hAnsi="Times New Roman"/>
        </w:rPr>
        <w:t>2</w:t>
      </w:r>
      <w:r w:rsidRPr="00FA308E">
        <w:rPr>
          <w:rFonts w:ascii="Times New Roman" w:hAnsi="Times New Roman"/>
        </w:rPr>
        <w:t xml:space="preserve">. Mokytojai, dirbantys pagal bendrojo ugdymo, profesinio mokymo ir neformaliojo švietimo programas, turi būti įgiję </w:t>
      </w:r>
      <w:r w:rsidRPr="00FA308E">
        <w:rPr>
          <w:rStyle w:val="apple-style-span"/>
          <w:rFonts w:ascii="Times New Roman" w:hAnsi="Times New Roman"/>
          <w:bdr w:val="none" w:sz="0" w:space="0" w:color="auto" w:frame="1"/>
        </w:rPr>
        <w:t xml:space="preserve">Lietuvos Respublikos švietimo įstatyme ir </w:t>
      </w:r>
      <w:r w:rsidRPr="00FA308E">
        <w:rPr>
          <w:rFonts w:ascii="Times New Roman" w:hAnsi="Times New Roman"/>
        </w:rPr>
        <w:t>Apraše nustatytą išsilavinimą</w:t>
      </w:r>
      <w:r>
        <w:rPr>
          <w:rFonts w:ascii="Times New Roman" w:hAnsi="Times New Roman"/>
        </w:rPr>
        <w:t xml:space="preserve"> ir kvalifikaciją</w:t>
      </w:r>
      <w:r w:rsidRPr="00FA308E">
        <w:rPr>
          <w:rFonts w:ascii="Times New Roman" w:hAnsi="Times New Roman"/>
        </w:rPr>
        <w:t>.</w:t>
      </w:r>
    </w:p>
    <w:p w:rsidR="00D25EF1" w:rsidRPr="00AB147D" w:rsidRDefault="00D25EF1" w:rsidP="000879A2">
      <w:pPr>
        <w:ind w:firstLine="686"/>
        <w:jc w:val="both"/>
        <w:rPr>
          <w:rFonts w:ascii="Times New Roman" w:hAnsi="Times New Roman"/>
          <w:color w:val="000000"/>
        </w:rPr>
      </w:pPr>
      <w:r>
        <w:rPr>
          <w:rFonts w:ascii="Times New Roman" w:hAnsi="Times New Roman"/>
        </w:rPr>
        <w:t>3</w:t>
      </w:r>
      <w:r w:rsidRPr="008C0745">
        <w:rPr>
          <w:rFonts w:ascii="Times New Roman" w:hAnsi="Times New Roman"/>
        </w:rPr>
        <w:t xml:space="preserve">. Asmenų, įgijusių išsilavinimą užsienyje, </w:t>
      </w:r>
      <w:r w:rsidRPr="008C0745">
        <w:rPr>
          <w:rFonts w:ascii="Times New Roman" w:hAnsi="Times New Roman"/>
          <w:shd w:val="clear" w:color="auto" w:fill="FFFFFF"/>
        </w:rPr>
        <w:t>profesinė kvalifikacija pripažįstama</w:t>
      </w:r>
      <w:r>
        <w:rPr>
          <w:rFonts w:ascii="Times New Roman" w:hAnsi="Times New Roman"/>
          <w:shd w:val="clear" w:color="auto" w:fill="FFFFFF"/>
        </w:rPr>
        <w:t>,</w:t>
      </w:r>
      <w:r w:rsidRPr="008C0745">
        <w:rPr>
          <w:rFonts w:ascii="Times New Roman" w:hAnsi="Times New Roman"/>
          <w:shd w:val="clear" w:color="auto" w:fill="FFFFFF"/>
        </w:rPr>
        <w:t xml:space="preserve"> </w:t>
      </w:r>
      <w:r>
        <w:rPr>
          <w:rFonts w:ascii="Times New Roman" w:hAnsi="Times New Roman"/>
          <w:shd w:val="clear" w:color="auto" w:fill="FFFFFF"/>
        </w:rPr>
        <w:t>v</w:t>
      </w:r>
      <w:r w:rsidRPr="008C0745">
        <w:rPr>
          <w:rFonts w:ascii="Times New Roman" w:hAnsi="Times New Roman"/>
          <w:shd w:val="clear" w:color="auto" w:fill="FFFFFF"/>
        </w:rPr>
        <w:t xml:space="preserve">adovaujantis </w:t>
      </w:r>
      <w:r w:rsidRPr="008C0745">
        <w:rPr>
          <w:rFonts w:ascii="Times New Roman" w:hAnsi="Times New Roman"/>
        </w:rPr>
        <w:t>Lietuvos Respublikos reglamentuojamų profesinių kvalifikacijų pripažinimo įstatymu</w:t>
      </w:r>
      <w:r>
        <w:rPr>
          <w:rFonts w:ascii="Times New Roman" w:hAnsi="Times New Roman"/>
        </w:rPr>
        <w:t xml:space="preserve"> </w:t>
      </w:r>
      <w:r w:rsidRPr="00AB147D">
        <w:rPr>
          <w:rFonts w:ascii="Times New Roman" w:hAnsi="Times New Roman"/>
        </w:rPr>
        <w:t xml:space="preserve">ir jį įgyvendinančių teisės aktų nustatyta tvarka. </w:t>
      </w:r>
    </w:p>
    <w:p w:rsidR="00D25EF1" w:rsidRPr="00291F02" w:rsidRDefault="00D25EF1" w:rsidP="00291F02">
      <w:pPr>
        <w:pStyle w:val="istatymas"/>
        <w:spacing w:line="240" w:lineRule="atLeast"/>
        <w:ind w:firstLine="684"/>
        <w:jc w:val="both"/>
        <w:rPr>
          <w:rFonts w:ascii="Times New Roman" w:hAnsi="Times New Roman"/>
          <w:sz w:val="24"/>
          <w:szCs w:val="24"/>
        </w:rPr>
      </w:pPr>
      <w:r>
        <w:rPr>
          <w:rFonts w:ascii="Times New Roman" w:hAnsi="Times New Roman"/>
          <w:sz w:val="24"/>
          <w:szCs w:val="24"/>
        </w:rPr>
        <w:t>4</w:t>
      </w:r>
      <w:r w:rsidRPr="00291F02">
        <w:rPr>
          <w:rFonts w:ascii="Times New Roman" w:hAnsi="Times New Roman"/>
          <w:sz w:val="24"/>
          <w:szCs w:val="24"/>
        </w:rPr>
        <w:t>. A</w:t>
      </w:r>
      <w:r w:rsidRPr="00291F02">
        <w:rPr>
          <w:rStyle w:val="apple-style-span"/>
          <w:rFonts w:ascii="Times New Roman" w:hAnsi="Times New Roman"/>
          <w:sz w:val="24"/>
          <w:szCs w:val="24"/>
          <w:bdr w:val="none" w:sz="0" w:space="0" w:color="auto" w:frame="1"/>
        </w:rPr>
        <w:t>praše vartojamos sąvokos apibrėžtos Lietuvos Respublikos švietimo įstatyme, Lietuvos Respublikos mokslo ir studijų įstatyme ir kituose teisės aktuose.</w:t>
      </w:r>
    </w:p>
    <w:p w:rsidR="00D25EF1" w:rsidRPr="00FA308E" w:rsidRDefault="00D25EF1" w:rsidP="00087A66">
      <w:pPr>
        <w:ind w:firstLine="312"/>
        <w:jc w:val="both"/>
        <w:rPr>
          <w:rStyle w:val="apple-style-span"/>
          <w:rFonts w:ascii="Times New Roman" w:hAnsi="Times New Roman"/>
          <w:b/>
          <w:bdr w:val="none" w:sz="0" w:space="0" w:color="auto" w:frame="1"/>
        </w:rPr>
      </w:pPr>
    </w:p>
    <w:p w:rsidR="00D25EF1" w:rsidRDefault="00D25EF1" w:rsidP="00EA0733">
      <w:pPr>
        <w:pStyle w:val="bodytext0"/>
        <w:jc w:val="center"/>
        <w:rPr>
          <w:rFonts w:ascii="Times New Roman" w:hAnsi="Times New Roman"/>
          <w:b/>
          <w:sz w:val="24"/>
          <w:szCs w:val="24"/>
        </w:rPr>
      </w:pPr>
      <w:r w:rsidRPr="00A14412">
        <w:rPr>
          <w:rFonts w:ascii="Times New Roman" w:hAnsi="Times New Roman"/>
          <w:b/>
          <w:sz w:val="24"/>
          <w:szCs w:val="24"/>
        </w:rPr>
        <w:t xml:space="preserve">II. PEDAGOGO KVALIFIKACIJA IR ATVEJAI, KADA ASMENYS LAIKOMI </w:t>
      </w:r>
      <w:r>
        <w:rPr>
          <w:rFonts w:ascii="Times New Roman" w:hAnsi="Times New Roman"/>
          <w:b/>
          <w:sz w:val="24"/>
          <w:szCs w:val="24"/>
        </w:rPr>
        <w:t>ĮGIJĘ</w:t>
      </w:r>
      <w:r w:rsidRPr="00A14412">
        <w:rPr>
          <w:rFonts w:ascii="Times New Roman" w:hAnsi="Times New Roman"/>
          <w:b/>
          <w:sz w:val="24"/>
          <w:szCs w:val="24"/>
        </w:rPr>
        <w:t xml:space="preserve"> PEDAGOGO KVALIFIKACIJĄ</w:t>
      </w:r>
    </w:p>
    <w:p w:rsidR="00D25EF1" w:rsidRPr="00A14412" w:rsidRDefault="00D25EF1" w:rsidP="00467697">
      <w:pPr>
        <w:pStyle w:val="bodytext0"/>
        <w:jc w:val="center"/>
        <w:rPr>
          <w:rFonts w:ascii="Times New Roman" w:hAnsi="Times New Roman"/>
          <w:b/>
          <w:sz w:val="24"/>
          <w:szCs w:val="24"/>
        </w:rPr>
      </w:pPr>
    </w:p>
    <w:p w:rsidR="00D25EF1" w:rsidRPr="00FF3C46" w:rsidRDefault="00D25EF1" w:rsidP="002979C9">
      <w:pPr>
        <w:ind w:firstLine="684"/>
        <w:jc w:val="both"/>
        <w:rPr>
          <w:rFonts w:ascii="Times New Roman" w:hAnsi="Times New Roman"/>
        </w:rPr>
      </w:pPr>
      <w:r>
        <w:rPr>
          <w:rFonts w:ascii="Times New Roman" w:hAnsi="Times New Roman"/>
        </w:rPr>
        <w:t>5</w:t>
      </w:r>
      <w:r w:rsidRPr="00FF3C46">
        <w:rPr>
          <w:rFonts w:ascii="Times New Roman" w:hAnsi="Times New Roman"/>
        </w:rPr>
        <w:t xml:space="preserve">. Pedagogo kvalifikaciją </w:t>
      </w:r>
      <w:r>
        <w:rPr>
          <w:rFonts w:ascii="Times New Roman" w:hAnsi="Times New Roman"/>
        </w:rPr>
        <w:t>yra įgiję</w:t>
      </w:r>
      <w:r w:rsidRPr="00FF3C46">
        <w:rPr>
          <w:rFonts w:ascii="Times New Roman" w:hAnsi="Times New Roman"/>
        </w:rPr>
        <w:t xml:space="preserve"> asmenys, </w:t>
      </w:r>
      <w:r>
        <w:rPr>
          <w:rFonts w:ascii="Times New Roman" w:hAnsi="Times New Roman"/>
        </w:rPr>
        <w:t>turintys</w:t>
      </w:r>
      <w:r w:rsidRPr="00FF3C46">
        <w:rPr>
          <w:rFonts w:ascii="Times New Roman" w:hAnsi="Times New Roman"/>
        </w:rPr>
        <w:t xml:space="preserve"> aukštąjį, aukštesnįjį, įgytą iki 2009 metų, arba specialųjį vidurinį, įgytą iki 1995 metų, išsilavinimą ir </w:t>
      </w:r>
      <w:r w:rsidRPr="00FF3C46">
        <w:rPr>
          <w:rFonts w:ascii="Times New Roman" w:hAnsi="Times New Roman"/>
          <w:shd w:val="clear" w:color="auto" w:fill="FFFFFF"/>
        </w:rPr>
        <w:t xml:space="preserve">auklėtojo, dėstytojo, mokytojo (dalyko, dalyko didaktikos, ugdymo srities, profesijos ar tam tikro tipo mokyklos), specialiosios pedagogikos </w:t>
      </w:r>
      <w:r>
        <w:rPr>
          <w:rFonts w:ascii="Times New Roman" w:hAnsi="Times New Roman"/>
          <w:shd w:val="clear" w:color="auto" w:fill="FFFFFF"/>
        </w:rPr>
        <w:t>šako</w:t>
      </w:r>
      <w:r w:rsidRPr="00FF3C46">
        <w:rPr>
          <w:rFonts w:ascii="Times New Roman" w:hAnsi="Times New Roman"/>
          <w:shd w:val="clear" w:color="auto" w:fill="FFFFFF"/>
        </w:rPr>
        <w:t>s pedagogo (logopedo, specialiojo pedagogo,</w:t>
      </w:r>
      <w:r w:rsidRPr="00FF3C46">
        <w:rPr>
          <w:rFonts w:ascii="Times New Roman" w:hAnsi="Times New Roman"/>
        </w:rPr>
        <w:t xml:space="preserve"> </w:t>
      </w:r>
      <w:r w:rsidRPr="00FF3C46">
        <w:rPr>
          <w:rFonts w:ascii="Times New Roman" w:hAnsi="Times New Roman"/>
          <w:shd w:val="clear" w:color="auto" w:fill="FFFFFF"/>
        </w:rPr>
        <w:t xml:space="preserve">surdopedagogo, </w:t>
      </w:r>
      <w:r w:rsidRPr="00FF3C46">
        <w:rPr>
          <w:rFonts w:ascii="Times New Roman" w:hAnsi="Times New Roman"/>
        </w:rPr>
        <w:t>tiflopedagogo)</w:t>
      </w:r>
      <w:r w:rsidRPr="00FF3C46">
        <w:rPr>
          <w:rFonts w:ascii="Times New Roman" w:hAnsi="Times New Roman"/>
          <w:shd w:val="clear" w:color="auto" w:fill="FFFFFF"/>
        </w:rPr>
        <w:t xml:space="preserve"> arba defektologo</w:t>
      </w:r>
      <w:r w:rsidRPr="00FF3C46">
        <w:rPr>
          <w:rFonts w:ascii="Times New Roman" w:hAnsi="Times New Roman"/>
        </w:rPr>
        <w:t xml:space="preserve"> (oligofrenopedagogo, defektologo logopedo),</w:t>
      </w:r>
      <w:r w:rsidRPr="00FF3C46">
        <w:rPr>
          <w:rFonts w:ascii="Times New Roman" w:hAnsi="Times New Roman"/>
          <w:shd w:val="clear" w:color="auto" w:fill="FFFFFF"/>
        </w:rPr>
        <w:t xml:space="preserve"> pedagogo, socialinio pedagogo</w:t>
      </w:r>
      <w:r w:rsidRPr="00E425DC">
        <w:rPr>
          <w:rFonts w:ascii="Times New Roman" w:hAnsi="Times New Roman"/>
        </w:rPr>
        <w:t xml:space="preserve"> </w:t>
      </w:r>
      <w:r w:rsidRPr="00FF3C46">
        <w:rPr>
          <w:rFonts w:ascii="Times New Roman" w:hAnsi="Times New Roman"/>
        </w:rPr>
        <w:t>kvalifikaciją</w:t>
      </w:r>
      <w:r>
        <w:rPr>
          <w:rFonts w:ascii="Times New Roman" w:hAnsi="Times New Roman"/>
        </w:rPr>
        <w:t>.</w:t>
      </w:r>
    </w:p>
    <w:p w:rsidR="00D25EF1" w:rsidRPr="00177B77" w:rsidRDefault="00D25EF1" w:rsidP="00F92A17">
      <w:pPr>
        <w:ind w:firstLine="684"/>
        <w:jc w:val="both"/>
        <w:rPr>
          <w:rFonts w:ascii="Times New Roman" w:hAnsi="Times New Roman"/>
          <w:color w:val="000000"/>
          <w:shd w:val="clear" w:color="auto" w:fill="FFFFFF"/>
        </w:rPr>
      </w:pPr>
      <w:r>
        <w:rPr>
          <w:rFonts w:ascii="Times New Roman" w:hAnsi="Times New Roman"/>
          <w:color w:val="000000"/>
          <w:shd w:val="clear" w:color="auto" w:fill="FFFFFF"/>
        </w:rPr>
        <w:t>6</w:t>
      </w:r>
      <w:r w:rsidRPr="00177B77">
        <w:rPr>
          <w:rFonts w:ascii="Times New Roman" w:hAnsi="Times New Roman"/>
          <w:color w:val="000000"/>
          <w:shd w:val="clear" w:color="auto" w:fill="FFFFFF"/>
        </w:rPr>
        <w:t>. Atvejai, ka</w:t>
      </w:r>
      <w:r>
        <w:rPr>
          <w:rFonts w:ascii="Times New Roman" w:hAnsi="Times New Roman"/>
          <w:color w:val="000000"/>
          <w:shd w:val="clear" w:color="auto" w:fill="FFFFFF"/>
        </w:rPr>
        <w:t>da</w:t>
      </w:r>
      <w:r w:rsidRPr="00177B77">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Lietuvos Respublikoje išsilavinimą įgiję </w:t>
      </w:r>
      <w:r w:rsidRPr="00177B77">
        <w:rPr>
          <w:rFonts w:ascii="Times New Roman" w:hAnsi="Times New Roman"/>
          <w:color w:val="000000"/>
          <w:shd w:val="clear" w:color="auto" w:fill="FFFFFF"/>
        </w:rPr>
        <w:t>asm</w:t>
      </w:r>
      <w:r>
        <w:rPr>
          <w:rFonts w:ascii="Times New Roman" w:hAnsi="Times New Roman"/>
          <w:color w:val="000000"/>
          <w:shd w:val="clear" w:color="auto" w:fill="FFFFFF"/>
        </w:rPr>
        <w:t>enys</w:t>
      </w:r>
      <w:r w:rsidRPr="00177B77">
        <w:rPr>
          <w:rFonts w:ascii="Times New Roman" w:hAnsi="Times New Roman"/>
          <w:color w:val="000000"/>
          <w:shd w:val="clear" w:color="auto" w:fill="FFFFFF"/>
        </w:rPr>
        <w:t xml:space="preserve"> laikomi turin</w:t>
      </w:r>
      <w:r>
        <w:rPr>
          <w:rFonts w:ascii="Times New Roman" w:hAnsi="Times New Roman"/>
          <w:color w:val="000000"/>
          <w:shd w:val="clear" w:color="auto" w:fill="FFFFFF"/>
        </w:rPr>
        <w:t>tys</w:t>
      </w:r>
      <w:r w:rsidRPr="00177B77">
        <w:rPr>
          <w:rFonts w:ascii="Times New Roman" w:hAnsi="Times New Roman"/>
          <w:color w:val="000000"/>
          <w:shd w:val="clear" w:color="auto" w:fill="FFFFFF"/>
        </w:rPr>
        <w:t xml:space="preserve"> pedagogo kvalifikaciją:</w:t>
      </w:r>
    </w:p>
    <w:p w:rsidR="00D25EF1" w:rsidRPr="00FA308E" w:rsidRDefault="00D25EF1" w:rsidP="00F92A17">
      <w:pPr>
        <w:pStyle w:val="bodytext0"/>
        <w:ind w:firstLine="684"/>
        <w:rPr>
          <w:rFonts w:ascii="Times New Roman" w:hAnsi="Times New Roman"/>
          <w:sz w:val="24"/>
          <w:szCs w:val="24"/>
        </w:rPr>
      </w:pPr>
      <w:r>
        <w:rPr>
          <w:rFonts w:ascii="Times New Roman" w:hAnsi="Times New Roman"/>
          <w:sz w:val="24"/>
          <w:szCs w:val="24"/>
        </w:rPr>
        <w:t>6.1. kai turi</w:t>
      </w:r>
      <w:r w:rsidRPr="00FA308E">
        <w:rPr>
          <w:rFonts w:ascii="Times New Roman" w:hAnsi="Times New Roman"/>
          <w:sz w:val="24"/>
          <w:szCs w:val="24"/>
        </w:rPr>
        <w:t xml:space="preserve"> aukštesnįjį išsilavinimą, </w:t>
      </w:r>
      <w:r w:rsidRPr="00FA308E">
        <w:rPr>
          <w:rFonts w:ascii="Times New Roman" w:hAnsi="Times New Roman"/>
          <w:color w:val="000000"/>
          <w:sz w:val="24"/>
          <w:szCs w:val="24"/>
        </w:rPr>
        <w:t>įgytą iki 2009 metų</w:t>
      </w:r>
      <w:r>
        <w:rPr>
          <w:rFonts w:ascii="Times New Roman" w:hAnsi="Times New Roman"/>
          <w:color w:val="000000"/>
          <w:sz w:val="24"/>
          <w:szCs w:val="24"/>
        </w:rPr>
        <w:t xml:space="preserve">, ar </w:t>
      </w:r>
      <w:r w:rsidRPr="00FA308E">
        <w:rPr>
          <w:rFonts w:ascii="Times New Roman" w:hAnsi="Times New Roman"/>
          <w:sz w:val="24"/>
          <w:szCs w:val="24"/>
        </w:rPr>
        <w:t>specialųjį vidurinį</w:t>
      </w:r>
      <w:r>
        <w:rPr>
          <w:rFonts w:ascii="Times New Roman" w:hAnsi="Times New Roman"/>
          <w:sz w:val="24"/>
          <w:szCs w:val="24"/>
        </w:rPr>
        <w:t xml:space="preserve"> išsilavinimą</w:t>
      </w:r>
      <w:r w:rsidRPr="00FA308E">
        <w:rPr>
          <w:rFonts w:ascii="Times New Roman" w:hAnsi="Times New Roman"/>
          <w:sz w:val="24"/>
          <w:szCs w:val="24"/>
        </w:rPr>
        <w:t>, įgytą iki 1995 metų, ne mažesnį kaip 8 metų pedagoginio darbo stažą</w:t>
      </w:r>
      <w:r>
        <w:rPr>
          <w:rFonts w:ascii="Times New Roman" w:hAnsi="Times New Roman"/>
          <w:sz w:val="24"/>
          <w:szCs w:val="24"/>
        </w:rPr>
        <w:t>,</w:t>
      </w:r>
      <w:r w:rsidRPr="00FA308E">
        <w:rPr>
          <w:rFonts w:ascii="Times New Roman" w:hAnsi="Times New Roman"/>
          <w:sz w:val="24"/>
          <w:szCs w:val="24"/>
        </w:rPr>
        <w:t xml:space="preserve"> išklaus</w:t>
      </w:r>
      <w:r>
        <w:rPr>
          <w:rFonts w:ascii="Times New Roman" w:hAnsi="Times New Roman"/>
          <w:sz w:val="24"/>
          <w:szCs w:val="24"/>
        </w:rPr>
        <w:t>ę</w:t>
      </w:r>
      <w:r w:rsidRPr="00FA308E">
        <w:rPr>
          <w:rFonts w:ascii="Times New Roman" w:hAnsi="Times New Roman"/>
          <w:sz w:val="24"/>
          <w:szCs w:val="24"/>
        </w:rPr>
        <w:t xml:space="preserve"> ne mažiau kaip 320 valandų (12 </w:t>
      </w:r>
      <w:r w:rsidRPr="00291646">
        <w:rPr>
          <w:rFonts w:ascii="Times New Roman" w:hAnsi="Times New Roman"/>
          <w:sz w:val="24"/>
          <w:szCs w:val="24"/>
        </w:rPr>
        <w:t xml:space="preserve">studijų </w:t>
      </w:r>
      <w:r w:rsidRPr="00FA308E">
        <w:rPr>
          <w:rFonts w:ascii="Times New Roman" w:hAnsi="Times New Roman"/>
          <w:sz w:val="24"/>
          <w:szCs w:val="24"/>
        </w:rPr>
        <w:t xml:space="preserve">kreditų) pedagogikos, psichologijos </w:t>
      </w:r>
      <w:r>
        <w:rPr>
          <w:rFonts w:ascii="Times New Roman" w:hAnsi="Times New Roman"/>
          <w:sz w:val="24"/>
          <w:szCs w:val="24"/>
        </w:rPr>
        <w:t>ir</w:t>
      </w:r>
      <w:r w:rsidRPr="00FA308E">
        <w:rPr>
          <w:rFonts w:ascii="Times New Roman" w:hAnsi="Times New Roman"/>
          <w:sz w:val="24"/>
          <w:szCs w:val="24"/>
        </w:rPr>
        <w:t xml:space="preserve"> dalyko didaktikos kursų;</w:t>
      </w:r>
    </w:p>
    <w:p w:rsidR="00D25EF1" w:rsidRDefault="00D25EF1" w:rsidP="00F92A17">
      <w:pPr>
        <w:pStyle w:val="bodytext0"/>
        <w:ind w:firstLine="684"/>
        <w:rPr>
          <w:rFonts w:ascii="Times New Roman" w:hAnsi="Times New Roman"/>
          <w:sz w:val="24"/>
          <w:szCs w:val="24"/>
        </w:rPr>
      </w:pPr>
      <w:r>
        <w:rPr>
          <w:rFonts w:ascii="Times New Roman" w:hAnsi="Times New Roman"/>
          <w:sz w:val="24"/>
          <w:szCs w:val="24"/>
        </w:rPr>
        <w:t>6</w:t>
      </w:r>
      <w:r w:rsidRPr="00FA308E">
        <w:rPr>
          <w:rFonts w:ascii="Times New Roman" w:hAnsi="Times New Roman"/>
          <w:sz w:val="24"/>
          <w:szCs w:val="24"/>
        </w:rPr>
        <w:t>.2.</w:t>
      </w:r>
      <w:r w:rsidRPr="00FA308E">
        <w:rPr>
          <w:rFonts w:ascii="Times New Roman" w:hAnsi="Times New Roman"/>
          <w:bCs/>
          <w:sz w:val="24"/>
          <w:szCs w:val="24"/>
        </w:rPr>
        <w:t xml:space="preserve"> </w:t>
      </w:r>
      <w:r>
        <w:rPr>
          <w:rFonts w:ascii="Times New Roman" w:hAnsi="Times New Roman"/>
          <w:bCs/>
          <w:sz w:val="24"/>
          <w:szCs w:val="24"/>
        </w:rPr>
        <w:t>kai turi</w:t>
      </w:r>
      <w:r w:rsidRPr="00FA308E">
        <w:rPr>
          <w:rFonts w:ascii="Times New Roman" w:hAnsi="Times New Roman"/>
          <w:sz w:val="24"/>
          <w:szCs w:val="24"/>
        </w:rPr>
        <w:t xml:space="preserve"> aukštąjį išsilavinimą, ne mažesnį kaip 6</w:t>
      </w:r>
      <w:r w:rsidRPr="00FA308E">
        <w:rPr>
          <w:rFonts w:ascii="Times New Roman" w:hAnsi="Times New Roman"/>
          <w:i/>
          <w:sz w:val="24"/>
          <w:szCs w:val="24"/>
        </w:rPr>
        <w:t xml:space="preserve"> </w:t>
      </w:r>
      <w:r w:rsidRPr="00FA308E">
        <w:rPr>
          <w:rFonts w:ascii="Times New Roman" w:hAnsi="Times New Roman"/>
          <w:sz w:val="24"/>
          <w:szCs w:val="24"/>
        </w:rPr>
        <w:t>metų pedagoginio darbo stažą</w:t>
      </w:r>
      <w:r>
        <w:rPr>
          <w:rFonts w:ascii="Times New Roman" w:hAnsi="Times New Roman"/>
          <w:sz w:val="24"/>
          <w:szCs w:val="24"/>
        </w:rPr>
        <w:t>,</w:t>
      </w:r>
      <w:r w:rsidRPr="00FA308E">
        <w:rPr>
          <w:rFonts w:ascii="Times New Roman" w:hAnsi="Times New Roman"/>
          <w:sz w:val="24"/>
          <w:szCs w:val="24"/>
        </w:rPr>
        <w:t xml:space="preserve"> išklaus</w:t>
      </w:r>
      <w:r>
        <w:rPr>
          <w:rFonts w:ascii="Times New Roman" w:hAnsi="Times New Roman"/>
          <w:sz w:val="24"/>
          <w:szCs w:val="24"/>
        </w:rPr>
        <w:t>ę</w:t>
      </w:r>
      <w:r w:rsidRPr="00FA308E">
        <w:rPr>
          <w:rFonts w:ascii="Times New Roman" w:hAnsi="Times New Roman"/>
          <w:sz w:val="24"/>
          <w:szCs w:val="24"/>
        </w:rPr>
        <w:t xml:space="preserve"> ne mažiau kaip 240</w:t>
      </w:r>
      <w:r w:rsidRPr="00FA308E">
        <w:rPr>
          <w:rFonts w:ascii="Times New Roman" w:hAnsi="Times New Roman"/>
          <w:i/>
          <w:sz w:val="24"/>
          <w:szCs w:val="24"/>
        </w:rPr>
        <w:t xml:space="preserve"> </w:t>
      </w:r>
      <w:r w:rsidRPr="00FA308E">
        <w:rPr>
          <w:rFonts w:ascii="Times New Roman" w:hAnsi="Times New Roman"/>
          <w:sz w:val="24"/>
          <w:szCs w:val="24"/>
        </w:rPr>
        <w:t xml:space="preserve">valandų (9 </w:t>
      </w:r>
      <w:r w:rsidRPr="00291646">
        <w:rPr>
          <w:rFonts w:ascii="Times New Roman" w:hAnsi="Times New Roman"/>
          <w:sz w:val="24"/>
          <w:szCs w:val="24"/>
        </w:rPr>
        <w:t xml:space="preserve">studijų </w:t>
      </w:r>
      <w:r w:rsidRPr="00FA308E">
        <w:rPr>
          <w:rFonts w:ascii="Times New Roman" w:hAnsi="Times New Roman"/>
          <w:sz w:val="24"/>
          <w:szCs w:val="24"/>
        </w:rPr>
        <w:t>kredit</w:t>
      </w:r>
      <w:r>
        <w:rPr>
          <w:rFonts w:ascii="Times New Roman" w:hAnsi="Times New Roman"/>
          <w:sz w:val="24"/>
          <w:szCs w:val="24"/>
        </w:rPr>
        <w:t>us</w:t>
      </w:r>
      <w:r w:rsidRPr="00FA308E">
        <w:rPr>
          <w:rFonts w:ascii="Times New Roman" w:hAnsi="Times New Roman"/>
          <w:sz w:val="24"/>
          <w:szCs w:val="24"/>
        </w:rPr>
        <w:t xml:space="preserve">) pedagogikos, psichologijos </w:t>
      </w:r>
      <w:r>
        <w:rPr>
          <w:rFonts w:ascii="Times New Roman" w:hAnsi="Times New Roman"/>
          <w:sz w:val="24"/>
          <w:szCs w:val="24"/>
        </w:rPr>
        <w:t>ir</w:t>
      </w:r>
      <w:r w:rsidRPr="00FA308E">
        <w:rPr>
          <w:rFonts w:ascii="Times New Roman" w:hAnsi="Times New Roman"/>
          <w:sz w:val="24"/>
          <w:szCs w:val="24"/>
        </w:rPr>
        <w:t xml:space="preserve"> dalyko didaktikos kursų;</w:t>
      </w:r>
    </w:p>
    <w:p w:rsidR="00D25EF1" w:rsidRPr="001E1DDA" w:rsidRDefault="00D25EF1" w:rsidP="00A82FF3">
      <w:pPr>
        <w:pStyle w:val="bodytext0"/>
        <w:ind w:firstLine="684"/>
        <w:rPr>
          <w:rFonts w:ascii="Times New Roman" w:hAnsi="Times New Roman"/>
          <w:sz w:val="24"/>
          <w:szCs w:val="24"/>
        </w:rPr>
      </w:pPr>
      <w:r w:rsidRPr="001E1DDA">
        <w:rPr>
          <w:rFonts w:ascii="Times New Roman" w:hAnsi="Times New Roman"/>
          <w:sz w:val="24"/>
          <w:szCs w:val="24"/>
        </w:rPr>
        <w:t xml:space="preserve">6.3. </w:t>
      </w:r>
      <w:r>
        <w:rPr>
          <w:rFonts w:ascii="Times New Roman" w:hAnsi="Times New Roman"/>
          <w:sz w:val="24"/>
          <w:szCs w:val="24"/>
        </w:rPr>
        <w:t xml:space="preserve">kai </w:t>
      </w:r>
      <w:r w:rsidRPr="001E1DDA">
        <w:rPr>
          <w:rFonts w:ascii="Times New Roman" w:hAnsi="Times New Roman"/>
          <w:bCs/>
          <w:sz w:val="24"/>
          <w:szCs w:val="24"/>
        </w:rPr>
        <w:t xml:space="preserve">turi aukštąjį universitetinį išsilavinimą, ne mažesnį kaip 5 metų pedagoginio darbo aukštojoje mokykloje stažą, </w:t>
      </w:r>
      <w:r w:rsidRPr="001E1DDA">
        <w:rPr>
          <w:rFonts w:ascii="Times New Roman" w:hAnsi="Times New Roman"/>
          <w:sz w:val="24"/>
          <w:szCs w:val="24"/>
        </w:rPr>
        <w:t xml:space="preserve">išklausę ne mažiau kaip 160 valandų </w:t>
      </w:r>
      <w:r>
        <w:rPr>
          <w:rFonts w:ascii="Times New Roman" w:hAnsi="Times New Roman"/>
          <w:sz w:val="24"/>
          <w:szCs w:val="24"/>
        </w:rPr>
        <w:t xml:space="preserve">(6 studijų kreditus) </w:t>
      </w:r>
      <w:r w:rsidRPr="001E1DDA">
        <w:rPr>
          <w:rFonts w:ascii="Times New Roman" w:hAnsi="Times New Roman"/>
          <w:sz w:val="24"/>
          <w:szCs w:val="24"/>
        </w:rPr>
        <w:t xml:space="preserve">pedagogikos, psichologijos </w:t>
      </w:r>
      <w:r>
        <w:rPr>
          <w:rFonts w:ascii="Times New Roman" w:hAnsi="Times New Roman"/>
          <w:sz w:val="24"/>
          <w:szCs w:val="24"/>
        </w:rPr>
        <w:t>ir</w:t>
      </w:r>
      <w:r w:rsidRPr="001E1DDA">
        <w:rPr>
          <w:rFonts w:ascii="Times New Roman" w:hAnsi="Times New Roman"/>
          <w:sz w:val="24"/>
          <w:szCs w:val="24"/>
        </w:rPr>
        <w:t xml:space="preserve"> dalyko didaktikos kursų</w:t>
      </w:r>
      <w:r>
        <w:rPr>
          <w:rFonts w:ascii="Times New Roman" w:hAnsi="Times New Roman"/>
          <w:sz w:val="24"/>
          <w:szCs w:val="24"/>
        </w:rPr>
        <w:t>;</w:t>
      </w:r>
    </w:p>
    <w:p w:rsidR="00D25EF1" w:rsidRPr="00FA308E" w:rsidRDefault="00D25EF1" w:rsidP="00EA0733">
      <w:pPr>
        <w:pStyle w:val="bodytext0"/>
        <w:ind w:firstLine="684"/>
        <w:rPr>
          <w:rFonts w:ascii="Times New Roman" w:hAnsi="Times New Roman"/>
          <w:sz w:val="24"/>
          <w:szCs w:val="24"/>
        </w:rPr>
      </w:pPr>
      <w:r>
        <w:rPr>
          <w:rFonts w:ascii="Times New Roman" w:hAnsi="Times New Roman"/>
          <w:sz w:val="24"/>
          <w:szCs w:val="24"/>
        </w:rPr>
        <w:t>6</w:t>
      </w:r>
      <w:r w:rsidRPr="00FA308E">
        <w:rPr>
          <w:rFonts w:ascii="Times New Roman" w:hAnsi="Times New Roman"/>
          <w:sz w:val="24"/>
          <w:szCs w:val="24"/>
        </w:rPr>
        <w:t>.</w:t>
      </w:r>
      <w:r>
        <w:rPr>
          <w:rFonts w:ascii="Times New Roman" w:hAnsi="Times New Roman"/>
          <w:sz w:val="24"/>
          <w:szCs w:val="24"/>
        </w:rPr>
        <w:t>4</w:t>
      </w:r>
      <w:r w:rsidRPr="00FA308E">
        <w:rPr>
          <w:rFonts w:ascii="Times New Roman" w:hAnsi="Times New Roman"/>
          <w:sz w:val="24"/>
          <w:szCs w:val="24"/>
        </w:rPr>
        <w:t>.</w:t>
      </w:r>
      <w:r w:rsidRPr="00FA308E">
        <w:rPr>
          <w:rFonts w:ascii="Times New Roman" w:hAnsi="Times New Roman"/>
          <w:bCs/>
          <w:sz w:val="24"/>
          <w:szCs w:val="24"/>
        </w:rPr>
        <w:t xml:space="preserve"> </w:t>
      </w:r>
      <w:r>
        <w:rPr>
          <w:rFonts w:ascii="Times New Roman" w:hAnsi="Times New Roman"/>
          <w:bCs/>
          <w:sz w:val="24"/>
          <w:szCs w:val="24"/>
        </w:rPr>
        <w:t>kai turi</w:t>
      </w:r>
      <w:r w:rsidRPr="00FA308E">
        <w:rPr>
          <w:rFonts w:ascii="Times New Roman" w:hAnsi="Times New Roman"/>
          <w:sz w:val="24"/>
          <w:szCs w:val="24"/>
        </w:rPr>
        <w:t xml:space="preserve"> aukštąjį išsilavinimą</w:t>
      </w:r>
      <w:r>
        <w:rPr>
          <w:rFonts w:ascii="Times New Roman" w:hAnsi="Times New Roman"/>
          <w:sz w:val="24"/>
          <w:szCs w:val="24"/>
        </w:rPr>
        <w:t xml:space="preserve"> ir </w:t>
      </w:r>
      <w:r w:rsidRPr="00FA308E">
        <w:rPr>
          <w:rFonts w:ascii="Times New Roman" w:hAnsi="Times New Roman"/>
          <w:sz w:val="24"/>
          <w:szCs w:val="24"/>
        </w:rPr>
        <w:t xml:space="preserve">nuosekliųjų ar nenuosekliųjų, nuolatinių ar ištęstinių studijų metu </w:t>
      </w:r>
      <w:r>
        <w:rPr>
          <w:rFonts w:ascii="Times New Roman" w:hAnsi="Times New Roman"/>
          <w:sz w:val="24"/>
          <w:szCs w:val="24"/>
        </w:rPr>
        <w:t xml:space="preserve">yra </w:t>
      </w:r>
      <w:r w:rsidRPr="00FA308E">
        <w:rPr>
          <w:rFonts w:ascii="Times New Roman" w:hAnsi="Times New Roman"/>
          <w:sz w:val="24"/>
          <w:szCs w:val="24"/>
        </w:rPr>
        <w:t>išklaus</w:t>
      </w:r>
      <w:r>
        <w:rPr>
          <w:rFonts w:ascii="Times New Roman" w:hAnsi="Times New Roman"/>
          <w:sz w:val="24"/>
          <w:szCs w:val="24"/>
        </w:rPr>
        <w:t>ę</w:t>
      </w:r>
      <w:r w:rsidRPr="00FA308E">
        <w:rPr>
          <w:rFonts w:ascii="Times New Roman" w:hAnsi="Times New Roman"/>
          <w:sz w:val="24"/>
          <w:szCs w:val="24"/>
        </w:rPr>
        <w:t xml:space="preserve"> 1600 valandų (60 </w:t>
      </w:r>
      <w:r w:rsidRPr="002C573E">
        <w:rPr>
          <w:rFonts w:ascii="Times New Roman" w:hAnsi="Times New Roman"/>
          <w:sz w:val="24"/>
          <w:szCs w:val="24"/>
        </w:rPr>
        <w:t xml:space="preserve">studijų </w:t>
      </w:r>
      <w:r w:rsidRPr="00FA308E">
        <w:rPr>
          <w:rFonts w:ascii="Times New Roman" w:hAnsi="Times New Roman"/>
          <w:sz w:val="24"/>
          <w:szCs w:val="24"/>
        </w:rPr>
        <w:t>kreditų) pedagogikos, psichologijos ir dalyko didaktikos dalykų, išlaik</w:t>
      </w:r>
      <w:r>
        <w:rPr>
          <w:rFonts w:ascii="Times New Roman" w:hAnsi="Times New Roman"/>
          <w:sz w:val="24"/>
          <w:szCs w:val="24"/>
        </w:rPr>
        <w:t>ę</w:t>
      </w:r>
      <w:r w:rsidRPr="00FA308E">
        <w:rPr>
          <w:rFonts w:ascii="Times New Roman" w:hAnsi="Times New Roman"/>
          <w:sz w:val="24"/>
          <w:szCs w:val="24"/>
        </w:rPr>
        <w:t xml:space="preserve"> šių dalykų įskaitas ar egzaminus</w:t>
      </w:r>
      <w:r>
        <w:rPr>
          <w:rFonts w:ascii="Times New Roman" w:hAnsi="Times New Roman"/>
          <w:sz w:val="24"/>
          <w:szCs w:val="24"/>
        </w:rPr>
        <w:t>.</w:t>
      </w:r>
    </w:p>
    <w:p w:rsidR="00D25EF1" w:rsidRPr="008C0745" w:rsidRDefault="00D25EF1" w:rsidP="00445639">
      <w:pPr>
        <w:ind w:firstLine="684"/>
        <w:jc w:val="both"/>
        <w:rPr>
          <w:rFonts w:ascii="Times New Roman" w:hAnsi="Times New Roman"/>
        </w:rPr>
      </w:pPr>
    </w:p>
    <w:p w:rsidR="00D25EF1" w:rsidRDefault="00D25EF1" w:rsidP="00BE5624">
      <w:pPr>
        <w:jc w:val="center"/>
        <w:rPr>
          <w:rFonts w:ascii="Times New Roman" w:hAnsi="Times New Roman"/>
          <w:b/>
        </w:rPr>
      </w:pPr>
      <w:r>
        <w:rPr>
          <w:rFonts w:ascii="Times New Roman" w:hAnsi="Times New Roman"/>
          <w:b/>
        </w:rPr>
        <w:t xml:space="preserve">III. REIKALAVIMAI MOKYTOJŲ </w:t>
      </w:r>
      <w:r w:rsidRPr="004542B9">
        <w:rPr>
          <w:rFonts w:ascii="Times New Roman" w:hAnsi="Times New Roman"/>
          <w:b/>
        </w:rPr>
        <w:t>KOMPETENCIJO</w:t>
      </w:r>
      <w:r w:rsidRPr="00F65A3A">
        <w:rPr>
          <w:rFonts w:ascii="Times New Roman" w:hAnsi="Times New Roman"/>
          <w:b/>
        </w:rPr>
        <w:t xml:space="preserve">MS </w:t>
      </w:r>
    </w:p>
    <w:p w:rsidR="00D25EF1" w:rsidRDefault="00D25EF1" w:rsidP="00F01B4C">
      <w:pPr>
        <w:jc w:val="both"/>
        <w:rPr>
          <w:rFonts w:ascii="Times New Roman" w:hAnsi="Times New Roman"/>
          <w:b/>
        </w:rPr>
      </w:pPr>
    </w:p>
    <w:p w:rsidR="00D25EF1" w:rsidRPr="00F01B4C" w:rsidRDefault="00D25EF1" w:rsidP="008D63F2">
      <w:pPr>
        <w:ind w:firstLine="855"/>
        <w:jc w:val="both"/>
        <w:rPr>
          <w:rFonts w:ascii="Times New Roman" w:hAnsi="Times New Roman"/>
          <w:lang w:eastAsia="en-US"/>
        </w:rPr>
      </w:pPr>
      <w:r>
        <w:rPr>
          <w:rFonts w:ascii="Times New Roman" w:hAnsi="Times New Roman"/>
        </w:rPr>
        <w:t>7</w:t>
      </w:r>
      <w:r w:rsidRPr="00A83C6D">
        <w:rPr>
          <w:rFonts w:ascii="Times New Roman" w:hAnsi="Times New Roman"/>
        </w:rPr>
        <w:t>. Mokytojai, dirbantys pagal bendrojo ugdymo, profesinio mokymo ir neformaliojo švietimo programas</w:t>
      </w:r>
      <w:r>
        <w:rPr>
          <w:rFonts w:ascii="Times New Roman" w:hAnsi="Times New Roman"/>
        </w:rPr>
        <w:t>,</w:t>
      </w:r>
      <w:r w:rsidRPr="00A83C6D">
        <w:rPr>
          <w:rFonts w:ascii="Times New Roman" w:hAnsi="Times New Roman"/>
        </w:rPr>
        <w:t xml:space="preserve"> privalo</w:t>
      </w:r>
      <w:r w:rsidRPr="00FA308E">
        <w:rPr>
          <w:rFonts w:ascii="Times New Roman" w:hAnsi="Times New Roman"/>
          <w:color w:val="000000"/>
          <w:shd w:val="clear" w:color="auto" w:fill="FFFFFF"/>
        </w:rPr>
        <w:t xml:space="preserve"> mokėti lietuvių kalbą, jos mokėjimo lygis turi atitikti Valstybinės kalbos mokėjimo kategorijų, patvirtintų Lietuv</w:t>
      </w:r>
      <w:r>
        <w:rPr>
          <w:rFonts w:ascii="Times New Roman" w:hAnsi="Times New Roman"/>
          <w:color w:val="000000"/>
          <w:shd w:val="clear" w:color="auto" w:fill="FFFFFF"/>
        </w:rPr>
        <w:t xml:space="preserve">os Respublikos Vyriausybės </w:t>
      </w:r>
      <w:smartTag w:uri="urn:schemas-microsoft-com:office:smarttags" w:element="metricconverter">
        <w:smartTagPr>
          <w:attr w:name="ProductID" w:val="2003 m"/>
        </w:smartTagPr>
        <w:r>
          <w:rPr>
            <w:rFonts w:ascii="Times New Roman" w:hAnsi="Times New Roman"/>
            <w:color w:val="000000"/>
            <w:shd w:val="clear" w:color="auto" w:fill="FFFFFF"/>
          </w:rPr>
          <w:t xml:space="preserve">2003 </w:t>
        </w:r>
        <w:r w:rsidRPr="00FA308E">
          <w:rPr>
            <w:rFonts w:ascii="Times New Roman" w:hAnsi="Times New Roman"/>
            <w:color w:val="000000"/>
            <w:shd w:val="clear" w:color="auto" w:fill="FFFFFF"/>
          </w:rPr>
          <w:t>m</w:t>
        </w:r>
      </w:smartTag>
      <w:r w:rsidRPr="00FA308E">
        <w:rPr>
          <w:rFonts w:ascii="Times New Roman" w:hAnsi="Times New Roman"/>
          <w:color w:val="000000"/>
          <w:shd w:val="clear" w:color="auto" w:fill="FFFFFF"/>
        </w:rPr>
        <w:t>. gruodžio 24 d. nutarimu Nr. 1688</w:t>
      </w:r>
      <w:r>
        <w:rPr>
          <w:rFonts w:ascii="Times New Roman" w:hAnsi="Times New Roman"/>
          <w:color w:val="000000"/>
          <w:shd w:val="clear" w:color="auto" w:fill="FFFFFF"/>
        </w:rPr>
        <w:t xml:space="preserve"> </w:t>
      </w:r>
      <w:r w:rsidRPr="008D63F2">
        <w:rPr>
          <w:rFonts w:ascii="Times New Roman" w:hAnsi="Times New Roman"/>
          <w:lang w:eastAsia="en-US"/>
        </w:rPr>
        <w:t>„</w:t>
      </w:r>
      <w:hyperlink r:id="rId7" w:tgtFrame="FTurinys" w:history="1">
        <w:r w:rsidRPr="00F01B4C">
          <w:rPr>
            <w:rFonts w:ascii="Times New Roman" w:hAnsi="Times New Roman"/>
            <w:lang w:eastAsia="en-US"/>
          </w:rPr>
          <w:t>Dėl Valstybinės kalbos mokėjimo kategorijų patvirtinimo ir įgyvendinimo</w:t>
        </w:r>
      </w:hyperlink>
      <w:r w:rsidRPr="00F01B4C">
        <w:rPr>
          <w:rFonts w:ascii="Times New Roman" w:hAnsi="Times New Roman"/>
          <w:lang w:eastAsia="en-US"/>
        </w:rPr>
        <w:t>“</w:t>
      </w:r>
      <w:r w:rsidRPr="00F01B4C">
        <w:rPr>
          <w:rFonts w:ascii="Times New Roman" w:hAnsi="Times New Roman"/>
          <w:shd w:val="clear" w:color="auto" w:fill="FFFFFF"/>
        </w:rPr>
        <w:t>,</w:t>
      </w:r>
      <w:r w:rsidRPr="00F01B4C">
        <w:rPr>
          <w:rFonts w:ascii="Times New Roman" w:hAnsi="Times New Roman"/>
        </w:rPr>
        <w:t xml:space="preserve"> </w:t>
      </w:r>
      <w:r>
        <w:rPr>
          <w:rFonts w:ascii="Times New Roman" w:hAnsi="Times New Roman"/>
          <w:shd w:val="clear" w:color="auto" w:fill="FFFFFF"/>
        </w:rPr>
        <w:t>reikalavimus;</w:t>
      </w:r>
      <w:r w:rsidRPr="00F01B4C">
        <w:rPr>
          <w:rFonts w:ascii="Times New Roman" w:hAnsi="Times New Roman"/>
          <w:shd w:val="clear" w:color="auto" w:fill="FFFFFF"/>
        </w:rPr>
        <w:t xml:space="preserve"> </w:t>
      </w:r>
      <w:r w:rsidRPr="00F01B4C">
        <w:rPr>
          <w:rFonts w:ascii="Times New Roman" w:hAnsi="Times New Roman"/>
        </w:rPr>
        <w:t xml:space="preserve">būti išklausę </w:t>
      </w:r>
      <w:r>
        <w:rPr>
          <w:rFonts w:ascii="Times New Roman" w:hAnsi="Times New Roman"/>
        </w:rPr>
        <w:t>lietuvių kalbos kultūros kursus</w:t>
      </w:r>
      <w:r w:rsidRPr="00F01B4C">
        <w:rPr>
          <w:rFonts w:ascii="Times New Roman" w:hAnsi="Times New Roman"/>
        </w:rPr>
        <w:t xml:space="preserve"> pagal </w:t>
      </w:r>
      <w:r w:rsidRPr="00F01B4C">
        <w:rPr>
          <w:rFonts w:ascii="Times New Roman" w:hAnsi="Times New Roman"/>
          <w:shd w:val="clear" w:color="auto" w:fill="FFFFFF"/>
        </w:rPr>
        <w:t>Mokytojų, mokyklų vadovų, jų pavaduotojų ugdymui bei skyrių vedėjų lietuvių kalbos kultūros mokymo</w:t>
      </w:r>
      <w:r w:rsidRPr="00F01B4C">
        <w:rPr>
          <w:rFonts w:ascii="Times New Roman" w:hAnsi="Times New Roman"/>
        </w:rPr>
        <w:t xml:space="preserve"> programą, patvirtintą Lietuvos Respublikos švietimo ir mokslo ministro </w:t>
      </w:r>
      <w:smartTag w:uri="urn:schemas-microsoft-com:office:smarttags" w:element="metricconverter">
        <w:smartTagPr>
          <w:attr w:name="ProductID" w:val="2005 m"/>
        </w:smartTagPr>
        <w:r w:rsidRPr="00F01B4C">
          <w:rPr>
            <w:rFonts w:ascii="Times New Roman" w:hAnsi="Times New Roman"/>
          </w:rPr>
          <w:t>2005 m</w:t>
        </w:r>
      </w:smartTag>
      <w:r w:rsidRPr="00F01B4C">
        <w:rPr>
          <w:rFonts w:ascii="Times New Roman" w:hAnsi="Times New Roman"/>
        </w:rPr>
        <w:t>. spalio 20 d. įsakymu Nr. ISAK-2106 „</w:t>
      </w:r>
      <w:hyperlink r:id="rId8" w:tgtFrame="FTurinys" w:history="1">
        <w:r w:rsidRPr="00F01B4C">
          <w:rPr>
            <w:rStyle w:val="Hyperlink"/>
            <w:color w:val="auto"/>
            <w:u w:val="none"/>
          </w:rPr>
          <w:t>Dėl Mokytojų, mokyklų vadovų, jų pavaduotojų ugdymui bei skyrių vedėjų lietuvių kalbos kultūros mokymo programos patvirtinimo</w:t>
        </w:r>
      </w:hyperlink>
      <w:r w:rsidRPr="00F01B4C">
        <w:t>“</w:t>
      </w:r>
      <w:r w:rsidRPr="00F01B4C">
        <w:rPr>
          <w:rFonts w:ascii="Times New Roman" w:hAnsi="Times New Roman"/>
        </w:rPr>
        <w:t xml:space="preserve">, per </w:t>
      </w:r>
      <w:r w:rsidRPr="005E325D">
        <w:rPr>
          <w:rFonts w:ascii="Times New Roman" w:hAnsi="Times New Roman"/>
        </w:rPr>
        <w:t>metus nuo darbo mokytoju pradži</w:t>
      </w:r>
      <w:r w:rsidRPr="009F2D28">
        <w:rPr>
          <w:rFonts w:ascii="Times New Roman" w:hAnsi="Times New Roman"/>
        </w:rPr>
        <w:t xml:space="preserve">os, jeigu nėra išklausę ne mažesnės apimties (22 valandų arba 1 studijų kredito) </w:t>
      </w:r>
      <w:r w:rsidRPr="00A83C6D">
        <w:rPr>
          <w:rFonts w:ascii="Times New Roman" w:hAnsi="Times New Roman"/>
        </w:rPr>
        <w:t xml:space="preserve">dalyko </w:t>
      </w:r>
      <w:r w:rsidRPr="009F2D28">
        <w:rPr>
          <w:rFonts w:ascii="Times New Roman" w:hAnsi="Times New Roman"/>
        </w:rPr>
        <w:t>studijų metu</w:t>
      </w:r>
      <w:r>
        <w:rPr>
          <w:rFonts w:ascii="Times New Roman" w:hAnsi="Times New Roman"/>
        </w:rPr>
        <w:t>.</w:t>
      </w:r>
    </w:p>
    <w:p w:rsidR="00D25EF1" w:rsidRPr="00DB080A" w:rsidRDefault="00D25EF1" w:rsidP="00DB080A">
      <w:pPr>
        <w:pStyle w:val="PlainText"/>
        <w:ind w:firstLine="855"/>
        <w:jc w:val="both"/>
        <w:rPr>
          <w:rFonts w:ascii="Times New Roman" w:hAnsi="Times New Roman"/>
          <w:sz w:val="24"/>
          <w:szCs w:val="24"/>
        </w:rPr>
      </w:pPr>
      <w:r w:rsidRPr="00DB080A">
        <w:rPr>
          <w:rFonts w:ascii="Times New Roman" w:hAnsi="Times New Roman"/>
          <w:sz w:val="24"/>
          <w:szCs w:val="24"/>
        </w:rPr>
        <w:t>8. Mokytojai, dirbantys pagal profesinio mokymo programas ir neformaliojo švietimo (išskyrus ikimokyklinio ir priešmokyklinio ugdymo) programas, jei nėra įgiję pedagogo kvalifikacijos, privalo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rsidR="00D25EF1" w:rsidRPr="00F01B4C" w:rsidRDefault="00D25EF1" w:rsidP="00F01B4C">
      <w:pPr>
        <w:ind w:firstLine="855"/>
        <w:jc w:val="both"/>
        <w:rPr>
          <w:rFonts w:ascii="Times New Roman" w:hAnsi="Times New Roman"/>
          <w:u w:val="single"/>
          <w:lang w:eastAsia="en-US"/>
        </w:rPr>
      </w:pPr>
      <w:r>
        <w:rPr>
          <w:rFonts w:ascii="Times New Roman" w:hAnsi="Times New Roman"/>
        </w:rPr>
        <w:t>9</w:t>
      </w:r>
      <w:r w:rsidRPr="00A83C6D">
        <w:rPr>
          <w:rFonts w:ascii="Times New Roman" w:hAnsi="Times New Roman"/>
        </w:rPr>
        <w:t>. Mokytojai, dirbantys pagal ikimokyklinio, priešmokyklinio ir bendrojo ugdymo</w:t>
      </w:r>
      <w:r w:rsidRPr="00A83C6D" w:rsidDel="0054368B">
        <w:rPr>
          <w:rFonts w:ascii="Times New Roman" w:hAnsi="Times New Roman"/>
          <w:shd w:val="clear" w:color="auto" w:fill="FFFFFF"/>
        </w:rPr>
        <w:t xml:space="preserve"> </w:t>
      </w:r>
      <w:r w:rsidRPr="00A83C6D">
        <w:rPr>
          <w:rFonts w:ascii="Times New Roman" w:hAnsi="Times New Roman"/>
          <w:shd w:val="clear" w:color="auto" w:fill="FFFFFF"/>
        </w:rPr>
        <w:t xml:space="preserve">programas, </w:t>
      </w:r>
      <w:r>
        <w:rPr>
          <w:rFonts w:ascii="Times New Roman" w:hAnsi="Times New Roman"/>
          <w:shd w:val="clear" w:color="auto" w:fill="FFFFFF"/>
        </w:rPr>
        <w:t xml:space="preserve">privalo </w:t>
      </w:r>
      <w:r w:rsidRPr="00A83C6D">
        <w:rPr>
          <w:rFonts w:ascii="Times New Roman" w:hAnsi="Times New Roman"/>
        </w:rPr>
        <w:t xml:space="preserve">būti išklausę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Pr="00A83C6D">
          <w:rPr>
            <w:rFonts w:ascii="Times New Roman" w:hAnsi="Times New Roman"/>
            <w:shd w:val="clear" w:color="auto" w:fill="FFFFFF"/>
          </w:rPr>
          <w:t>2007 m</w:t>
        </w:r>
      </w:smartTag>
      <w:r w:rsidRPr="00A83C6D">
        <w:rPr>
          <w:rFonts w:ascii="Times New Roman" w:hAnsi="Times New Roman"/>
          <w:shd w:val="clear" w:color="auto" w:fill="FFFFFF"/>
        </w:rPr>
        <w:t>. gruodžio 18 d. įsakymu Nr.</w:t>
      </w:r>
      <w:r w:rsidRPr="00A83C6D" w:rsidDel="00ED70CC">
        <w:rPr>
          <w:rFonts w:ascii="Times New Roman" w:hAnsi="Times New Roman"/>
          <w:shd w:val="clear" w:color="auto" w:fill="FFFFFF"/>
        </w:rPr>
        <w:t xml:space="preserve"> </w:t>
      </w:r>
      <w:r w:rsidRPr="00A83C6D">
        <w:rPr>
          <w:rFonts w:ascii="Times New Roman" w:hAnsi="Times New Roman"/>
          <w:shd w:val="clear" w:color="auto" w:fill="FFFFFF"/>
        </w:rPr>
        <w:t>ISAK-2481</w:t>
      </w:r>
      <w:r>
        <w:rPr>
          <w:rFonts w:ascii="Times New Roman" w:hAnsi="Times New Roman"/>
          <w:shd w:val="clear" w:color="auto" w:fill="FFFFFF"/>
        </w:rPr>
        <w:t xml:space="preserve"> </w:t>
      </w:r>
      <w:r w:rsidRPr="00F01B4C">
        <w:rPr>
          <w:rFonts w:ascii="Times New Roman" w:hAnsi="Times New Roman"/>
          <w:lang w:eastAsia="en-US"/>
        </w:rPr>
        <w:t>„</w:t>
      </w:r>
      <w:hyperlink r:id="rId9" w:tgtFrame="FTurinys" w:history="1">
        <w:r w:rsidRPr="00F01B4C">
          <w:rPr>
            <w:rFonts w:ascii="Times New Roman" w:hAnsi="Times New Roman"/>
            <w:lang w:eastAsia="en-US"/>
          </w:rPr>
          <w:t>Dėl Specialiosios pedagogikos ir specialiosios psichologijos kvalifikacijos tobulinimo kursų programos patvirtinimo</w:t>
        </w:r>
      </w:hyperlink>
      <w:r w:rsidRPr="00F01B4C">
        <w:rPr>
          <w:rFonts w:ascii="Times New Roman" w:hAnsi="Times New Roman"/>
          <w:lang w:eastAsia="en-US"/>
        </w:rPr>
        <w:t>“</w:t>
      </w:r>
      <w:r w:rsidRPr="00F01B4C">
        <w:rPr>
          <w:rFonts w:ascii="Times New Roman" w:hAnsi="Times New Roman"/>
        </w:rPr>
        <w:t>, per</w:t>
      </w:r>
      <w:r w:rsidRPr="00A83C6D">
        <w:rPr>
          <w:rFonts w:ascii="Times New Roman" w:hAnsi="Times New Roman"/>
        </w:rPr>
        <w:t xml:space="preserve"> metus nuo darbo mokytoju pradžios, jeigu nėra išklausę ne mažesnės apimties (60 valandų arba 2 studijų kreditų) kursų anksčiau arba studijų metu (šis reikalavimas netaikomas mokytojams, baigusiems specialiosios pedagogikos ir (ar) psichologijos studijų programas).</w:t>
      </w:r>
    </w:p>
    <w:p w:rsidR="00D25EF1" w:rsidRPr="00F01B4C" w:rsidRDefault="00D25EF1" w:rsidP="00F01B4C">
      <w:pPr>
        <w:pStyle w:val="HTMLPreformatted"/>
        <w:tabs>
          <w:tab w:val="clear" w:pos="916"/>
          <w:tab w:val="clear" w:pos="1832"/>
          <w:tab w:val="left" w:pos="851"/>
        </w:tabs>
        <w:ind w:left="0"/>
        <w:jc w:val="both"/>
        <w:rPr>
          <w:rFonts w:ascii="Times New Roman" w:hAnsi="Times New Roman"/>
          <w:sz w:val="24"/>
          <w:szCs w:val="24"/>
        </w:rPr>
      </w:pPr>
      <w:r>
        <w:rPr>
          <w:rFonts w:ascii="Times New Roman" w:hAnsi="Times New Roman"/>
          <w:sz w:val="24"/>
          <w:szCs w:val="24"/>
        </w:rPr>
        <w:tab/>
      </w:r>
      <w:r w:rsidRPr="00AF5E16">
        <w:rPr>
          <w:rFonts w:ascii="Times New Roman" w:hAnsi="Times New Roman"/>
          <w:sz w:val="24"/>
          <w:szCs w:val="24"/>
        </w:rPr>
        <w:t>1</w:t>
      </w:r>
      <w:r>
        <w:rPr>
          <w:rFonts w:ascii="Times New Roman" w:hAnsi="Times New Roman"/>
          <w:sz w:val="24"/>
          <w:szCs w:val="24"/>
        </w:rPr>
        <w:t>0</w:t>
      </w:r>
      <w:r w:rsidRPr="00AF5E16">
        <w:rPr>
          <w:rFonts w:ascii="Times New Roman" w:hAnsi="Times New Roman"/>
          <w:sz w:val="24"/>
          <w:szCs w:val="24"/>
        </w:rPr>
        <w:t>. Mokytojai privalo</w:t>
      </w:r>
      <w:r>
        <w:rPr>
          <w:rFonts w:ascii="Times New Roman" w:hAnsi="Times New Roman"/>
          <w:sz w:val="24"/>
          <w:szCs w:val="24"/>
        </w:rPr>
        <w:t xml:space="preserve"> </w:t>
      </w:r>
      <w:r w:rsidRPr="00F65A3A">
        <w:rPr>
          <w:rFonts w:ascii="Times New Roman" w:hAnsi="Times New Roman"/>
          <w:color w:val="000000"/>
          <w:sz w:val="24"/>
          <w:szCs w:val="24"/>
          <w:shd w:val="clear" w:color="auto" w:fill="FFFFFF"/>
        </w:rPr>
        <w:t xml:space="preserve">būti įgiję kompetencijas, numatytas Reikalavimuose mokytojų kompiuterinio raštingumo programoms, patvirtintuose Lietuvos Respublikos švietimo ir mokslo ministro </w:t>
      </w:r>
      <w:smartTag w:uri="urn:schemas-microsoft-com:office:smarttags" w:element="metricconverter">
        <w:smartTagPr>
          <w:attr w:name="ProductID" w:val="2007 m"/>
        </w:smartTagPr>
        <w:r w:rsidRPr="00F65A3A">
          <w:rPr>
            <w:rFonts w:ascii="Times New Roman" w:hAnsi="Times New Roman"/>
            <w:color w:val="000000"/>
            <w:sz w:val="24"/>
            <w:szCs w:val="24"/>
            <w:shd w:val="clear" w:color="auto" w:fill="FFFFFF"/>
          </w:rPr>
          <w:t>2007 m</w:t>
        </w:r>
      </w:smartTag>
      <w:r w:rsidRPr="00F65A3A">
        <w:rPr>
          <w:rFonts w:ascii="Times New Roman" w:hAnsi="Times New Roman"/>
          <w:color w:val="000000"/>
          <w:sz w:val="24"/>
          <w:szCs w:val="24"/>
          <w:shd w:val="clear" w:color="auto" w:fill="FFFFFF"/>
        </w:rPr>
        <w:t>. kovo 29 d. įsakymu Nr. ISAK-555</w:t>
      </w:r>
      <w:r>
        <w:t xml:space="preserve"> </w:t>
      </w:r>
      <w:r w:rsidRPr="00F01B4C">
        <w:rPr>
          <w:rFonts w:ascii="Times New Roman" w:hAnsi="Times New Roman"/>
        </w:rPr>
        <w:t>„</w:t>
      </w:r>
      <w:r w:rsidRPr="00F34276">
        <w:rPr>
          <w:rFonts w:ascii="Times New Roman" w:hAnsi="Times New Roman"/>
          <w:sz w:val="24"/>
          <w:szCs w:val="24"/>
        </w:rPr>
        <w:t>Dėl R</w:t>
      </w:r>
      <w:r w:rsidRPr="00F01B4C">
        <w:rPr>
          <w:rFonts w:ascii="Times New Roman" w:hAnsi="Times New Roman"/>
          <w:sz w:val="24"/>
          <w:szCs w:val="24"/>
        </w:rPr>
        <w:t>eikalavimų mokytojų kompiuterinio raštingumo programoms</w:t>
      </w:r>
      <w:r w:rsidRPr="00F34276">
        <w:rPr>
          <w:rFonts w:ascii="Times New Roman" w:hAnsi="Times New Roman"/>
          <w:sz w:val="24"/>
          <w:szCs w:val="24"/>
        </w:rPr>
        <w:t xml:space="preserve"> </w:t>
      </w:r>
      <w:r>
        <w:rPr>
          <w:rFonts w:ascii="Times New Roman" w:hAnsi="Times New Roman"/>
          <w:sz w:val="24"/>
          <w:szCs w:val="24"/>
        </w:rPr>
        <w:t>p</w:t>
      </w:r>
      <w:r w:rsidRPr="00F01B4C">
        <w:rPr>
          <w:rFonts w:ascii="Times New Roman" w:hAnsi="Times New Roman"/>
          <w:sz w:val="24"/>
          <w:szCs w:val="24"/>
        </w:rPr>
        <w:t>atvirtinimo</w:t>
      </w:r>
      <w:r>
        <w:rPr>
          <w:rFonts w:ascii="Times New Roman" w:hAnsi="Times New Roman"/>
          <w:sz w:val="24"/>
          <w:szCs w:val="24"/>
        </w:rPr>
        <w:t>“.</w:t>
      </w:r>
    </w:p>
    <w:p w:rsidR="00D25EF1" w:rsidRPr="00D40759" w:rsidRDefault="00D25EF1" w:rsidP="00AE4CB6">
      <w:pPr>
        <w:tabs>
          <w:tab w:val="left" w:pos="0"/>
          <w:tab w:val="left" w:pos="960"/>
        </w:tabs>
        <w:ind w:hanging="960"/>
        <w:jc w:val="both"/>
        <w:rPr>
          <w:rFonts w:ascii="Times New Roman" w:hAnsi="Times New Roman"/>
          <w:b/>
        </w:rPr>
      </w:pPr>
    </w:p>
    <w:p w:rsidR="00D25EF1" w:rsidRDefault="00D25EF1" w:rsidP="00BE5624">
      <w:pPr>
        <w:jc w:val="center"/>
        <w:rPr>
          <w:rFonts w:ascii="Times New Roman" w:hAnsi="Times New Roman"/>
          <w:b/>
        </w:rPr>
      </w:pPr>
      <w:r>
        <w:rPr>
          <w:rFonts w:ascii="Times New Roman" w:hAnsi="Times New Roman"/>
          <w:b/>
        </w:rPr>
        <w:t>I</w:t>
      </w:r>
      <w:r w:rsidRPr="009C03D5">
        <w:rPr>
          <w:rFonts w:ascii="Times New Roman" w:hAnsi="Times New Roman"/>
          <w:b/>
        </w:rPr>
        <w:t>V.</w:t>
      </w:r>
      <w:r w:rsidRPr="00A61C40">
        <w:rPr>
          <w:rFonts w:ascii="Times New Roman" w:hAnsi="Times New Roman"/>
          <w:b/>
        </w:rPr>
        <w:t xml:space="preserve"> </w:t>
      </w:r>
      <w:r>
        <w:rPr>
          <w:rFonts w:ascii="Times New Roman" w:hAnsi="Times New Roman"/>
          <w:b/>
        </w:rPr>
        <w:t>REIKALAVIMAI MOKYTOJŲ DALYKINIAM PASIRENGIMUI</w:t>
      </w:r>
    </w:p>
    <w:p w:rsidR="00D25EF1" w:rsidRDefault="00D25EF1" w:rsidP="00BE5624">
      <w:pPr>
        <w:jc w:val="center"/>
        <w:rPr>
          <w:rFonts w:ascii="Times New Roman" w:hAnsi="Times New Roman"/>
          <w:b/>
        </w:rPr>
      </w:pPr>
      <w:r>
        <w:rPr>
          <w:rFonts w:ascii="Times New Roman" w:hAnsi="Times New Roman"/>
          <w:b/>
        </w:rPr>
        <w:t xml:space="preserve"> </w:t>
      </w:r>
    </w:p>
    <w:p w:rsidR="00D25EF1" w:rsidRPr="00AF5E16" w:rsidRDefault="00D25EF1" w:rsidP="00473D7E">
      <w:pPr>
        <w:ind w:firstLine="684"/>
        <w:jc w:val="both"/>
        <w:rPr>
          <w:rFonts w:ascii="Times New Roman" w:hAnsi="Times New Roman"/>
        </w:rPr>
      </w:pPr>
      <w:r w:rsidRPr="00AF5E16">
        <w:rPr>
          <w:rFonts w:ascii="Times New Roman" w:hAnsi="Times New Roman"/>
        </w:rPr>
        <w:t>1</w:t>
      </w:r>
      <w:r>
        <w:rPr>
          <w:rFonts w:ascii="Times New Roman" w:hAnsi="Times New Roman"/>
        </w:rPr>
        <w:t>1</w:t>
      </w:r>
      <w:r w:rsidRPr="00AF5E16">
        <w:rPr>
          <w:rFonts w:ascii="Times New Roman" w:hAnsi="Times New Roman"/>
        </w:rPr>
        <w:t>. Atitinkamas ikimokyklinio, priešmokyklinio, pradinio ugdymo programas ir pagrindinio, vidurinio ugdymo programų dalykų programas gali vykdyti asmenys, įgiję išsilavinimą/ specialybę ar baigę studijų programą, nu</w:t>
      </w:r>
      <w:r>
        <w:rPr>
          <w:rFonts w:ascii="Times New Roman" w:hAnsi="Times New Roman"/>
        </w:rPr>
        <w:t>rodytą 1 ir 2 Aprašo prieduose:</w:t>
      </w:r>
    </w:p>
    <w:p w:rsidR="00D25EF1" w:rsidRPr="007D7D49" w:rsidRDefault="00D25EF1" w:rsidP="00F01B4C">
      <w:pPr>
        <w:ind w:firstLine="684"/>
        <w:jc w:val="both"/>
        <w:rPr>
          <w:rFonts w:ascii="Times New Roman" w:hAnsi="Times New Roman"/>
        </w:rPr>
      </w:pPr>
      <w:r>
        <w:rPr>
          <w:rFonts w:ascii="Times New Roman" w:hAnsi="Times New Roman"/>
        </w:rPr>
        <w:t xml:space="preserve">11.1. </w:t>
      </w:r>
      <w:r w:rsidRPr="00E02026">
        <w:rPr>
          <w:rFonts w:ascii="Times New Roman" w:hAnsi="Times New Roman"/>
        </w:rPr>
        <w:t xml:space="preserve">Aprašo 1 priedas </w:t>
      </w:r>
      <w:r w:rsidRPr="00E02026">
        <w:rPr>
          <w:rFonts w:ascii="Times New Roman" w:hAnsi="Times New Roman"/>
          <w:bCs/>
        </w:rPr>
        <w:t xml:space="preserve">taikomas asmenims, </w:t>
      </w:r>
      <w:r>
        <w:rPr>
          <w:rFonts w:ascii="Times New Roman" w:hAnsi="Times New Roman"/>
          <w:bCs/>
        </w:rPr>
        <w:t xml:space="preserve">turintiems </w:t>
      </w:r>
      <w:r w:rsidRPr="00E02026">
        <w:rPr>
          <w:rFonts w:ascii="Times New Roman" w:hAnsi="Times New Roman"/>
          <w:bCs/>
        </w:rPr>
        <w:t>specialųjį vidurinį</w:t>
      </w:r>
      <w:r>
        <w:rPr>
          <w:rFonts w:ascii="Times New Roman" w:hAnsi="Times New Roman"/>
          <w:bCs/>
        </w:rPr>
        <w:t xml:space="preserve">, įgytą iki 1995 metų, </w:t>
      </w:r>
      <w:r w:rsidRPr="00E02026">
        <w:rPr>
          <w:rFonts w:ascii="Times New Roman" w:hAnsi="Times New Roman"/>
          <w:bCs/>
        </w:rPr>
        <w:t>aukštesnįjį</w:t>
      </w:r>
      <w:r>
        <w:rPr>
          <w:rFonts w:ascii="Times New Roman" w:hAnsi="Times New Roman"/>
          <w:bCs/>
        </w:rPr>
        <w:t xml:space="preserve">, įgytą iki 2009 metų, ar </w:t>
      </w:r>
      <w:r w:rsidRPr="00E02026">
        <w:rPr>
          <w:rFonts w:ascii="Times New Roman" w:hAnsi="Times New Roman"/>
          <w:bCs/>
        </w:rPr>
        <w:t>aukštąjį</w:t>
      </w:r>
      <w:r>
        <w:rPr>
          <w:rFonts w:ascii="Times New Roman" w:hAnsi="Times New Roman"/>
          <w:bCs/>
        </w:rPr>
        <w:t xml:space="preserve"> išsilavinimą</w:t>
      </w:r>
      <w:r w:rsidRPr="00E02026">
        <w:rPr>
          <w:rFonts w:ascii="Times New Roman" w:hAnsi="Times New Roman"/>
        </w:rPr>
        <w:t>, išskyrus asmenis, kurie aukštąjį išsilavinimą įgijo</w:t>
      </w:r>
      <w:r>
        <w:rPr>
          <w:rFonts w:ascii="Times New Roman" w:hAnsi="Times New Roman"/>
        </w:rPr>
        <w:t>, baigę</w:t>
      </w:r>
      <w:r w:rsidRPr="00E02026">
        <w:rPr>
          <w:rFonts w:ascii="Times New Roman" w:hAnsi="Times New Roman"/>
        </w:rPr>
        <w:t xml:space="preserve"> studijų programas pagal studijų kryptis</w:t>
      </w:r>
      <w:r>
        <w:rPr>
          <w:rFonts w:ascii="Times New Roman" w:hAnsi="Times New Roman"/>
        </w:rPr>
        <w:t>,</w:t>
      </w:r>
      <w:r w:rsidRPr="00E02026">
        <w:rPr>
          <w:rFonts w:ascii="Times New Roman" w:hAnsi="Times New Roman"/>
        </w:rPr>
        <w:t xml:space="preserve"> įrašytas Studijų sričių </w:t>
      </w:r>
      <w:r>
        <w:rPr>
          <w:rFonts w:ascii="Times New Roman" w:hAnsi="Times New Roman"/>
        </w:rPr>
        <w:t>ir krypčių, pagal kurias vyksta</w:t>
      </w:r>
      <w:r w:rsidRPr="00E02026">
        <w:rPr>
          <w:rFonts w:ascii="Times New Roman" w:hAnsi="Times New Roman"/>
        </w:rPr>
        <w:t xml:space="preserve"> studijos aukštosiose mokyklose, sąraše, patvirtintame</w:t>
      </w:r>
      <w:r w:rsidRPr="00E02026">
        <w:rPr>
          <w:rFonts w:ascii="Times New Roman" w:hAnsi="Times New Roman"/>
          <w:color w:val="000000"/>
          <w:shd w:val="clear" w:color="auto" w:fill="FFFFFF"/>
        </w:rPr>
        <w:t xml:space="preserve"> </w:t>
      </w:r>
      <w:r w:rsidRPr="00E02026">
        <w:rPr>
          <w:rFonts w:ascii="Times New Roman" w:hAnsi="Times New Roman"/>
          <w:bCs/>
        </w:rPr>
        <w:t xml:space="preserve">Lietuvos Respublikos Vyriausybės </w:t>
      </w:r>
      <w:smartTag w:uri="urn:schemas-microsoft-com:office:smarttags" w:element="metricconverter">
        <w:smartTagPr>
          <w:attr w:name="ProductID" w:val="2009 m"/>
        </w:smartTagPr>
        <w:r w:rsidRPr="00E02026">
          <w:rPr>
            <w:rFonts w:ascii="Times New Roman" w:hAnsi="Times New Roman"/>
            <w:bCs/>
          </w:rPr>
          <w:t>2009 m</w:t>
        </w:r>
      </w:smartTag>
      <w:r w:rsidRPr="00E02026">
        <w:rPr>
          <w:rFonts w:ascii="Times New Roman" w:hAnsi="Times New Roman"/>
          <w:bCs/>
        </w:rPr>
        <w:t xml:space="preserve">. </w:t>
      </w:r>
      <w:r w:rsidRPr="00E02026">
        <w:rPr>
          <w:rFonts w:ascii="Times New Roman" w:hAnsi="Times New Roman"/>
          <w:color w:val="000000"/>
          <w:shd w:val="clear" w:color="auto" w:fill="FFFFFF"/>
        </w:rPr>
        <w:t xml:space="preserve">gruodžio 23 d. </w:t>
      </w:r>
      <w:r w:rsidRPr="00E02026">
        <w:rPr>
          <w:rFonts w:ascii="Times New Roman" w:hAnsi="Times New Roman"/>
          <w:bCs/>
        </w:rPr>
        <w:t>nutarimu Nr.</w:t>
      </w:r>
      <w:r>
        <w:rPr>
          <w:rFonts w:ascii="Times New Roman" w:hAnsi="Times New Roman"/>
          <w:bCs/>
        </w:rPr>
        <w:t xml:space="preserve"> </w:t>
      </w:r>
      <w:r w:rsidRPr="00E02026">
        <w:rPr>
          <w:rFonts w:ascii="Times New Roman" w:hAnsi="Times New Roman"/>
          <w:bCs/>
        </w:rPr>
        <w:t>1749</w:t>
      </w:r>
      <w:r>
        <w:rPr>
          <w:rFonts w:ascii="Times New Roman" w:hAnsi="Times New Roman"/>
          <w:bCs/>
        </w:rPr>
        <w:t xml:space="preserve"> </w:t>
      </w:r>
      <w:r w:rsidRPr="007D7D49">
        <w:rPr>
          <w:rFonts w:ascii="Times New Roman" w:hAnsi="Times New Roman"/>
          <w:lang w:eastAsia="en-US"/>
        </w:rPr>
        <w:t>„</w:t>
      </w:r>
      <w:hyperlink r:id="rId10" w:tgtFrame="FTurinys" w:history="1">
        <w:r w:rsidRPr="007D7D49">
          <w:rPr>
            <w:rFonts w:ascii="Times New Roman" w:hAnsi="Times New Roman"/>
            <w:lang w:eastAsia="en-US"/>
          </w:rPr>
          <w:t>Dėl Studijų sričių ir krypčių, pagal kurias vyksta studijos aukštosiose mokyklose, sąrašo ir Kvalifikacinių laipsnių sąrašo patvirtinimo</w:t>
        </w:r>
      </w:hyperlink>
      <w:r w:rsidRPr="007D7D49">
        <w:rPr>
          <w:rFonts w:ascii="Times New Roman" w:hAnsi="Times New Roman"/>
          <w:lang w:eastAsia="en-US"/>
        </w:rPr>
        <w:t>“</w:t>
      </w:r>
      <w:r w:rsidRPr="007D7D49">
        <w:rPr>
          <w:rFonts w:ascii="Times New Roman" w:hAnsi="Times New Roman"/>
        </w:rPr>
        <w:t xml:space="preserve">; </w:t>
      </w:r>
    </w:p>
    <w:p w:rsidR="00D25EF1" w:rsidRPr="007D7D49" w:rsidRDefault="00D25EF1" w:rsidP="00F01B4C">
      <w:pPr>
        <w:ind w:firstLine="684"/>
        <w:jc w:val="both"/>
        <w:rPr>
          <w:rFonts w:ascii="Times New Roman" w:hAnsi="Times New Roman"/>
        </w:rPr>
      </w:pPr>
      <w:r w:rsidRPr="007D7D49">
        <w:rPr>
          <w:rFonts w:ascii="Times New Roman" w:hAnsi="Times New Roman"/>
        </w:rPr>
        <w:t xml:space="preserve">11.2. Aprašo 2 priedas </w:t>
      </w:r>
      <w:r w:rsidRPr="007D7D49">
        <w:rPr>
          <w:rFonts w:ascii="Times New Roman" w:hAnsi="Times New Roman"/>
          <w:bCs/>
        </w:rPr>
        <w:t xml:space="preserve">taikomas asmenims, kurie </w:t>
      </w:r>
      <w:r w:rsidRPr="007D7D49">
        <w:rPr>
          <w:rFonts w:ascii="Times New Roman" w:hAnsi="Times New Roman"/>
        </w:rPr>
        <w:t>aukštąjį išsilavinimą įgijo</w:t>
      </w:r>
      <w:r>
        <w:rPr>
          <w:rFonts w:ascii="Times New Roman" w:hAnsi="Times New Roman"/>
        </w:rPr>
        <w:t>,</w:t>
      </w:r>
      <w:r w:rsidRPr="007D7D49">
        <w:rPr>
          <w:rFonts w:ascii="Times New Roman" w:hAnsi="Times New Roman"/>
        </w:rPr>
        <w:t xml:space="preserve"> baig</w:t>
      </w:r>
      <w:r>
        <w:rPr>
          <w:rFonts w:ascii="Times New Roman" w:hAnsi="Times New Roman"/>
        </w:rPr>
        <w:t>ę</w:t>
      </w:r>
      <w:r w:rsidRPr="007D7D49">
        <w:rPr>
          <w:rFonts w:ascii="Times New Roman" w:hAnsi="Times New Roman"/>
        </w:rPr>
        <w:t xml:space="preserve"> studijų programas pagal studijų kryptis</w:t>
      </w:r>
      <w:r>
        <w:rPr>
          <w:rFonts w:ascii="Times New Roman" w:hAnsi="Times New Roman"/>
        </w:rPr>
        <w:t>,</w:t>
      </w:r>
      <w:r w:rsidRPr="007D7D49">
        <w:rPr>
          <w:rFonts w:ascii="Times New Roman" w:hAnsi="Times New Roman"/>
        </w:rPr>
        <w:t xml:space="preserve"> įrašytas Studijų sričių ir krypčių, pagal kurias vyksta studijos aukštosiose mokyklose, sąraše, patvirtintame</w:t>
      </w:r>
      <w:r w:rsidRPr="007D7D49">
        <w:rPr>
          <w:rFonts w:ascii="Times New Roman" w:hAnsi="Times New Roman"/>
          <w:shd w:val="clear" w:color="auto" w:fill="FFFFFF"/>
        </w:rPr>
        <w:t xml:space="preserve"> </w:t>
      </w:r>
      <w:r w:rsidRPr="007D7D49">
        <w:rPr>
          <w:rFonts w:ascii="Times New Roman" w:hAnsi="Times New Roman"/>
          <w:bCs/>
        </w:rPr>
        <w:t xml:space="preserve">Lietuvos Respublikos Vyriausybės </w:t>
      </w:r>
      <w:smartTag w:uri="urn:schemas-microsoft-com:office:smarttags" w:element="metricconverter">
        <w:smartTagPr>
          <w:attr w:name="ProductID" w:val="2009 m"/>
        </w:smartTagPr>
        <w:r w:rsidRPr="007D7D49">
          <w:rPr>
            <w:rFonts w:ascii="Times New Roman" w:hAnsi="Times New Roman"/>
            <w:bCs/>
          </w:rPr>
          <w:t>2009 m</w:t>
        </w:r>
      </w:smartTag>
      <w:r w:rsidRPr="007D7D49">
        <w:rPr>
          <w:rFonts w:ascii="Times New Roman" w:hAnsi="Times New Roman"/>
          <w:bCs/>
        </w:rPr>
        <w:t xml:space="preserve">. </w:t>
      </w:r>
      <w:r w:rsidRPr="007D7D49">
        <w:rPr>
          <w:rFonts w:ascii="Times New Roman" w:hAnsi="Times New Roman"/>
          <w:shd w:val="clear" w:color="auto" w:fill="FFFFFF"/>
        </w:rPr>
        <w:t xml:space="preserve">gruodžio 23 d. </w:t>
      </w:r>
      <w:r w:rsidRPr="007D7D49">
        <w:rPr>
          <w:rFonts w:ascii="Times New Roman" w:hAnsi="Times New Roman"/>
          <w:bCs/>
        </w:rPr>
        <w:t>nutarimu Nr.</w:t>
      </w:r>
      <w:r>
        <w:rPr>
          <w:rFonts w:ascii="Times New Roman" w:hAnsi="Times New Roman"/>
          <w:bCs/>
        </w:rPr>
        <w:t xml:space="preserve"> </w:t>
      </w:r>
      <w:r w:rsidRPr="007D7D49">
        <w:rPr>
          <w:rFonts w:ascii="Times New Roman" w:hAnsi="Times New Roman"/>
          <w:bCs/>
        </w:rPr>
        <w:t>1749</w:t>
      </w:r>
      <w:r>
        <w:rPr>
          <w:rFonts w:ascii="Times New Roman" w:hAnsi="Times New Roman"/>
          <w:bCs/>
        </w:rPr>
        <w:t xml:space="preserve"> </w:t>
      </w:r>
      <w:r w:rsidRPr="007D7D49">
        <w:rPr>
          <w:rFonts w:ascii="Times New Roman" w:hAnsi="Times New Roman"/>
          <w:lang w:eastAsia="en-US"/>
        </w:rPr>
        <w:t>„</w:t>
      </w:r>
      <w:hyperlink r:id="rId11" w:tgtFrame="FTurinys" w:history="1">
        <w:r w:rsidRPr="007D7D49">
          <w:rPr>
            <w:rFonts w:ascii="Times New Roman" w:hAnsi="Times New Roman"/>
            <w:lang w:eastAsia="en-US"/>
          </w:rPr>
          <w:t>Dėl Studijų sričių ir krypčių, pagal kurias vyksta studijos aukštosiose mokyklose, sąrašo ir Kvalifikacinių laipsnių sąrašo patvirtinimo</w:t>
        </w:r>
      </w:hyperlink>
      <w:r w:rsidRPr="007D7D49">
        <w:rPr>
          <w:rFonts w:ascii="Times New Roman" w:hAnsi="Times New Roman"/>
          <w:lang w:eastAsia="en-US"/>
        </w:rPr>
        <w:t>“</w:t>
      </w:r>
      <w:r w:rsidRPr="007D7D49">
        <w:rPr>
          <w:rFonts w:ascii="Times New Roman" w:hAnsi="Times New Roman"/>
        </w:rPr>
        <w:t xml:space="preserve">. </w:t>
      </w:r>
    </w:p>
    <w:p w:rsidR="00D25EF1" w:rsidRDefault="00D25EF1" w:rsidP="00DD2DA8">
      <w:pPr>
        <w:ind w:firstLine="684"/>
        <w:jc w:val="both"/>
        <w:rPr>
          <w:rFonts w:ascii="Times New Roman" w:hAnsi="Times New Roman"/>
          <w:color w:val="000000"/>
        </w:rPr>
      </w:pPr>
      <w:r w:rsidRPr="00381B79">
        <w:rPr>
          <w:rFonts w:ascii="Times New Roman" w:hAnsi="Times New Roman"/>
          <w:color w:val="000000"/>
        </w:rPr>
        <w:t>1</w:t>
      </w:r>
      <w:r>
        <w:rPr>
          <w:rFonts w:ascii="Times New Roman" w:hAnsi="Times New Roman"/>
          <w:color w:val="000000"/>
        </w:rPr>
        <w:t>2</w:t>
      </w:r>
      <w:r w:rsidRPr="00381B79">
        <w:rPr>
          <w:rFonts w:ascii="Times New Roman" w:hAnsi="Times New Roman"/>
          <w:color w:val="000000"/>
        </w:rPr>
        <w:t>.</w:t>
      </w:r>
      <w:r w:rsidRPr="00DA0D60">
        <w:rPr>
          <w:rFonts w:ascii="Times New Roman" w:hAnsi="Times New Roman"/>
          <w:color w:val="000000"/>
        </w:rPr>
        <w:t xml:space="preserve"> </w:t>
      </w:r>
      <w:r w:rsidRPr="00DA0D60">
        <w:rPr>
          <w:rFonts w:ascii="Times New Roman" w:hAnsi="Times New Roman"/>
        </w:rPr>
        <w:t>Aprašo 1 ir 2 prieduose nenu</w:t>
      </w:r>
      <w:r>
        <w:rPr>
          <w:rFonts w:ascii="Times New Roman" w:hAnsi="Times New Roman"/>
        </w:rPr>
        <w:t>statyti</w:t>
      </w:r>
      <w:r w:rsidRPr="00DA0D60">
        <w:rPr>
          <w:rFonts w:ascii="Times New Roman" w:hAnsi="Times New Roman"/>
          <w:color w:val="000000"/>
        </w:rPr>
        <w:t xml:space="preserve"> atvejai</w:t>
      </w:r>
      <w:r>
        <w:rPr>
          <w:rFonts w:ascii="Times New Roman" w:hAnsi="Times New Roman"/>
          <w:color w:val="000000"/>
        </w:rPr>
        <w:t>:</w:t>
      </w:r>
    </w:p>
    <w:p w:rsidR="00D25EF1" w:rsidRPr="00976815" w:rsidRDefault="00D25EF1" w:rsidP="00F65A3A">
      <w:pPr>
        <w:ind w:firstLine="684"/>
        <w:jc w:val="both"/>
      </w:pPr>
      <w:r w:rsidRPr="00976815">
        <w:rPr>
          <w:rFonts w:ascii="Times New Roman" w:hAnsi="Times New Roman"/>
        </w:rPr>
        <w:t>1</w:t>
      </w:r>
      <w:r>
        <w:rPr>
          <w:rFonts w:ascii="Times New Roman" w:hAnsi="Times New Roman"/>
        </w:rPr>
        <w:t>2</w:t>
      </w:r>
      <w:r w:rsidRPr="00976815">
        <w:rPr>
          <w:rFonts w:ascii="Times New Roman" w:hAnsi="Times New Roman"/>
        </w:rPr>
        <w:t>.1. m</w:t>
      </w:r>
      <w:r w:rsidRPr="00976815">
        <w:t>okyti tikybos pagal bendrojo ugdymo programas gali asmenys, įgiję aukštąjį, aukštesnįjį, įgytą iki 2009 metų, išsilavinimą ir pedagogo kvalifikaciją arba turintys tam reikalingą specialųjį pasirengimą</w:t>
      </w:r>
      <w:r>
        <w:t xml:space="preserve"> </w:t>
      </w:r>
      <w:r w:rsidRPr="00A86BBE">
        <w:t>(tradicinių religinių bendruomenių ar bendrijų dvasininkai ir kt.)</w:t>
      </w:r>
      <w:r w:rsidRPr="00976815">
        <w:t xml:space="preserve">. Tokie asmenys </w:t>
      </w:r>
      <w:r>
        <w:t>privalo</w:t>
      </w:r>
      <w:r w:rsidRPr="00976815">
        <w:t xml:space="preserve"> turėti atitinkamos tradicinės religinės bendruomenės ar bendrijos vadovybės nustatyta tvarka išduotą leidimą;</w:t>
      </w:r>
    </w:p>
    <w:p w:rsidR="00D25EF1" w:rsidRPr="00D46E51" w:rsidRDefault="00D25EF1" w:rsidP="00D46E51">
      <w:pPr>
        <w:ind w:firstLine="684"/>
        <w:jc w:val="both"/>
        <w:rPr>
          <w:rFonts w:ascii="Times New Roman" w:hAnsi="Times New Roman"/>
          <w:lang w:eastAsia="en-US"/>
        </w:rPr>
      </w:pPr>
      <w:r w:rsidRPr="00250303">
        <w:rPr>
          <w:rFonts w:ascii="Times New Roman" w:hAnsi="Times New Roman"/>
        </w:rPr>
        <w:t>1</w:t>
      </w:r>
      <w:r>
        <w:rPr>
          <w:rFonts w:ascii="Times New Roman" w:hAnsi="Times New Roman"/>
        </w:rPr>
        <w:t>2</w:t>
      </w:r>
      <w:r w:rsidRPr="00250303">
        <w:rPr>
          <w:rFonts w:ascii="Times New Roman" w:hAnsi="Times New Roman"/>
        </w:rPr>
        <w:t>.2. mokyti ž</w:t>
      </w:r>
      <w:r w:rsidRPr="00460AD4">
        <w:rPr>
          <w:rFonts w:ascii="Times New Roman" w:hAnsi="Times New Roman"/>
        </w:rPr>
        <w:t>mogaus saugos</w:t>
      </w:r>
      <w:r w:rsidRPr="00FD603F">
        <w:rPr>
          <w:rFonts w:ascii="Times New Roman" w:hAnsi="Times New Roman"/>
        </w:rPr>
        <w:t xml:space="preserve"> </w:t>
      </w:r>
      <w:r w:rsidRPr="00D46E51">
        <w:rPr>
          <w:rFonts w:ascii="Times New Roman" w:hAnsi="Times New Roman"/>
        </w:rPr>
        <w:t xml:space="preserve">pagal bendrojo ugdymo programas </w:t>
      </w:r>
      <w:r w:rsidRPr="00250303">
        <w:rPr>
          <w:rFonts w:ascii="Times New Roman" w:hAnsi="Times New Roman"/>
        </w:rPr>
        <w:t>gali mokytojai,</w:t>
      </w:r>
      <w:r w:rsidRPr="00250303">
        <w:rPr>
          <w:rFonts w:ascii="Times New Roman" w:hAnsi="Times New Roman"/>
          <w:color w:val="000000"/>
          <w:shd w:val="clear" w:color="auto" w:fill="FFFFFF"/>
        </w:rPr>
        <w:t xml:space="preserve"> </w:t>
      </w:r>
      <w:r w:rsidRPr="00250303">
        <w:rPr>
          <w:rFonts w:ascii="Times New Roman" w:hAnsi="Times New Roman"/>
        </w:rPr>
        <w:t>išklausę civilinės saugos mokymo kursus pagal Civil</w:t>
      </w:r>
      <w:r w:rsidRPr="00460AD4">
        <w:rPr>
          <w:rFonts w:ascii="Times New Roman" w:hAnsi="Times New Roman"/>
        </w:rPr>
        <w:t>inės saugos</w:t>
      </w:r>
      <w:r w:rsidRPr="00FD603F">
        <w:rPr>
          <w:rFonts w:ascii="Times New Roman" w:hAnsi="Times New Roman"/>
        </w:rPr>
        <w:t xml:space="preserve"> mokymo tvarkos aprašą, patvirtintą Lietuvos Respublikos Vyriausybės </w:t>
      </w:r>
      <w:smartTag w:uri="urn:schemas-microsoft-com:office:smarttags" w:element="metricconverter">
        <w:smartTagPr>
          <w:attr w:name="ProductID" w:val="2010 m"/>
        </w:smartTagPr>
        <w:r w:rsidRPr="00FD603F">
          <w:rPr>
            <w:rFonts w:ascii="Times New Roman" w:hAnsi="Times New Roman"/>
          </w:rPr>
          <w:t>2010 m</w:t>
        </w:r>
      </w:smartTag>
      <w:r w:rsidRPr="00FD603F">
        <w:rPr>
          <w:rFonts w:ascii="Times New Roman" w:hAnsi="Times New Roman"/>
        </w:rPr>
        <w:t>. birželio 7 d. nutarimu Nr.</w:t>
      </w:r>
      <w:r>
        <w:rPr>
          <w:rFonts w:ascii="Times New Roman" w:hAnsi="Times New Roman"/>
        </w:rPr>
        <w:t xml:space="preserve"> </w:t>
      </w:r>
      <w:r w:rsidRPr="00FD603F">
        <w:rPr>
          <w:rFonts w:ascii="Times New Roman" w:hAnsi="Times New Roman"/>
        </w:rPr>
        <w:t>718</w:t>
      </w:r>
      <w:r>
        <w:rPr>
          <w:rFonts w:ascii="Times New Roman" w:hAnsi="Times New Roman"/>
        </w:rPr>
        <w:t xml:space="preserve"> </w:t>
      </w:r>
      <w:r w:rsidRPr="00250303">
        <w:rPr>
          <w:rFonts w:ascii="Times New Roman" w:hAnsi="Times New Roman"/>
          <w:lang w:eastAsia="en-US"/>
        </w:rPr>
        <w:t>„</w:t>
      </w:r>
      <w:hyperlink r:id="rId12" w:tgtFrame="FTurinys" w:history="1">
        <w:r w:rsidRPr="00D46E51">
          <w:rPr>
            <w:rFonts w:ascii="Times New Roman" w:hAnsi="Times New Roman"/>
            <w:lang w:eastAsia="en-US"/>
          </w:rPr>
          <w:t>Dėl Civilinės saugos mokymo tvarkos aprašo patvirtinimo</w:t>
        </w:r>
      </w:hyperlink>
      <w:r w:rsidRPr="00D46E51">
        <w:rPr>
          <w:rFonts w:ascii="Times New Roman" w:hAnsi="Times New Roman"/>
          <w:lang w:eastAsia="en-US"/>
        </w:rPr>
        <w:t>“</w:t>
      </w:r>
      <w:r w:rsidRPr="00D46E51">
        <w:rPr>
          <w:rFonts w:ascii="Times New Roman" w:hAnsi="Times New Roman"/>
        </w:rPr>
        <w:t>;</w:t>
      </w:r>
    </w:p>
    <w:p w:rsidR="00D25EF1" w:rsidRPr="00193C40" w:rsidRDefault="00D25EF1" w:rsidP="00B13D8C">
      <w:pPr>
        <w:ind w:firstLine="743"/>
        <w:jc w:val="both"/>
        <w:rPr>
          <w:rFonts w:ascii="Times New Roman" w:hAnsi="Times New Roman"/>
        </w:rPr>
      </w:pPr>
      <w:r>
        <w:rPr>
          <w:rFonts w:ascii="Times New Roman" w:hAnsi="Times New Roman"/>
        </w:rPr>
        <w:t>12</w:t>
      </w:r>
      <w:r w:rsidRPr="00193C40">
        <w:rPr>
          <w:rFonts w:ascii="Times New Roman" w:hAnsi="Times New Roman"/>
        </w:rPr>
        <w:t>.</w:t>
      </w:r>
      <w:r>
        <w:rPr>
          <w:rFonts w:ascii="Times New Roman" w:hAnsi="Times New Roman"/>
        </w:rPr>
        <w:t>3</w:t>
      </w:r>
      <w:r w:rsidRPr="00193C40">
        <w:rPr>
          <w:rFonts w:ascii="Times New Roman" w:hAnsi="Times New Roman"/>
        </w:rPr>
        <w:t xml:space="preserve">. mokyti lietuvių gestų kalbos gali </w:t>
      </w:r>
      <w:r>
        <w:rPr>
          <w:rFonts w:ascii="Times New Roman" w:hAnsi="Times New Roman"/>
        </w:rPr>
        <w:t>mokytojai</w:t>
      </w:r>
      <w:r w:rsidRPr="00193C40">
        <w:rPr>
          <w:rFonts w:ascii="Times New Roman" w:hAnsi="Times New Roman"/>
        </w:rPr>
        <w:t xml:space="preserve">, turintys aukštąjį išsilavinimą, baigę ne trumpesnę nei 60 studijų kreditų programą aukštojoje mokykloje, vykdančioje gestų kalbos studijų programą, ir įgiję lietuvių gestų kalbos mokytojo kvalifikaciją; </w:t>
      </w:r>
    </w:p>
    <w:p w:rsidR="00D25EF1" w:rsidRPr="00550BCC" w:rsidRDefault="00D25EF1" w:rsidP="003826D4">
      <w:pPr>
        <w:autoSpaceDE w:val="0"/>
        <w:autoSpaceDN w:val="0"/>
        <w:adjustRightInd w:val="0"/>
        <w:ind w:firstLine="684"/>
        <w:jc w:val="both"/>
      </w:pPr>
      <w:r>
        <w:rPr>
          <w:rFonts w:ascii="Times New Roman" w:hAnsi="Times New Roman"/>
        </w:rPr>
        <w:t>12</w:t>
      </w:r>
      <w:r w:rsidRPr="00550BCC">
        <w:rPr>
          <w:rFonts w:ascii="Times New Roman" w:hAnsi="Times New Roman"/>
        </w:rPr>
        <w:t>.</w:t>
      </w:r>
      <w:r>
        <w:rPr>
          <w:rFonts w:ascii="Times New Roman" w:hAnsi="Times New Roman"/>
        </w:rPr>
        <w:t>4</w:t>
      </w:r>
      <w:r w:rsidRPr="00550BCC">
        <w:rPr>
          <w:rFonts w:ascii="Times New Roman" w:hAnsi="Times New Roman"/>
        </w:rPr>
        <w:t xml:space="preserve">. </w:t>
      </w:r>
      <w:r w:rsidRPr="00550BCC">
        <w:t xml:space="preserve">mokyti mokinius </w:t>
      </w:r>
      <w:r>
        <w:t xml:space="preserve">integruotai dalyko ir užsienio kalbos </w:t>
      </w:r>
      <w:r w:rsidRPr="00381B79">
        <w:rPr>
          <w:rFonts w:ascii="Times New Roman" w:hAnsi="Times New Roman"/>
        </w:rPr>
        <w:t xml:space="preserve">pagal bendrojo ugdymo programas </w:t>
      </w:r>
      <w:r w:rsidRPr="00550BCC">
        <w:t xml:space="preserve">gali </w:t>
      </w:r>
      <w:r>
        <w:t>dalyko mokytojai</w:t>
      </w:r>
      <w:r w:rsidRPr="00550BCC">
        <w:t xml:space="preserve">, kurie </w:t>
      </w:r>
      <w:r w:rsidRPr="00550BCC">
        <w:rPr>
          <w:rFonts w:ascii="Times New Roman" w:hAnsi="Times New Roman"/>
          <w:shd w:val="clear" w:color="auto" w:fill="FFFFFF"/>
        </w:rPr>
        <w:t xml:space="preserve">moka </w:t>
      </w:r>
      <w:r>
        <w:rPr>
          <w:rFonts w:ascii="Times New Roman" w:hAnsi="Times New Roman"/>
          <w:shd w:val="clear" w:color="auto" w:fill="FFFFFF"/>
        </w:rPr>
        <w:t xml:space="preserve">atitinkamą </w:t>
      </w:r>
      <w:r w:rsidRPr="00550BCC">
        <w:rPr>
          <w:rFonts w:ascii="Times New Roman" w:hAnsi="Times New Roman"/>
          <w:shd w:val="clear" w:color="auto" w:fill="FFFFFF"/>
        </w:rPr>
        <w:t xml:space="preserve">užsienio kalbą </w:t>
      </w:r>
      <w:r w:rsidRPr="00550BCC">
        <w:rPr>
          <w:rFonts w:ascii="Times New Roman" w:hAnsi="Times New Roman"/>
        </w:rPr>
        <w:t>ne</w:t>
      </w:r>
      <w:r w:rsidRPr="00550BCC">
        <w:t xml:space="preserve"> </w:t>
      </w:r>
      <w:r w:rsidRPr="00550BCC">
        <w:rPr>
          <w:rFonts w:ascii="Times New Roman" w:hAnsi="Times New Roman"/>
        </w:rPr>
        <w:t>žemesniu nei B2 kalbos mokėjimo lygiu pagal Bendruosius Europos kalbų metmenis</w:t>
      </w:r>
      <w:r>
        <w:rPr>
          <w:rFonts w:ascii="Times New Roman" w:hAnsi="Times New Roman"/>
        </w:rPr>
        <w:t>;</w:t>
      </w:r>
    </w:p>
    <w:p w:rsidR="00D25EF1" w:rsidRPr="00FA308E" w:rsidRDefault="00D25EF1" w:rsidP="00DD2DA8">
      <w:pPr>
        <w:ind w:firstLine="684"/>
        <w:jc w:val="both"/>
        <w:rPr>
          <w:rFonts w:ascii="Times New Roman" w:hAnsi="Times New Roman"/>
        </w:rPr>
      </w:pPr>
      <w:r>
        <w:rPr>
          <w:rFonts w:ascii="Times New Roman" w:hAnsi="Times New Roman"/>
          <w:color w:val="000000"/>
        </w:rPr>
        <w:t>12.5. atvejai, kai mokytojai</w:t>
      </w:r>
      <w:r w:rsidRPr="00DA0D60">
        <w:rPr>
          <w:rFonts w:ascii="Times New Roman" w:hAnsi="Times New Roman"/>
        </w:rPr>
        <w:t xml:space="preserve"> gali ugdyti (mokyti)</w:t>
      </w:r>
      <w:r w:rsidRPr="00DA0D60">
        <w:rPr>
          <w:rFonts w:ascii="Times New Roman" w:hAnsi="Times New Roman"/>
          <w:color w:val="000000"/>
        </w:rPr>
        <w:t xml:space="preserve"> mokinius pagal </w:t>
      </w:r>
      <w:r>
        <w:rPr>
          <w:rFonts w:ascii="Times New Roman" w:hAnsi="Times New Roman"/>
          <w:color w:val="000000"/>
        </w:rPr>
        <w:t xml:space="preserve">bendrojo </w:t>
      </w:r>
      <w:r w:rsidRPr="00DA0D60">
        <w:rPr>
          <w:rFonts w:ascii="Times New Roman" w:hAnsi="Times New Roman"/>
        </w:rPr>
        <w:t xml:space="preserve">ugdymo programas, dalykų sritis, kitus dalykus, </w:t>
      </w:r>
      <w:r>
        <w:rPr>
          <w:rFonts w:ascii="Times New Roman" w:hAnsi="Times New Roman"/>
        </w:rPr>
        <w:t>neatitinkančius jų</w:t>
      </w:r>
      <w:r w:rsidRPr="00DA0D60">
        <w:rPr>
          <w:rFonts w:ascii="Times New Roman" w:hAnsi="Times New Roman"/>
        </w:rPr>
        <w:t xml:space="preserve"> </w:t>
      </w:r>
      <w:r>
        <w:rPr>
          <w:rFonts w:ascii="Times New Roman" w:hAnsi="Times New Roman"/>
        </w:rPr>
        <w:t>išsilavinimo</w:t>
      </w:r>
      <w:r w:rsidRPr="00DA0D60">
        <w:rPr>
          <w:rFonts w:ascii="Times New Roman" w:hAnsi="Times New Roman"/>
        </w:rPr>
        <w:t xml:space="preserve"> ar </w:t>
      </w:r>
      <w:r>
        <w:rPr>
          <w:rFonts w:ascii="Times New Roman" w:hAnsi="Times New Roman"/>
        </w:rPr>
        <w:t xml:space="preserve">baigtos </w:t>
      </w:r>
      <w:r w:rsidRPr="00DA0D60">
        <w:rPr>
          <w:rFonts w:ascii="Times New Roman" w:hAnsi="Times New Roman"/>
        </w:rPr>
        <w:t>studijų program</w:t>
      </w:r>
      <w:r>
        <w:rPr>
          <w:rFonts w:ascii="Times New Roman" w:hAnsi="Times New Roman"/>
        </w:rPr>
        <w:t>os:</w:t>
      </w:r>
    </w:p>
    <w:p w:rsidR="00D25EF1" w:rsidRPr="00286D84" w:rsidRDefault="00D25EF1" w:rsidP="00014113">
      <w:pPr>
        <w:ind w:firstLine="684"/>
        <w:jc w:val="both"/>
        <w:rPr>
          <w:rFonts w:ascii="Times New Roman" w:hAnsi="Times New Roman"/>
        </w:rPr>
      </w:pPr>
      <w:r>
        <w:rPr>
          <w:rFonts w:ascii="Times New Roman" w:hAnsi="Times New Roman"/>
        </w:rPr>
        <w:t>12</w:t>
      </w:r>
      <w:r w:rsidRPr="00286D84">
        <w:rPr>
          <w:rFonts w:ascii="Times New Roman" w:hAnsi="Times New Roman"/>
        </w:rPr>
        <w:t>.</w:t>
      </w:r>
      <w:r>
        <w:rPr>
          <w:rFonts w:ascii="Times New Roman" w:hAnsi="Times New Roman"/>
        </w:rPr>
        <w:t>5</w:t>
      </w:r>
      <w:r w:rsidRPr="00286D84">
        <w:rPr>
          <w:rFonts w:ascii="Times New Roman" w:hAnsi="Times New Roman"/>
        </w:rPr>
        <w:t xml:space="preserve">.1. </w:t>
      </w:r>
      <w:r>
        <w:rPr>
          <w:rFonts w:ascii="Times New Roman" w:hAnsi="Times New Roman"/>
        </w:rPr>
        <w:t>mokytojas</w:t>
      </w:r>
      <w:r w:rsidRPr="00286D84">
        <w:rPr>
          <w:rFonts w:ascii="Times New Roman" w:hAnsi="Times New Roman"/>
        </w:rPr>
        <w:t xml:space="preserve"> turi ne mažesnį kaip </w:t>
      </w:r>
      <w:r>
        <w:rPr>
          <w:rFonts w:ascii="Times New Roman" w:hAnsi="Times New Roman"/>
        </w:rPr>
        <w:t xml:space="preserve">15 </w:t>
      </w:r>
      <w:r w:rsidRPr="00286D84">
        <w:rPr>
          <w:rFonts w:ascii="Times New Roman" w:hAnsi="Times New Roman"/>
        </w:rPr>
        <w:t xml:space="preserve">metų </w:t>
      </w:r>
      <w:r>
        <w:rPr>
          <w:rFonts w:ascii="Times New Roman" w:hAnsi="Times New Roman"/>
        </w:rPr>
        <w:t xml:space="preserve">atitinkamo dalyko / ugdymo programos </w:t>
      </w:r>
      <w:r w:rsidRPr="00286D84">
        <w:rPr>
          <w:rFonts w:ascii="Times New Roman" w:hAnsi="Times New Roman"/>
        </w:rPr>
        <w:t xml:space="preserve">darbo </w:t>
      </w:r>
      <w:r>
        <w:rPr>
          <w:rFonts w:ascii="Times New Roman" w:hAnsi="Times New Roman"/>
        </w:rPr>
        <w:t>stažą, įgytą iki 2014 m. rugpjūčio 31 d.</w:t>
      </w:r>
      <w:r w:rsidRPr="00286D84">
        <w:rPr>
          <w:rFonts w:ascii="Times New Roman" w:hAnsi="Times New Roman"/>
        </w:rPr>
        <w:t>;</w:t>
      </w:r>
    </w:p>
    <w:p w:rsidR="00D25EF1" w:rsidRDefault="00D25EF1" w:rsidP="00E76487">
      <w:pPr>
        <w:ind w:firstLine="684"/>
        <w:jc w:val="both"/>
        <w:rPr>
          <w:rFonts w:ascii="Times New Roman" w:hAnsi="Times New Roman"/>
        </w:rPr>
      </w:pPr>
      <w:r>
        <w:rPr>
          <w:rFonts w:ascii="Times New Roman" w:hAnsi="Times New Roman"/>
        </w:rPr>
        <w:t>12</w:t>
      </w:r>
      <w:r w:rsidRPr="005A122F">
        <w:rPr>
          <w:rFonts w:ascii="Times New Roman" w:hAnsi="Times New Roman"/>
        </w:rPr>
        <w:t>.</w:t>
      </w:r>
      <w:r>
        <w:rPr>
          <w:rFonts w:ascii="Times New Roman" w:hAnsi="Times New Roman"/>
        </w:rPr>
        <w:t>5</w:t>
      </w:r>
      <w:r w:rsidRPr="005A122F">
        <w:rPr>
          <w:rFonts w:ascii="Times New Roman" w:hAnsi="Times New Roman"/>
        </w:rPr>
        <w:t xml:space="preserve">.2. </w:t>
      </w:r>
      <w:r>
        <w:rPr>
          <w:rFonts w:ascii="Times New Roman" w:hAnsi="Times New Roman"/>
        </w:rPr>
        <w:t>mokytojas</w:t>
      </w:r>
      <w:r w:rsidRPr="005A122F">
        <w:rPr>
          <w:rFonts w:ascii="Times New Roman" w:hAnsi="Times New Roman"/>
        </w:rPr>
        <w:t xml:space="preserve"> turi aukštąjį išsilavinimą, aukštojoje mokykloje baigęs ne trumpesnį kaip 90 studijų kreditų dalyko ar pedagoginės specializacijos modulį</w:t>
      </w:r>
      <w:r>
        <w:rPr>
          <w:rFonts w:ascii="Times New Roman" w:hAnsi="Times New Roman"/>
        </w:rPr>
        <w:t xml:space="preserve"> ar studijų metu yra baig</w:t>
      </w:r>
      <w:r w:rsidRPr="00286D84">
        <w:rPr>
          <w:rFonts w:ascii="Times New Roman" w:hAnsi="Times New Roman"/>
        </w:rPr>
        <w:t>ę</w:t>
      </w:r>
      <w:r>
        <w:rPr>
          <w:rFonts w:ascii="Times New Roman" w:hAnsi="Times New Roman"/>
        </w:rPr>
        <w:t>s</w:t>
      </w:r>
      <w:r w:rsidRPr="00286D84">
        <w:rPr>
          <w:rFonts w:ascii="Times New Roman" w:hAnsi="Times New Roman"/>
        </w:rPr>
        <w:t xml:space="preserve"> </w:t>
      </w:r>
      <w:r w:rsidRPr="005A122F">
        <w:rPr>
          <w:rFonts w:ascii="Times New Roman" w:hAnsi="Times New Roman"/>
        </w:rPr>
        <w:t xml:space="preserve">dalyko ar pedagoginės specializacijos </w:t>
      </w:r>
      <w:r>
        <w:rPr>
          <w:rFonts w:ascii="Times New Roman" w:hAnsi="Times New Roman"/>
        </w:rPr>
        <w:t xml:space="preserve">dalykų </w:t>
      </w:r>
      <w:r w:rsidRPr="00286D84">
        <w:rPr>
          <w:rFonts w:ascii="Times New Roman" w:hAnsi="Times New Roman"/>
        </w:rPr>
        <w:t xml:space="preserve">ne </w:t>
      </w:r>
      <w:r>
        <w:rPr>
          <w:rFonts w:ascii="Times New Roman" w:hAnsi="Times New Roman"/>
        </w:rPr>
        <w:t>mažiau</w:t>
      </w:r>
      <w:r w:rsidRPr="00286D84">
        <w:rPr>
          <w:rFonts w:ascii="Times New Roman" w:hAnsi="Times New Roman"/>
        </w:rPr>
        <w:t xml:space="preserve"> kaip 90 studijų kreditų</w:t>
      </w:r>
      <w:r>
        <w:rPr>
          <w:rFonts w:ascii="Times New Roman" w:hAnsi="Times New Roman"/>
        </w:rPr>
        <w:t>;</w:t>
      </w:r>
    </w:p>
    <w:p w:rsidR="00D25EF1" w:rsidRPr="0082335B" w:rsidRDefault="00D25EF1"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Pr="0082335B">
        <w:rPr>
          <w:rFonts w:ascii="Times New Roman" w:hAnsi="Times New Roman"/>
        </w:rPr>
        <w:t>.5.3. mokytojas moko mokiniams siūlomą pasirenkamąjį dalyką pagal parengtą (pasirengtą) programą;</w:t>
      </w:r>
    </w:p>
    <w:p w:rsidR="00D25EF1" w:rsidRPr="0082335B" w:rsidRDefault="00D25EF1" w:rsidP="00E76487">
      <w:pPr>
        <w:ind w:firstLine="684"/>
        <w:jc w:val="both"/>
        <w:rPr>
          <w:rFonts w:ascii="Times New Roman" w:hAnsi="Times New Roman"/>
        </w:rPr>
      </w:pPr>
      <w:r w:rsidRPr="0082335B">
        <w:rPr>
          <w:rFonts w:ascii="Times New Roman" w:hAnsi="Times New Roman"/>
        </w:rPr>
        <w:t>1</w:t>
      </w:r>
      <w:r>
        <w:rPr>
          <w:rFonts w:ascii="Times New Roman" w:hAnsi="Times New Roman"/>
        </w:rPr>
        <w:t>2.5.4</w:t>
      </w:r>
      <w:r w:rsidRPr="0082335B">
        <w:rPr>
          <w:rFonts w:ascii="Times New Roman" w:hAnsi="Times New Roman"/>
        </w:rPr>
        <w:t>. mokytojas moko ikiprofesinio ugdymo dalyką pagal mokykloje par</w:t>
      </w:r>
      <w:r>
        <w:rPr>
          <w:rFonts w:ascii="Times New Roman" w:hAnsi="Times New Roman"/>
        </w:rPr>
        <w:t>engtą (pasirengtą) programą;</w:t>
      </w:r>
    </w:p>
    <w:p w:rsidR="00D25EF1" w:rsidRPr="0082335B" w:rsidRDefault="00D25EF1" w:rsidP="00E76487">
      <w:pPr>
        <w:ind w:firstLine="684"/>
        <w:jc w:val="both"/>
        <w:rPr>
          <w:rFonts w:ascii="Times New Roman" w:hAnsi="Times New Roman"/>
        </w:rPr>
      </w:pPr>
      <w:r w:rsidRPr="0082335B">
        <w:rPr>
          <w:rFonts w:ascii="Times New Roman" w:hAnsi="Times New Roman"/>
        </w:rPr>
        <w:t>1</w:t>
      </w:r>
      <w:r>
        <w:rPr>
          <w:rFonts w:ascii="Times New Roman" w:hAnsi="Times New Roman"/>
        </w:rPr>
        <w:t>2.6. u</w:t>
      </w:r>
      <w:r w:rsidRPr="0082335B">
        <w:rPr>
          <w:rFonts w:ascii="Times New Roman" w:hAnsi="Times New Roman"/>
        </w:rPr>
        <w:t>gdyti specialiųjų klasių</w:t>
      </w:r>
      <w:r>
        <w:rPr>
          <w:rFonts w:ascii="Times New Roman" w:hAnsi="Times New Roman"/>
        </w:rPr>
        <w:t xml:space="preserve"> </w:t>
      </w:r>
      <w:r w:rsidRPr="0082335B">
        <w:rPr>
          <w:rFonts w:ascii="Times New Roman" w:hAnsi="Times New Roman"/>
        </w:rPr>
        <w:t>/</w:t>
      </w:r>
      <w:r>
        <w:rPr>
          <w:rFonts w:ascii="Times New Roman" w:hAnsi="Times New Roman"/>
        </w:rPr>
        <w:t xml:space="preserve"> </w:t>
      </w:r>
      <w:r w:rsidRPr="0082335B">
        <w:rPr>
          <w:rFonts w:ascii="Times New Roman" w:hAnsi="Times New Roman"/>
        </w:rPr>
        <w:t>grupių mokinius</w:t>
      </w:r>
      <w:r>
        <w:rPr>
          <w:rFonts w:ascii="Times New Roman" w:hAnsi="Times New Roman"/>
        </w:rPr>
        <w:t xml:space="preserve"> gali</w:t>
      </w:r>
      <w:r w:rsidRPr="0082335B">
        <w:rPr>
          <w:rFonts w:ascii="Times New Roman" w:hAnsi="Times New Roman"/>
        </w:rPr>
        <w:t>:</w:t>
      </w:r>
    </w:p>
    <w:p w:rsidR="00D25EF1" w:rsidRPr="0082335B" w:rsidRDefault="00D25EF1" w:rsidP="0082335B">
      <w:pPr>
        <w:ind w:firstLine="684"/>
        <w:jc w:val="both"/>
        <w:rPr>
          <w:rStyle w:val="Strong"/>
          <w:rFonts w:ascii="Times New Roman" w:hAnsi="Times New Roman"/>
          <w:b w:val="0"/>
          <w:bCs/>
        </w:rPr>
      </w:pPr>
      <w:r w:rsidRPr="0082335B">
        <w:rPr>
          <w:rStyle w:val="Strong"/>
          <w:rFonts w:ascii="Times New Roman" w:hAnsi="Times New Roman"/>
          <w:b w:val="0"/>
          <w:bCs/>
        </w:rPr>
        <w:t>1</w:t>
      </w:r>
      <w:r>
        <w:rPr>
          <w:rStyle w:val="Strong"/>
          <w:rFonts w:ascii="Times New Roman" w:hAnsi="Times New Roman"/>
          <w:b w:val="0"/>
          <w:bCs/>
        </w:rPr>
        <w:t>2</w:t>
      </w:r>
      <w:r w:rsidRPr="0082335B">
        <w:rPr>
          <w:rStyle w:val="Strong"/>
          <w:rFonts w:ascii="Times New Roman" w:hAnsi="Times New Roman"/>
          <w:b w:val="0"/>
          <w:bCs/>
        </w:rPr>
        <w:t>.6.1. turinčiu</w:t>
      </w:r>
      <w:r>
        <w:rPr>
          <w:rStyle w:val="Strong"/>
          <w:rFonts w:ascii="Times New Roman" w:hAnsi="Times New Roman"/>
          <w:b w:val="0"/>
          <w:bCs/>
        </w:rPr>
        <w:t xml:space="preserve">s kalbėjimo ir kalbos sutrikimų </w:t>
      </w:r>
      <w:r w:rsidRPr="00FA308E">
        <w:rPr>
          <w:rFonts w:ascii="Times New Roman" w:hAnsi="Times New Roman"/>
        </w:rPr>
        <w:t>–</w:t>
      </w:r>
      <w:r w:rsidRPr="0082335B">
        <w:rPr>
          <w:rStyle w:val="Strong"/>
          <w:rFonts w:ascii="Times New Roman" w:hAnsi="Times New Roman"/>
          <w:b w:val="0"/>
          <w:bCs/>
        </w:rPr>
        <w:t xml:space="preserve"> ugdymo programos ar dalyko </w:t>
      </w:r>
      <w:r>
        <w:rPr>
          <w:rStyle w:val="Strong"/>
          <w:rFonts w:ascii="Times New Roman" w:hAnsi="Times New Roman"/>
          <w:b w:val="0"/>
          <w:bCs/>
        </w:rPr>
        <w:t>mokytojai</w:t>
      </w:r>
      <w:r w:rsidRPr="0082335B">
        <w:rPr>
          <w:rStyle w:val="Strong"/>
          <w:rFonts w:ascii="Times New Roman" w:hAnsi="Times New Roman"/>
          <w:b w:val="0"/>
          <w:bCs/>
        </w:rPr>
        <w:t xml:space="preserve">, turintys </w:t>
      </w:r>
      <w:r w:rsidRPr="0082335B">
        <w:rPr>
          <w:rStyle w:val="Strong"/>
          <w:rFonts w:ascii="Times New Roman" w:hAnsi="Times New Roman"/>
          <w:b w:val="0"/>
          <w:bCs/>
          <w:shd w:val="clear" w:color="auto" w:fill="FFFFFF"/>
        </w:rPr>
        <w:t>specialiosios pedagogikos (logopedo, defektologo logopedo) kvalifikaciją arba</w:t>
      </w:r>
      <w:r w:rsidRPr="0082335B">
        <w:rPr>
          <w:rStyle w:val="Strong"/>
          <w:rFonts w:ascii="Times New Roman" w:hAnsi="Times New Roman"/>
          <w:b w:val="0"/>
          <w:bCs/>
        </w:rPr>
        <w:t xml:space="preserve"> baigę specialiosios pedagogikos studijų programos logopedo, specialiojo pedagogo specializaciją, arba turintys ne mažesnį kaip 5 metų darbo stažą, įgytą iki 2014 m. rugpjūčio 31 d., specialiojoje klasėje</w:t>
      </w:r>
      <w:r>
        <w:rPr>
          <w:rStyle w:val="Strong"/>
          <w:rFonts w:ascii="Times New Roman" w:hAnsi="Times New Roman"/>
          <w:b w:val="0"/>
          <w:bCs/>
        </w:rPr>
        <w:t xml:space="preserve"> </w:t>
      </w:r>
      <w:r w:rsidRPr="0082335B">
        <w:rPr>
          <w:rStyle w:val="Strong"/>
          <w:rFonts w:ascii="Times New Roman" w:hAnsi="Times New Roman"/>
          <w:b w:val="0"/>
          <w:bCs/>
        </w:rPr>
        <w:t>/</w:t>
      </w:r>
      <w:r>
        <w:rPr>
          <w:rStyle w:val="Strong"/>
          <w:rFonts w:ascii="Times New Roman" w:hAnsi="Times New Roman"/>
          <w:b w:val="0"/>
          <w:bCs/>
        </w:rPr>
        <w:t xml:space="preserve"> </w:t>
      </w:r>
      <w:r w:rsidRPr="0082335B">
        <w:rPr>
          <w:rStyle w:val="Strong"/>
          <w:rFonts w:ascii="Times New Roman" w:hAnsi="Times New Roman"/>
          <w:b w:val="0"/>
          <w:bCs/>
        </w:rPr>
        <w:t xml:space="preserve">grupėje mokiniams, turintiems kalbėjimo ir kalbos sutrikimų, arba ne vėliau kaip per metus nuo darbo su kalbėjimo ir kalbos sutrikimų turinčiais mokiniais pradžios </w:t>
      </w:r>
      <w:r>
        <w:rPr>
          <w:rStyle w:val="Strong"/>
          <w:rFonts w:ascii="Times New Roman" w:hAnsi="Times New Roman"/>
          <w:b w:val="0"/>
          <w:bCs/>
        </w:rPr>
        <w:t>išklausę</w:t>
      </w:r>
      <w:r w:rsidRPr="0082335B">
        <w:rPr>
          <w:rStyle w:val="Strong"/>
          <w:rFonts w:ascii="Times New Roman" w:hAnsi="Times New Roman"/>
          <w:b w:val="0"/>
          <w:bCs/>
        </w:rPr>
        <w:t xml:space="preserve"> ne maž</w:t>
      </w:r>
      <w:r>
        <w:rPr>
          <w:rStyle w:val="Strong"/>
          <w:rFonts w:ascii="Times New Roman" w:hAnsi="Times New Roman"/>
          <w:b w:val="0"/>
          <w:bCs/>
        </w:rPr>
        <w:t>iau</w:t>
      </w:r>
      <w:r w:rsidRPr="0082335B">
        <w:rPr>
          <w:rStyle w:val="Strong"/>
          <w:rFonts w:ascii="Times New Roman" w:hAnsi="Times New Roman"/>
          <w:b w:val="0"/>
          <w:bCs/>
        </w:rPr>
        <w:t xml:space="preserve"> kaip 40 val</w:t>
      </w:r>
      <w:r>
        <w:rPr>
          <w:rStyle w:val="Strong"/>
          <w:rFonts w:ascii="Times New Roman" w:hAnsi="Times New Roman"/>
          <w:b w:val="0"/>
          <w:bCs/>
        </w:rPr>
        <w:t>andų</w:t>
      </w:r>
      <w:r w:rsidRPr="0082335B">
        <w:rPr>
          <w:rStyle w:val="Strong"/>
          <w:rFonts w:ascii="Times New Roman" w:hAnsi="Times New Roman"/>
          <w:b w:val="0"/>
          <w:bCs/>
        </w:rPr>
        <w:t xml:space="preserve"> logopedijos kursą pagal švietimo ir mokslo ministro patvirtintą programą;</w:t>
      </w:r>
    </w:p>
    <w:p w:rsidR="00D25EF1" w:rsidRPr="00D421F6" w:rsidRDefault="00D25EF1" w:rsidP="0082335B">
      <w:pPr>
        <w:pStyle w:val="PlainText"/>
        <w:ind w:firstLine="684"/>
        <w:jc w:val="both"/>
        <w:rPr>
          <w:rFonts w:ascii="Times New Roman" w:hAnsi="Times New Roman"/>
          <w:sz w:val="24"/>
          <w:szCs w:val="24"/>
        </w:rPr>
      </w:pPr>
      <w:r w:rsidRPr="00D421F6">
        <w:rPr>
          <w:rFonts w:ascii="Times New Roman" w:hAnsi="Times New Roman"/>
          <w:sz w:val="24"/>
          <w:szCs w:val="24"/>
        </w:rPr>
        <w:t>1</w:t>
      </w:r>
      <w:r>
        <w:rPr>
          <w:rFonts w:ascii="Times New Roman" w:hAnsi="Times New Roman"/>
          <w:sz w:val="24"/>
          <w:szCs w:val="24"/>
        </w:rPr>
        <w:t>2.6</w:t>
      </w:r>
      <w:r w:rsidRPr="00D421F6">
        <w:rPr>
          <w:rFonts w:ascii="Times New Roman" w:hAnsi="Times New Roman"/>
          <w:sz w:val="24"/>
          <w:szCs w:val="24"/>
        </w:rPr>
        <w:t xml:space="preserve">.2. kurčiuosius ir neprigirdinčiuosius (kochlearinių implantų naudotojus) </w:t>
      </w:r>
      <w:r w:rsidRPr="00FA308E">
        <w:rPr>
          <w:rFonts w:ascii="Times New Roman" w:hAnsi="Times New Roman"/>
        </w:rPr>
        <w:t>–</w:t>
      </w:r>
      <w:r>
        <w:rPr>
          <w:rFonts w:ascii="Times New Roman" w:hAnsi="Times New Roman"/>
        </w:rPr>
        <w:t xml:space="preserve"> </w:t>
      </w:r>
      <w:r w:rsidRPr="00D421F6">
        <w:rPr>
          <w:rFonts w:ascii="Times New Roman" w:hAnsi="Times New Roman"/>
          <w:sz w:val="24"/>
          <w:szCs w:val="24"/>
        </w:rPr>
        <w:t xml:space="preserve">ugdymo programos ar dalyko </w:t>
      </w:r>
      <w:r>
        <w:rPr>
          <w:rFonts w:ascii="Times New Roman" w:hAnsi="Times New Roman"/>
          <w:sz w:val="24"/>
          <w:szCs w:val="24"/>
        </w:rPr>
        <w:t>mokytojai</w:t>
      </w:r>
      <w:r w:rsidRPr="00D421F6">
        <w:rPr>
          <w:rFonts w:ascii="Times New Roman" w:hAnsi="Times New Roman"/>
          <w:sz w:val="24"/>
          <w:szCs w:val="24"/>
        </w:rPr>
        <w:t>, turintys specialiosios pedagogikos šakos pedagogo (surdopedagogo) kvalifikaciją arba turintys ne mažesnį kaip 5 metų darbo stažą, įgytą iki 2014 m. rugpjūčio 31 d., specialiojoje klasėje</w:t>
      </w:r>
      <w:r>
        <w:rPr>
          <w:rFonts w:ascii="Times New Roman" w:hAnsi="Times New Roman"/>
          <w:sz w:val="24"/>
          <w:szCs w:val="24"/>
        </w:rPr>
        <w:t xml:space="preserve"> </w:t>
      </w:r>
      <w:r w:rsidRPr="00D421F6">
        <w:rPr>
          <w:rFonts w:ascii="Times New Roman" w:hAnsi="Times New Roman"/>
          <w:sz w:val="24"/>
          <w:szCs w:val="24"/>
        </w:rPr>
        <w:t>/</w:t>
      </w:r>
      <w:r>
        <w:rPr>
          <w:rFonts w:ascii="Times New Roman" w:hAnsi="Times New Roman"/>
          <w:sz w:val="24"/>
          <w:szCs w:val="24"/>
        </w:rPr>
        <w:t xml:space="preserve"> </w:t>
      </w:r>
      <w:r w:rsidRPr="00D421F6">
        <w:rPr>
          <w:rFonts w:ascii="Times New Roman" w:hAnsi="Times New Roman"/>
          <w:sz w:val="24"/>
          <w:szCs w:val="24"/>
        </w:rPr>
        <w:t xml:space="preserve">grupėje, kurioje ugdomi kurtieji ir neprigirdintieji (kochlearinių implantų naudotojai), arba ne vėliau kaip per metus nuo darbo su kurčiais ir neprigirdinčiais (kochlearinių implantų naudotojais) mokiniais pradžios </w:t>
      </w:r>
      <w:r>
        <w:rPr>
          <w:rFonts w:ascii="Times New Roman" w:hAnsi="Times New Roman"/>
          <w:sz w:val="24"/>
          <w:szCs w:val="24"/>
        </w:rPr>
        <w:t>išklausę</w:t>
      </w:r>
      <w:r w:rsidRPr="00D421F6">
        <w:rPr>
          <w:rFonts w:ascii="Times New Roman" w:hAnsi="Times New Roman"/>
          <w:sz w:val="24"/>
          <w:szCs w:val="24"/>
        </w:rPr>
        <w:t xml:space="preserve"> ne maž</w:t>
      </w:r>
      <w:r>
        <w:rPr>
          <w:rFonts w:ascii="Times New Roman" w:hAnsi="Times New Roman"/>
          <w:sz w:val="24"/>
          <w:szCs w:val="24"/>
        </w:rPr>
        <w:t>iau</w:t>
      </w:r>
      <w:r w:rsidRPr="00D421F6">
        <w:rPr>
          <w:rFonts w:ascii="Times New Roman" w:hAnsi="Times New Roman"/>
          <w:sz w:val="24"/>
          <w:szCs w:val="24"/>
        </w:rPr>
        <w:t xml:space="preserve"> kaip 40 val</w:t>
      </w:r>
      <w:r>
        <w:rPr>
          <w:rFonts w:ascii="Times New Roman" w:hAnsi="Times New Roman"/>
          <w:sz w:val="24"/>
          <w:szCs w:val="24"/>
        </w:rPr>
        <w:t>andų</w:t>
      </w:r>
      <w:r w:rsidRPr="00D421F6">
        <w:rPr>
          <w:rFonts w:ascii="Times New Roman" w:hAnsi="Times New Roman"/>
          <w:sz w:val="24"/>
          <w:szCs w:val="24"/>
        </w:rPr>
        <w:t xml:space="preserve"> surdopedagogikos kursą pagal švietimo ir mokslo ministro patvirtintą programą;</w:t>
      </w:r>
    </w:p>
    <w:p w:rsidR="00D25EF1" w:rsidRPr="0082335B" w:rsidRDefault="00D25EF1" w:rsidP="0082335B">
      <w:pPr>
        <w:ind w:firstLine="684"/>
        <w:jc w:val="both"/>
        <w:rPr>
          <w:rStyle w:val="Strong"/>
          <w:rFonts w:ascii="Times New Roman" w:hAnsi="Times New Roman"/>
          <w:b w:val="0"/>
          <w:bCs/>
        </w:rPr>
      </w:pPr>
      <w:r w:rsidRPr="0082335B">
        <w:rPr>
          <w:rFonts w:ascii="Times New Roman" w:hAnsi="Times New Roman"/>
        </w:rPr>
        <w:t>1</w:t>
      </w:r>
      <w:r>
        <w:rPr>
          <w:rFonts w:ascii="Times New Roman" w:hAnsi="Times New Roman"/>
        </w:rPr>
        <w:t>2</w:t>
      </w:r>
      <w:r w:rsidRPr="0082335B">
        <w:rPr>
          <w:rFonts w:ascii="Times New Roman" w:hAnsi="Times New Roman"/>
        </w:rPr>
        <w:t xml:space="preserve">.6.3. akluosius ir silpnaregius </w:t>
      </w:r>
      <w:r w:rsidRPr="00FA308E">
        <w:rPr>
          <w:rFonts w:ascii="Times New Roman" w:hAnsi="Times New Roman"/>
        </w:rPr>
        <w:t>–</w:t>
      </w:r>
      <w:r>
        <w:rPr>
          <w:rFonts w:ascii="Times New Roman" w:hAnsi="Times New Roman"/>
        </w:rPr>
        <w:t xml:space="preserve"> </w:t>
      </w:r>
      <w:r w:rsidRPr="0082335B">
        <w:rPr>
          <w:rStyle w:val="Strong"/>
          <w:rFonts w:ascii="Times New Roman" w:hAnsi="Times New Roman"/>
          <w:b w:val="0"/>
          <w:bCs/>
        </w:rPr>
        <w:t xml:space="preserve">ugdymo programos ar dalyko </w:t>
      </w:r>
      <w:r>
        <w:rPr>
          <w:rStyle w:val="Strong"/>
          <w:rFonts w:ascii="Times New Roman" w:hAnsi="Times New Roman"/>
          <w:b w:val="0"/>
          <w:bCs/>
        </w:rPr>
        <w:t>mokytojai</w:t>
      </w:r>
      <w:r w:rsidRPr="0082335B">
        <w:rPr>
          <w:rStyle w:val="Strong"/>
          <w:rFonts w:ascii="Times New Roman" w:hAnsi="Times New Roman"/>
          <w:b w:val="0"/>
          <w:bCs/>
        </w:rPr>
        <w:t xml:space="preserve">, turintys </w:t>
      </w:r>
      <w:r w:rsidRPr="0082335B">
        <w:rPr>
          <w:rStyle w:val="Strong"/>
          <w:rFonts w:ascii="Times New Roman" w:hAnsi="Times New Roman"/>
          <w:b w:val="0"/>
          <w:bCs/>
          <w:shd w:val="clear" w:color="auto" w:fill="FFFFFF"/>
        </w:rPr>
        <w:t xml:space="preserve">specialiosios pedagogikos šakos pedagogo (tiflopedagogo) kvalifikaciją </w:t>
      </w:r>
      <w:r w:rsidRPr="0082335B">
        <w:rPr>
          <w:rStyle w:val="Strong"/>
          <w:rFonts w:ascii="Times New Roman" w:hAnsi="Times New Roman"/>
          <w:b w:val="0"/>
          <w:bCs/>
        </w:rPr>
        <w:t>arba turintys ne mažesnį kaip 5 metų darbo stažą, įgytą iki 2014 m. rugpjūčio 31 d., specialiojoje klasėje</w:t>
      </w:r>
      <w:r>
        <w:rPr>
          <w:rStyle w:val="Strong"/>
          <w:rFonts w:ascii="Times New Roman" w:hAnsi="Times New Roman"/>
          <w:b w:val="0"/>
          <w:bCs/>
        </w:rPr>
        <w:t xml:space="preserve"> </w:t>
      </w:r>
      <w:r w:rsidRPr="0082335B">
        <w:rPr>
          <w:rStyle w:val="Strong"/>
          <w:rFonts w:ascii="Times New Roman" w:hAnsi="Times New Roman"/>
          <w:b w:val="0"/>
          <w:bCs/>
        </w:rPr>
        <w:t>/</w:t>
      </w:r>
      <w:r>
        <w:rPr>
          <w:rStyle w:val="Strong"/>
          <w:rFonts w:ascii="Times New Roman" w:hAnsi="Times New Roman"/>
          <w:b w:val="0"/>
          <w:bCs/>
        </w:rPr>
        <w:t xml:space="preserve"> </w:t>
      </w:r>
      <w:r w:rsidRPr="0082335B">
        <w:rPr>
          <w:rStyle w:val="Strong"/>
          <w:rFonts w:ascii="Times New Roman" w:hAnsi="Times New Roman"/>
          <w:b w:val="0"/>
          <w:bCs/>
        </w:rPr>
        <w:t xml:space="preserve">grupėje, kurioje ugdomi akli ir silpnaregiai mokiniai, arba ne vėliau kaip per metus nuo darbo su aklais ir silpnaregiais mokiniais pradžios </w:t>
      </w:r>
      <w:r>
        <w:rPr>
          <w:rStyle w:val="Strong"/>
          <w:rFonts w:ascii="Times New Roman" w:hAnsi="Times New Roman"/>
          <w:b w:val="0"/>
          <w:bCs/>
        </w:rPr>
        <w:t>išklausę</w:t>
      </w:r>
      <w:r w:rsidRPr="0082335B">
        <w:rPr>
          <w:rStyle w:val="Strong"/>
          <w:rFonts w:ascii="Times New Roman" w:hAnsi="Times New Roman"/>
          <w:b w:val="0"/>
          <w:bCs/>
        </w:rPr>
        <w:t xml:space="preserve"> ne maž</w:t>
      </w:r>
      <w:r>
        <w:rPr>
          <w:rStyle w:val="Strong"/>
          <w:rFonts w:ascii="Times New Roman" w:hAnsi="Times New Roman"/>
          <w:b w:val="0"/>
          <w:bCs/>
        </w:rPr>
        <w:t>iau</w:t>
      </w:r>
      <w:r w:rsidRPr="0082335B">
        <w:rPr>
          <w:rStyle w:val="Strong"/>
          <w:rFonts w:ascii="Times New Roman" w:hAnsi="Times New Roman"/>
          <w:b w:val="0"/>
          <w:bCs/>
        </w:rPr>
        <w:t xml:space="preserve"> kaip 40 val</w:t>
      </w:r>
      <w:r>
        <w:rPr>
          <w:rStyle w:val="Strong"/>
          <w:rFonts w:ascii="Times New Roman" w:hAnsi="Times New Roman"/>
          <w:b w:val="0"/>
          <w:bCs/>
        </w:rPr>
        <w:t>andų</w:t>
      </w:r>
      <w:r w:rsidRPr="0082335B">
        <w:rPr>
          <w:rStyle w:val="Strong"/>
          <w:rFonts w:ascii="Times New Roman" w:hAnsi="Times New Roman"/>
          <w:b w:val="0"/>
          <w:bCs/>
        </w:rPr>
        <w:t xml:space="preserve"> tiflopedagogikos kursą pagal švietimo ir mokslo ministro patvirtintą programą;</w:t>
      </w:r>
    </w:p>
    <w:p w:rsidR="00D25EF1" w:rsidRPr="0082335B" w:rsidRDefault="00D25EF1" w:rsidP="0082335B">
      <w:pPr>
        <w:ind w:firstLine="684"/>
        <w:jc w:val="both"/>
        <w:rPr>
          <w:rStyle w:val="Strong"/>
          <w:rFonts w:ascii="Times New Roman" w:hAnsi="Times New Roman"/>
          <w:b w:val="0"/>
          <w:bCs/>
        </w:rPr>
      </w:pPr>
      <w:r w:rsidRPr="00D421F6">
        <w:rPr>
          <w:rFonts w:ascii="Times New Roman" w:hAnsi="Times New Roman"/>
        </w:rPr>
        <w:t>1</w:t>
      </w:r>
      <w:r>
        <w:rPr>
          <w:rFonts w:ascii="Times New Roman" w:hAnsi="Times New Roman"/>
        </w:rPr>
        <w:t>2.6</w:t>
      </w:r>
      <w:r w:rsidRPr="00D421F6">
        <w:rPr>
          <w:rFonts w:ascii="Times New Roman" w:hAnsi="Times New Roman"/>
        </w:rPr>
        <w:t xml:space="preserve">.4. </w:t>
      </w:r>
      <w:r w:rsidRPr="0082335B">
        <w:rPr>
          <w:rStyle w:val="Strong"/>
          <w:rFonts w:ascii="Times New Roman" w:hAnsi="Times New Roman"/>
          <w:b w:val="0"/>
          <w:bCs/>
        </w:rPr>
        <w:t xml:space="preserve">turinčius intelekto sutrikimą arba intelekto sutrikimą ir įvairiapusius raidos sutrikimus </w:t>
      </w:r>
      <w:r w:rsidRPr="00FA308E">
        <w:rPr>
          <w:rFonts w:ascii="Times New Roman" w:hAnsi="Times New Roman"/>
        </w:rPr>
        <w:t>–</w:t>
      </w:r>
      <w:r>
        <w:rPr>
          <w:rFonts w:ascii="Times New Roman" w:hAnsi="Times New Roman"/>
        </w:rPr>
        <w:t xml:space="preserve"> </w:t>
      </w:r>
      <w:r>
        <w:rPr>
          <w:rStyle w:val="Strong"/>
          <w:rFonts w:ascii="Times New Roman" w:hAnsi="Times New Roman"/>
          <w:b w:val="0"/>
          <w:bCs/>
        </w:rPr>
        <w:t xml:space="preserve">mokytojai, </w:t>
      </w:r>
      <w:r w:rsidRPr="0082335B">
        <w:rPr>
          <w:rStyle w:val="Strong"/>
          <w:rFonts w:ascii="Times New Roman" w:hAnsi="Times New Roman"/>
          <w:b w:val="0"/>
          <w:bCs/>
        </w:rPr>
        <w:t xml:space="preserve">turintys </w:t>
      </w:r>
      <w:r w:rsidRPr="0082335B">
        <w:rPr>
          <w:rStyle w:val="Strong"/>
          <w:rFonts w:ascii="Times New Roman" w:hAnsi="Times New Roman"/>
          <w:b w:val="0"/>
          <w:bCs/>
          <w:shd w:val="clear" w:color="auto" w:fill="FFFFFF"/>
        </w:rPr>
        <w:t xml:space="preserve">specialiosios pedagogikos šakos pedagogo (oligofrenopedagogo, specialiojo pedagogo) kvalifikaciją </w:t>
      </w:r>
      <w:r w:rsidRPr="0082335B">
        <w:rPr>
          <w:rStyle w:val="Strong"/>
          <w:rFonts w:ascii="Times New Roman" w:hAnsi="Times New Roman"/>
          <w:b w:val="0"/>
          <w:bCs/>
        </w:rPr>
        <w:t>arba turintys ne mažesnį kaip 10 metų darbo stažą, įgytą iki 2014 m. rugpjūčio 31 d., specialiojoje klasėje</w:t>
      </w:r>
      <w:r>
        <w:rPr>
          <w:rStyle w:val="Strong"/>
          <w:rFonts w:ascii="Times New Roman" w:hAnsi="Times New Roman"/>
          <w:b w:val="0"/>
          <w:bCs/>
        </w:rPr>
        <w:t xml:space="preserve"> </w:t>
      </w:r>
      <w:r w:rsidRPr="0082335B">
        <w:rPr>
          <w:rStyle w:val="Strong"/>
          <w:rFonts w:ascii="Times New Roman" w:hAnsi="Times New Roman"/>
          <w:b w:val="0"/>
          <w:bCs/>
        </w:rPr>
        <w:t>/</w:t>
      </w:r>
      <w:r>
        <w:rPr>
          <w:rStyle w:val="Strong"/>
          <w:rFonts w:ascii="Times New Roman" w:hAnsi="Times New Roman"/>
          <w:b w:val="0"/>
          <w:bCs/>
        </w:rPr>
        <w:t xml:space="preserve"> </w:t>
      </w:r>
      <w:r w:rsidRPr="0082335B">
        <w:rPr>
          <w:rStyle w:val="Strong"/>
          <w:rFonts w:ascii="Times New Roman" w:hAnsi="Times New Roman"/>
          <w:b w:val="0"/>
          <w:bCs/>
        </w:rPr>
        <w:t>grupėje mokiniams, turintiems intelekto sutrikimą;</w:t>
      </w:r>
    </w:p>
    <w:p w:rsidR="00D25EF1" w:rsidRPr="0082335B" w:rsidRDefault="00D25EF1" w:rsidP="0082335B">
      <w:pPr>
        <w:ind w:firstLine="684"/>
        <w:jc w:val="both"/>
        <w:rPr>
          <w:rStyle w:val="Strong"/>
          <w:rFonts w:ascii="Times New Roman" w:hAnsi="Times New Roman"/>
          <w:b w:val="0"/>
          <w:bCs/>
        </w:rPr>
      </w:pPr>
      <w:r w:rsidRPr="0082335B">
        <w:rPr>
          <w:rFonts w:ascii="Times New Roman" w:hAnsi="Times New Roman"/>
        </w:rPr>
        <w:t>1</w:t>
      </w:r>
      <w:r>
        <w:rPr>
          <w:rFonts w:ascii="Times New Roman" w:hAnsi="Times New Roman"/>
        </w:rPr>
        <w:t>2</w:t>
      </w:r>
      <w:r w:rsidRPr="0082335B">
        <w:rPr>
          <w:rFonts w:ascii="Times New Roman" w:hAnsi="Times New Roman"/>
        </w:rPr>
        <w:t>.6.</w:t>
      </w:r>
      <w:r w:rsidRPr="0082335B">
        <w:rPr>
          <w:rStyle w:val="Strong"/>
          <w:rFonts w:ascii="Times New Roman" w:hAnsi="Times New Roman"/>
          <w:b w:val="0"/>
          <w:bCs/>
        </w:rPr>
        <w:t>5. turinčius kompleksinių negalių, kurių derinio dalis yra intelekto sutrikimas,</w:t>
      </w:r>
      <w:r w:rsidRPr="00DC42F2">
        <w:rPr>
          <w:rFonts w:ascii="Times New Roman" w:hAnsi="Times New Roman"/>
        </w:rPr>
        <w:t xml:space="preserve"> </w:t>
      </w:r>
      <w:r w:rsidRPr="00FA308E">
        <w:rPr>
          <w:rFonts w:ascii="Times New Roman" w:hAnsi="Times New Roman"/>
        </w:rPr>
        <w:t>–</w:t>
      </w:r>
      <w:r w:rsidRPr="0082335B">
        <w:rPr>
          <w:rStyle w:val="Strong"/>
          <w:rFonts w:ascii="Times New Roman" w:hAnsi="Times New Roman"/>
          <w:b w:val="0"/>
          <w:bCs/>
        </w:rPr>
        <w:t xml:space="preserve"> </w:t>
      </w:r>
      <w:r>
        <w:rPr>
          <w:rStyle w:val="Strong"/>
          <w:rFonts w:ascii="Times New Roman" w:hAnsi="Times New Roman"/>
          <w:b w:val="0"/>
          <w:bCs/>
        </w:rPr>
        <w:t xml:space="preserve">mokytojai, </w:t>
      </w:r>
      <w:r w:rsidRPr="0082335B">
        <w:rPr>
          <w:rStyle w:val="Strong"/>
          <w:rFonts w:ascii="Times New Roman" w:hAnsi="Times New Roman"/>
          <w:b w:val="0"/>
          <w:bCs/>
        </w:rPr>
        <w:t xml:space="preserve">turintys </w:t>
      </w:r>
      <w:r w:rsidRPr="0082335B">
        <w:rPr>
          <w:rStyle w:val="Strong"/>
          <w:rFonts w:ascii="Times New Roman" w:hAnsi="Times New Roman"/>
          <w:b w:val="0"/>
          <w:bCs/>
          <w:shd w:val="clear" w:color="auto" w:fill="FFFFFF"/>
        </w:rPr>
        <w:t xml:space="preserve">specialiosios pedagogikos šakos pedagogo (oligofrenopedagogo, specialiojo pedagogo, tiflopedagogo, surdopedagogo) kvalifikaciją </w:t>
      </w:r>
      <w:r w:rsidRPr="0082335B">
        <w:rPr>
          <w:rStyle w:val="Strong"/>
          <w:rFonts w:ascii="Times New Roman" w:hAnsi="Times New Roman"/>
          <w:b w:val="0"/>
          <w:bCs/>
        </w:rPr>
        <w:t>arba turintys ne mažesnį kaip 10 metų darbo stažą, įgytą iki 2014 m. rugpjūčio 31 d., specialiojoje klasėje</w:t>
      </w:r>
      <w:r>
        <w:rPr>
          <w:rStyle w:val="Strong"/>
          <w:rFonts w:ascii="Times New Roman" w:hAnsi="Times New Roman"/>
          <w:b w:val="0"/>
          <w:bCs/>
        </w:rPr>
        <w:t xml:space="preserve"> </w:t>
      </w:r>
      <w:r w:rsidRPr="0082335B">
        <w:rPr>
          <w:rStyle w:val="Strong"/>
          <w:rFonts w:ascii="Times New Roman" w:hAnsi="Times New Roman"/>
          <w:b w:val="0"/>
          <w:bCs/>
        </w:rPr>
        <w:t>/</w:t>
      </w:r>
      <w:r>
        <w:rPr>
          <w:rStyle w:val="Strong"/>
          <w:rFonts w:ascii="Times New Roman" w:hAnsi="Times New Roman"/>
          <w:b w:val="0"/>
          <w:bCs/>
        </w:rPr>
        <w:t xml:space="preserve"> </w:t>
      </w:r>
      <w:r w:rsidRPr="0082335B">
        <w:rPr>
          <w:rStyle w:val="Strong"/>
          <w:rFonts w:ascii="Times New Roman" w:hAnsi="Times New Roman"/>
          <w:b w:val="0"/>
          <w:bCs/>
        </w:rPr>
        <w:t>grupėje mokiniams, turintiems kompleksinių negalių, kurių derinio dalis yra intelekto sutrikimas;</w:t>
      </w:r>
    </w:p>
    <w:p w:rsidR="00D25EF1" w:rsidRDefault="00D25EF1" w:rsidP="002759A3">
      <w:pPr>
        <w:ind w:firstLine="684"/>
        <w:jc w:val="both"/>
        <w:rPr>
          <w:rStyle w:val="Strong"/>
          <w:rFonts w:ascii="Times New Roman" w:hAnsi="Times New Roman"/>
          <w:b w:val="0"/>
          <w:bCs/>
        </w:rPr>
      </w:pPr>
      <w:r w:rsidRPr="00D421F6">
        <w:rPr>
          <w:rFonts w:ascii="Times New Roman" w:hAnsi="Times New Roman"/>
        </w:rPr>
        <w:t>1</w:t>
      </w:r>
      <w:r>
        <w:rPr>
          <w:rFonts w:ascii="Times New Roman" w:hAnsi="Times New Roman"/>
        </w:rPr>
        <w:t>2.6</w:t>
      </w:r>
      <w:r w:rsidRPr="00D421F6">
        <w:rPr>
          <w:rFonts w:ascii="Times New Roman" w:hAnsi="Times New Roman"/>
        </w:rPr>
        <w:t>.</w:t>
      </w:r>
      <w:r w:rsidRPr="0082335B">
        <w:rPr>
          <w:rFonts w:ascii="Times New Roman" w:hAnsi="Times New Roman"/>
        </w:rPr>
        <w:t xml:space="preserve">6. </w:t>
      </w:r>
      <w:r w:rsidRPr="0082335B">
        <w:rPr>
          <w:rStyle w:val="Strong"/>
          <w:rFonts w:ascii="Times New Roman" w:hAnsi="Times New Roman"/>
          <w:b w:val="0"/>
          <w:bCs/>
        </w:rPr>
        <w:t xml:space="preserve">turinčius sveikatos problemų arba judesio ir padėties sutrikimų arba elgesio ir emocijų sutrikimų </w:t>
      </w:r>
      <w:r w:rsidRPr="00FA308E">
        <w:rPr>
          <w:rFonts w:ascii="Times New Roman" w:hAnsi="Times New Roman"/>
        </w:rPr>
        <w:t>–</w:t>
      </w:r>
      <w:r>
        <w:rPr>
          <w:rFonts w:ascii="Times New Roman" w:hAnsi="Times New Roman"/>
        </w:rPr>
        <w:t xml:space="preserve"> </w:t>
      </w:r>
      <w:r w:rsidRPr="0082335B">
        <w:rPr>
          <w:rStyle w:val="Strong"/>
          <w:rFonts w:ascii="Times New Roman" w:hAnsi="Times New Roman"/>
          <w:b w:val="0"/>
          <w:bCs/>
        </w:rPr>
        <w:t xml:space="preserve">ugdymo programos ar dalyko </w:t>
      </w:r>
      <w:r>
        <w:rPr>
          <w:rStyle w:val="Strong"/>
          <w:rFonts w:ascii="Times New Roman" w:hAnsi="Times New Roman"/>
          <w:b w:val="0"/>
          <w:bCs/>
        </w:rPr>
        <w:t>mokytojai, per metus nuo darbo pradžios</w:t>
      </w:r>
      <w:r w:rsidRPr="002759A3">
        <w:rPr>
          <w:rStyle w:val="Strong"/>
          <w:rFonts w:ascii="Times New Roman" w:hAnsi="Times New Roman"/>
          <w:b w:val="0"/>
          <w:bCs/>
        </w:rPr>
        <w:t xml:space="preserve"> </w:t>
      </w:r>
      <w:r>
        <w:rPr>
          <w:rStyle w:val="Strong"/>
          <w:rFonts w:ascii="Times New Roman" w:hAnsi="Times New Roman"/>
          <w:b w:val="0"/>
          <w:bCs/>
        </w:rPr>
        <w:t>išklausę</w:t>
      </w:r>
      <w:r w:rsidRPr="0082335B">
        <w:rPr>
          <w:rStyle w:val="Strong"/>
          <w:rFonts w:ascii="Times New Roman" w:hAnsi="Times New Roman"/>
          <w:b w:val="0"/>
          <w:bCs/>
        </w:rPr>
        <w:t xml:space="preserve"> ne maž</w:t>
      </w:r>
      <w:r>
        <w:rPr>
          <w:rStyle w:val="Strong"/>
          <w:rFonts w:ascii="Times New Roman" w:hAnsi="Times New Roman"/>
          <w:b w:val="0"/>
          <w:bCs/>
        </w:rPr>
        <w:t>iau</w:t>
      </w:r>
      <w:r w:rsidRPr="0082335B">
        <w:rPr>
          <w:rStyle w:val="Strong"/>
          <w:rFonts w:ascii="Times New Roman" w:hAnsi="Times New Roman"/>
          <w:b w:val="0"/>
          <w:bCs/>
        </w:rPr>
        <w:t xml:space="preserve"> kaip 40 val</w:t>
      </w:r>
      <w:r>
        <w:rPr>
          <w:rStyle w:val="Strong"/>
          <w:rFonts w:ascii="Times New Roman" w:hAnsi="Times New Roman"/>
          <w:b w:val="0"/>
          <w:bCs/>
        </w:rPr>
        <w:t>andų</w:t>
      </w:r>
      <w:r w:rsidRPr="0082335B">
        <w:rPr>
          <w:rStyle w:val="Strong"/>
          <w:rFonts w:ascii="Times New Roman" w:hAnsi="Times New Roman"/>
          <w:b w:val="0"/>
          <w:bCs/>
        </w:rPr>
        <w:t xml:space="preserve"> </w:t>
      </w:r>
      <w:r>
        <w:rPr>
          <w:rStyle w:val="Strong"/>
          <w:rFonts w:ascii="Times New Roman" w:hAnsi="Times New Roman"/>
          <w:b w:val="0"/>
          <w:bCs/>
        </w:rPr>
        <w:t>specialiosios pedagogikos</w:t>
      </w:r>
      <w:r w:rsidRPr="0082335B">
        <w:rPr>
          <w:rStyle w:val="Strong"/>
          <w:rFonts w:ascii="Times New Roman" w:hAnsi="Times New Roman"/>
          <w:b w:val="0"/>
          <w:bCs/>
        </w:rPr>
        <w:t xml:space="preserve"> </w:t>
      </w:r>
      <w:r>
        <w:rPr>
          <w:rStyle w:val="Strong"/>
          <w:rFonts w:ascii="Times New Roman" w:hAnsi="Times New Roman"/>
          <w:b w:val="0"/>
          <w:bCs/>
        </w:rPr>
        <w:t xml:space="preserve">(atitinkamai </w:t>
      </w:r>
      <w:r w:rsidRPr="0082335B">
        <w:rPr>
          <w:rStyle w:val="Strong"/>
          <w:rFonts w:ascii="Times New Roman" w:hAnsi="Times New Roman"/>
          <w:b w:val="0"/>
          <w:bCs/>
        </w:rPr>
        <w:t>sveikatos problemų arba judesio ir padėties sutrikimų arba elgesio ir emocijų sutrikimų</w:t>
      </w:r>
      <w:r>
        <w:rPr>
          <w:rStyle w:val="Strong"/>
          <w:rFonts w:ascii="Times New Roman" w:hAnsi="Times New Roman"/>
          <w:b w:val="0"/>
          <w:bCs/>
        </w:rPr>
        <w:t>)</w:t>
      </w:r>
      <w:r w:rsidRPr="0082335B">
        <w:rPr>
          <w:rStyle w:val="Strong"/>
          <w:rFonts w:ascii="Times New Roman" w:hAnsi="Times New Roman"/>
          <w:b w:val="0"/>
          <w:bCs/>
        </w:rPr>
        <w:t xml:space="preserve"> kursą pagal švietimo ir mokslo ministro patvirtintą programą</w:t>
      </w:r>
      <w:r>
        <w:rPr>
          <w:rStyle w:val="Strong"/>
          <w:rFonts w:ascii="Times New Roman" w:hAnsi="Times New Roman"/>
          <w:b w:val="0"/>
          <w:bCs/>
        </w:rPr>
        <w:t>.</w:t>
      </w:r>
    </w:p>
    <w:p w:rsidR="00D25EF1" w:rsidRDefault="00D25EF1" w:rsidP="002759A3">
      <w:pPr>
        <w:ind w:firstLine="684"/>
        <w:jc w:val="both"/>
      </w:pPr>
      <w:r w:rsidRPr="005F1787">
        <w:t>1</w:t>
      </w:r>
      <w:r>
        <w:t>3</w:t>
      </w:r>
      <w:r w:rsidRPr="005F1787">
        <w:t>. Reikalavimai profesinio mokymo dalyko</w:t>
      </w:r>
      <w:r>
        <w:t xml:space="preserve"> </w:t>
      </w:r>
      <w:r w:rsidRPr="005F1787">
        <w:t>/</w:t>
      </w:r>
      <w:r>
        <w:t xml:space="preserve"> </w:t>
      </w:r>
      <w:r w:rsidRPr="005F1787">
        <w:t>srities mokytojo dalykiniam pasirengimui</w:t>
      </w:r>
      <w:r>
        <w:t xml:space="preserve"> (dalykinei kvalifikacijai)</w:t>
      </w:r>
      <w:r w:rsidRPr="005F1787">
        <w:t xml:space="preserve"> nu</w:t>
      </w:r>
      <w:r>
        <w:t>statomi</w:t>
      </w:r>
      <w:r w:rsidRPr="005F1787">
        <w:t xml:space="preserve"> profesinio mokymo programoje (programos apraše).</w:t>
      </w:r>
    </w:p>
    <w:p w:rsidR="00D25EF1" w:rsidRDefault="00D25EF1" w:rsidP="00E76487">
      <w:pPr>
        <w:ind w:firstLine="686"/>
        <w:jc w:val="both"/>
      </w:pPr>
      <w:r>
        <w:t xml:space="preserve">14. </w:t>
      </w:r>
      <w:r w:rsidRPr="005F1787">
        <w:t xml:space="preserve">Reikalavimai </w:t>
      </w:r>
      <w:r>
        <w:t xml:space="preserve">neformaliojo švietimo (išskyrus ikimokyklinio, priešmokyklinio ir formalųjį švietimą papildančio ugdymo) </w:t>
      </w:r>
      <w:r w:rsidRPr="005F1787">
        <w:t>mokytojo dalykiniam pasirengimui</w:t>
      </w:r>
      <w:r w:rsidRPr="00DC42F2">
        <w:t xml:space="preserve"> </w:t>
      </w:r>
      <w:r>
        <w:t>(dalykinei kvalifikacijai)</w:t>
      </w:r>
      <w:r w:rsidRPr="005F1787">
        <w:t xml:space="preserve"> nus</w:t>
      </w:r>
      <w:r>
        <w:t>tatomi</w:t>
      </w:r>
      <w:r w:rsidRPr="005F1787">
        <w:t xml:space="preserve"> </w:t>
      </w:r>
      <w:r>
        <w:t xml:space="preserve">neformaliojo švietimo </w:t>
      </w:r>
      <w:r w:rsidRPr="005F1787">
        <w:t>programoje (programos apraše).</w:t>
      </w:r>
    </w:p>
    <w:p w:rsidR="00D25EF1" w:rsidRDefault="00D25EF1" w:rsidP="00353B56">
      <w:pPr>
        <w:ind w:firstLine="684"/>
        <w:jc w:val="both"/>
        <w:rPr>
          <w:rFonts w:ascii="Times New Roman" w:hAnsi="Times New Roman"/>
        </w:rPr>
      </w:pPr>
      <w:r>
        <w:rPr>
          <w:rFonts w:ascii="Times New Roman" w:hAnsi="Times New Roman"/>
          <w:color w:val="000000"/>
          <w:shd w:val="clear" w:color="auto" w:fill="FFFFFF"/>
        </w:rPr>
        <w:t xml:space="preserve">15. </w:t>
      </w:r>
      <w:r>
        <w:rPr>
          <w:rFonts w:ascii="Times New Roman" w:hAnsi="Times New Roman"/>
          <w:color w:val="000000"/>
        </w:rPr>
        <w:t>F</w:t>
      </w:r>
      <w:r w:rsidRPr="005F1787">
        <w:rPr>
          <w:rFonts w:ascii="Times New Roman" w:hAnsi="Times New Roman"/>
          <w:color w:val="000000"/>
        </w:rPr>
        <w:t xml:space="preserve">ormalųjį švietimą papildančio ugdymo </w:t>
      </w:r>
      <w:r w:rsidRPr="005F1787">
        <w:rPr>
          <w:rFonts w:ascii="Times New Roman" w:hAnsi="Times New Roman"/>
        </w:rPr>
        <w:t>program</w:t>
      </w:r>
      <w:r>
        <w:rPr>
          <w:rFonts w:ascii="Times New Roman" w:hAnsi="Times New Roman"/>
        </w:rPr>
        <w:t>os mokytojai privalo:</w:t>
      </w:r>
    </w:p>
    <w:p w:rsidR="00D25EF1" w:rsidRDefault="00D25EF1" w:rsidP="00353B56">
      <w:pPr>
        <w:ind w:firstLine="684"/>
        <w:jc w:val="both"/>
        <w:rPr>
          <w:rFonts w:ascii="Times New Roman" w:hAnsi="Times New Roman"/>
        </w:rPr>
      </w:pPr>
      <w:r>
        <w:rPr>
          <w:rFonts w:ascii="Times New Roman" w:hAnsi="Times New Roman"/>
        </w:rPr>
        <w:t xml:space="preserve">15.1. </w:t>
      </w:r>
      <w:r w:rsidRPr="005F1787">
        <w:rPr>
          <w:rFonts w:ascii="Times New Roman" w:hAnsi="Times New Roman"/>
        </w:rPr>
        <w:t>tur</w:t>
      </w:r>
      <w:r>
        <w:rPr>
          <w:rFonts w:ascii="Times New Roman" w:hAnsi="Times New Roman"/>
        </w:rPr>
        <w:t>ėti</w:t>
      </w:r>
      <w:r w:rsidRPr="005F1787">
        <w:rPr>
          <w:rFonts w:ascii="Times New Roman" w:hAnsi="Times New Roman"/>
        </w:rPr>
        <w:t xml:space="preserve"> aukštąjį, aukštesnįjį, įgytą iki 2009 metų, specialųjį vidurinį, įgytą iki 1995 metų, išsilavinimą, </w:t>
      </w:r>
      <w:r>
        <w:rPr>
          <w:rFonts w:ascii="Times New Roman" w:hAnsi="Times New Roman"/>
        </w:rPr>
        <w:t xml:space="preserve">būti įgiję specialybę / </w:t>
      </w:r>
      <w:r w:rsidRPr="005F1787">
        <w:rPr>
          <w:rFonts w:ascii="Times New Roman" w:hAnsi="Times New Roman"/>
        </w:rPr>
        <w:t>baigę</w:t>
      </w:r>
      <w:r>
        <w:rPr>
          <w:rFonts w:ascii="Times New Roman" w:hAnsi="Times New Roman"/>
        </w:rPr>
        <w:t xml:space="preserve"> studijų</w:t>
      </w:r>
      <w:r w:rsidRPr="005F1787">
        <w:rPr>
          <w:rFonts w:ascii="Times New Roman" w:hAnsi="Times New Roman"/>
        </w:rPr>
        <w:t xml:space="preserve"> program</w:t>
      </w:r>
      <w:r>
        <w:rPr>
          <w:rFonts w:ascii="Times New Roman" w:hAnsi="Times New Roman"/>
        </w:rPr>
        <w:t>ą</w:t>
      </w:r>
      <w:r w:rsidRPr="005F1787">
        <w:rPr>
          <w:rFonts w:ascii="Times New Roman" w:hAnsi="Times New Roman"/>
        </w:rPr>
        <w:t>,</w:t>
      </w:r>
      <w:r>
        <w:rPr>
          <w:rFonts w:ascii="Times New Roman" w:hAnsi="Times New Roman"/>
        </w:rPr>
        <w:t xml:space="preserve"> atitinkančią</w:t>
      </w:r>
      <w:r w:rsidRPr="005F1787">
        <w:rPr>
          <w:rFonts w:ascii="Times New Roman" w:hAnsi="Times New Roman"/>
        </w:rPr>
        <w:t xml:space="preserve"> </w:t>
      </w:r>
      <w:r>
        <w:rPr>
          <w:rFonts w:ascii="Times New Roman" w:hAnsi="Times New Roman"/>
        </w:rPr>
        <w:t>mokomąjį dalyką, ar baigę profesinio mokymo programą, įgijęs vidurinį išsilavinimą ir kvalifikaciją, atitinkančią mokomąjį dalyką, ir turėti 3 metų atitinkamos srities darbo stažą,</w:t>
      </w:r>
      <w:r w:rsidRPr="00103C7E">
        <w:rPr>
          <w:rFonts w:ascii="Times New Roman" w:hAnsi="Times New Roman"/>
        </w:rPr>
        <w:t xml:space="preserve"> </w:t>
      </w:r>
      <w:r>
        <w:rPr>
          <w:rFonts w:ascii="Times New Roman" w:hAnsi="Times New Roman"/>
        </w:rPr>
        <w:t>išskyrus mokytojus, dirbančius pagal formalųjį švietimą papildančio ugdymo kūno kultūros ir sporto programas;</w:t>
      </w:r>
    </w:p>
    <w:p w:rsidR="00D25EF1" w:rsidRDefault="00D25EF1" w:rsidP="00C23D49">
      <w:pPr>
        <w:ind w:firstLine="684"/>
        <w:jc w:val="both"/>
        <w:rPr>
          <w:rFonts w:ascii="Times New Roman" w:hAnsi="Times New Roman"/>
        </w:rPr>
      </w:pPr>
      <w:r>
        <w:rPr>
          <w:rFonts w:ascii="Times New Roman" w:hAnsi="Times New Roman"/>
          <w:color w:val="000000"/>
        </w:rPr>
        <w:t>15.2. f</w:t>
      </w:r>
      <w:r w:rsidRPr="005F1787">
        <w:rPr>
          <w:rFonts w:ascii="Times New Roman" w:hAnsi="Times New Roman"/>
          <w:color w:val="000000"/>
        </w:rPr>
        <w:t xml:space="preserve">ormalųjį švietimą papildančio ugdymo kūno kultūros ir sporto </w:t>
      </w:r>
      <w:r w:rsidRPr="005F1787">
        <w:rPr>
          <w:rFonts w:ascii="Times New Roman" w:hAnsi="Times New Roman"/>
        </w:rPr>
        <w:t>program</w:t>
      </w:r>
      <w:r>
        <w:rPr>
          <w:rFonts w:ascii="Times New Roman" w:hAnsi="Times New Roman"/>
        </w:rPr>
        <w:t>os mokytoju gali dirbti asmuo:</w:t>
      </w:r>
    </w:p>
    <w:p w:rsidR="00D25EF1" w:rsidRDefault="00D25EF1" w:rsidP="00C23D49">
      <w:pPr>
        <w:ind w:firstLine="684"/>
        <w:jc w:val="both"/>
        <w:rPr>
          <w:rFonts w:ascii="Times New Roman" w:hAnsi="Times New Roman"/>
        </w:rPr>
      </w:pPr>
      <w:r>
        <w:rPr>
          <w:rFonts w:ascii="Times New Roman" w:hAnsi="Times New Roman"/>
        </w:rPr>
        <w:t xml:space="preserve">15.2.1. </w:t>
      </w:r>
      <w:r w:rsidRPr="005F1787">
        <w:rPr>
          <w:rFonts w:ascii="Times New Roman" w:hAnsi="Times New Roman"/>
        </w:rPr>
        <w:t>tur</w:t>
      </w:r>
      <w:r>
        <w:rPr>
          <w:rFonts w:ascii="Times New Roman" w:hAnsi="Times New Roman"/>
        </w:rPr>
        <w:t>intis</w:t>
      </w:r>
      <w:r w:rsidRPr="005F1787">
        <w:rPr>
          <w:rFonts w:ascii="Times New Roman" w:hAnsi="Times New Roman"/>
        </w:rPr>
        <w:t xml:space="preserve"> aukštąjį, aukštesnįjį, įgytą iki 2009 metų, specialųjį vidurinį, įgytą iki 1995 metų, išsilavinimą,</w:t>
      </w:r>
      <w:r w:rsidRPr="00894F37">
        <w:rPr>
          <w:rFonts w:ascii="Times New Roman" w:hAnsi="Times New Roman"/>
        </w:rPr>
        <w:t xml:space="preserve"> </w:t>
      </w:r>
      <w:r w:rsidRPr="005F1787">
        <w:rPr>
          <w:rFonts w:ascii="Times New Roman" w:hAnsi="Times New Roman"/>
        </w:rPr>
        <w:t>baigę</w:t>
      </w:r>
      <w:r>
        <w:rPr>
          <w:rFonts w:ascii="Times New Roman" w:hAnsi="Times New Roman"/>
        </w:rPr>
        <w:t>s</w:t>
      </w:r>
      <w:r w:rsidRPr="005F1787">
        <w:rPr>
          <w:rFonts w:ascii="Times New Roman" w:hAnsi="Times New Roman"/>
        </w:rPr>
        <w:t xml:space="preserve"> </w:t>
      </w:r>
      <w:r>
        <w:rPr>
          <w:rFonts w:ascii="Times New Roman" w:hAnsi="Times New Roman"/>
        </w:rPr>
        <w:t>atitinkamą sporto programą;</w:t>
      </w:r>
      <w:r w:rsidRPr="005F1787">
        <w:rPr>
          <w:rFonts w:ascii="Times New Roman" w:hAnsi="Times New Roman"/>
        </w:rPr>
        <w:t xml:space="preserve"> </w:t>
      </w:r>
    </w:p>
    <w:p w:rsidR="00D25EF1" w:rsidRDefault="00D25EF1" w:rsidP="00103C7E">
      <w:pPr>
        <w:ind w:firstLine="684"/>
        <w:jc w:val="both"/>
        <w:rPr>
          <w:rFonts w:ascii="Times New Roman" w:hAnsi="Times New Roman"/>
        </w:rPr>
      </w:pPr>
      <w:r>
        <w:rPr>
          <w:rFonts w:ascii="Times New Roman" w:hAnsi="Times New Roman"/>
          <w:color w:val="000000"/>
        </w:rPr>
        <w:t xml:space="preserve">15.2.2. </w:t>
      </w:r>
      <w:r w:rsidRPr="005F1787">
        <w:rPr>
          <w:rFonts w:ascii="Times New Roman" w:hAnsi="Times New Roman"/>
        </w:rPr>
        <w:t>tur</w:t>
      </w:r>
      <w:r>
        <w:rPr>
          <w:rFonts w:ascii="Times New Roman" w:hAnsi="Times New Roman"/>
        </w:rPr>
        <w:t>intis</w:t>
      </w:r>
      <w:r w:rsidRPr="005F1787">
        <w:rPr>
          <w:rFonts w:ascii="Times New Roman" w:hAnsi="Times New Roman"/>
        </w:rPr>
        <w:t xml:space="preserve"> aukštąjį, aukštesnįjį, įgytą iki 2009 metų, specialųjį vidurinį, įgytą iki 1995 metų, išsilavinimą,</w:t>
      </w:r>
      <w:r w:rsidRPr="00894F37">
        <w:rPr>
          <w:rFonts w:ascii="Times New Roman" w:hAnsi="Times New Roman"/>
        </w:rPr>
        <w:t xml:space="preserve"> </w:t>
      </w:r>
      <w:r w:rsidRPr="005F1787">
        <w:rPr>
          <w:rFonts w:ascii="Times New Roman" w:hAnsi="Times New Roman"/>
        </w:rPr>
        <w:t>nebaigę</w:t>
      </w:r>
      <w:r>
        <w:rPr>
          <w:rFonts w:ascii="Times New Roman" w:hAnsi="Times New Roman"/>
        </w:rPr>
        <w:t>s</w:t>
      </w:r>
      <w:r w:rsidRPr="005F1787">
        <w:rPr>
          <w:rFonts w:ascii="Times New Roman" w:hAnsi="Times New Roman"/>
        </w:rPr>
        <w:t xml:space="preserve"> </w:t>
      </w:r>
      <w:r>
        <w:rPr>
          <w:rFonts w:ascii="Times New Roman" w:hAnsi="Times New Roman"/>
        </w:rPr>
        <w:t xml:space="preserve">atitinkamos </w:t>
      </w:r>
      <w:r w:rsidRPr="003D175D">
        <w:rPr>
          <w:rFonts w:ascii="Times New Roman" w:hAnsi="Times New Roman"/>
        </w:rPr>
        <w:t>sporto programos,</w:t>
      </w:r>
      <w:r w:rsidRPr="005F1787">
        <w:rPr>
          <w:rFonts w:ascii="Times New Roman" w:hAnsi="Times New Roman"/>
        </w:rPr>
        <w:t xml:space="preserve"> </w:t>
      </w:r>
      <w:r>
        <w:rPr>
          <w:rFonts w:ascii="Times New Roman" w:hAnsi="Times New Roman"/>
        </w:rPr>
        <w:t xml:space="preserve">bet </w:t>
      </w:r>
      <w:r w:rsidRPr="005F1787">
        <w:rPr>
          <w:rFonts w:ascii="Times New Roman" w:hAnsi="Times New Roman"/>
        </w:rPr>
        <w:t>įgiję</w:t>
      </w:r>
      <w:r>
        <w:rPr>
          <w:rFonts w:ascii="Times New Roman" w:hAnsi="Times New Roman"/>
        </w:rPr>
        <w:t>s</w:t>
      </w:r>
      <w:r w:rsidRPr="005F1787">
        <w:rPr>
          <w:rFonts w:ascii="Times New Roman" w:hAnsi="Times New Roman"/>
        </w:rPr>
        <w:t xml:space="preserve"> K</w:t>
      </w:r>
      <w:r w:rsidRPr="005F1787">
        <w:rPr>
          <w:rStyle w:val="Emphasis"/>
          <w:rFonts w:ascii="Times New Roman" w:hAnsi="Times New Roman"/>
          <w:bCs/>
          <w:i w:val="0"/>
          <w:shd w:val="clear" w:color="auto" w:fill="FFFFFF"/>
        </w:rPr>
        <w:t xml:space="preserve">ūno kultūros ir sporto departamento prie </w:t>
      </w:r>
      <w:r w:rsidRPr="005F1787">
        <w:rPr>
          <w:rFonts w:ascii="Times New Roman" w:hAnsi="Times New Roman"/>
        </w:rPr>
        <w:t xml:space="preserve">Lietuvos Respublikos Vyriausybės išduotą </w:t>
      </w:r>
      <w:r>
        <w:rPr>
          <w:rFonts w:ascii="Times New Roman" w:hAnsi="Times New Roman"/>
        </w:rPr>
        <w:t>k</w:t>
      </w:r>
      <w:r w:rsidRPr="005F1787">
        <w:rPr>
          <w:rFonts w:ascii="Times New Roman" w:hAnsi="Times New Roman"/>
        </w:rPr>
        <w:t>ūno kultūros ir sporto veiklos leidimą</w:t>
      </w:r>
      <w:r>
        <w:rPr>
          <w:rFonts w:ascii="Times New Roman" w:hAnsi="Times New Roman"/>
        </w:rPr>
        <w:t>;</w:t>
      </w:r>
    </w:p>
    <w:p w:rsidR="00D25EF1" w:rsidRDefault="00D25EF1" w:rsidP="00103C7E">
      <w:pPr>
        <w:ind w:firstLine="684"/>
        <w:jc w:val="both"/>
      </w:pPr>
      <w:r>
        <w:rPr>
          <w:rFonts w:ascii="Times New Roman" w:hAnsi="Times New Roman"/>
        </w:rPr>
        <w:t xml:space="preserve">15.2.3. baigęs profesinio mokymo programą, įgijęs vidurinį išsilavinimą ir kvalifikaciją, turintis 3 metų atitinkamos srities darbo stažą, </w:t>
      </w:r>
      <w:r w:rsidRPr="005F1787">
        <w:rPr>
          <w:rFonts w:ascii="Times New Roman" w:hAnsi="Times New Roman"/>
        </w:rPr>
        <w:t>nebaigę</w:t>
      </w:r>
      <w:r>
        <w:rPr>
          <w:rFonts w:ascii="Times New Roman" w:hAnsi="Times New Roman"/>
        </w:rPr>
        <w:t>s</w:t>
      </w:r>
      <w:r w:rsidRPr="005F1787">
        <w:rPr>
          <w:rFonts w:ascii="Times New Roman" w:hAnsi="Times New Roman"/>
        </w:rPr>
        <w:t xml:space="preserve"> </w:t>
      </w:r>
      <w:r>
        <w:rPr>
          <w:rFonts w:ascii="Times New Roman" w:hAnsi="Times New Roman"/>
        </w:rPr>
        <w:t xml:space="preserve">atitinkamos </w:t>
      </w:r>
      <w:r w:rsidRPr="003D175D">
        <w:rPr>
          <w:rFonts w:ascii="Times New Roman" w:hAnsi="Times New Roman"/>
        </w:rPr>
        <w:t>sporto programos,</w:t>
      </w:r>
      <w:r w:rsidRPr="005F1787">
        <w:rPr>
          <w:rFonts w:ascii="Times New Roman" w:hAnsi="Times New Roman"/>
        </w:rPr>
        <w:t xml:space="preserve"> </w:t>
      </w:r>
      <w:r>
        <w:rPr>
          <w:rFonts w:ascii="Times New Roman" w:hAnsi="Times New Roman"/>
        </w:rPr>
        <w:t xml:space="preserve">bet </w:t>
      </w:r>
      <w:r w:rsidRPr="005F1787">
        <w:rPr>
          <w:rFonts w:ascii="Times New Roman" w:hAnsi="Times New Roman"/>
        </w:rPr>
        <w:t>įgiję</w:t>
      </w:r>
      <w:r>
        <w:rPr>
          <w:rFonts w:ascii="Times New Roman" w:hAnsi="Times New Roman"/>
        </w:rPr>
        <w:t>s</w:t>
      </w:r>
      <w:r w:rsidRPr="005F1787">
        <w:rPr>
          <w:rFonts w:ascii="Times New Roman" w:hAnsi="Times New Roman"/>
        </w:rPr>
        <w:t xml:space="preserve"> K</w:t>
      </w:r>
      <w:r w:rsidRPr="005F1787">
        <w:rPr>
          <w:rStyle w:val="Emphasis"/>
          <w:rFonts w:ascii="Times New Roman" w:hAnsi="Times New Roman"/>
          <w:bCs/>
          <w:i w:val="0"/>
          <w:shd w:val="clear" w:color="auto" w:fill="FFFFFF"/>
        </w:rPr>
        <w:t xml:space="preserve">ūno kultūros ir sporto departamento prie </w:t>
      </w:r>
      <w:r w:rsidRPr="005F1787">
        <w:rPr>
          <w:rFonts w:ascii="Times New Roman" w:hAnsi="Times New Roman"/>
        </w:rPr>
        <w:t xml:space="preserve">Lietuvos Respublikos Vyriausybės išduotą </w:t>
      </w:r>
      <w:r>
        <w:rPr>
          <w:rFonts w:ascii="Times New Roman" w:hAnsi="Times New Roman"/>
        </w:rPr>
        <w:t>k</w:t>
      </w:r>
      <w:r w:rsidRPr="005F1787">
        <w:rPr>
          <w:rFonts w:ascii="Times New Roman" w:hAnsi="Times New Roman"/>
        </w:rPr>
        <w:t>ūno kultūros ir sporto veiklos leidimą</w:t>
      </w:r>
      <w:r>
        <w:rPr>
          <w:rFonts w:ascii="Times New Roman" w:hAnsi="Times New Roman"/>
        </w:rPr>
        <w:t>.</w:t>
      </w:r>
    </w:p>
    <w:p w:rsidR="00D25EF1" w:rsidRDefault="00D25EF1" w:rsidP="005618B4">
      <w:pPr>
        <w:pStyle w:val="bodytext0"/>
        <w:ind w:firstLine="686"/>
        <w:rPr>
          <w:rFonts w:ascii="Times New Roman" w:hAnsi="Times New Roman"/>
          <w:sz w:val="24"/>
          <w:szCs w:val="24"/>
        </w:rPr>
      </w:pPr>
      <w:r w:rsidRPr="00174BF2">
        <w:rPr>
          <w:rFonts w:ascii="Times New Roman" w:hAnsi="Times New Roman"/>
          <w:sz w:val="24"/>
          <w:szCs w:val="24"/>
          <w:shd w:val="clear" w:color="auto" w:fill="FFFFFF"/>
        </w:rPr>
        <w:t>1</w:t>
      </w:r>
      <w:r>
        <w:rPr>
          <w:rFonts w:ascii="Times New Roman" w:hAnsi="Times New Roman"/>
          <w:sz w:val="24"/>
          <w:szCs w:val="24"/>
          <w:shd w:val="clear" w:color="auto" w:fill="FFFFFF"/>
        </w:rPr>
        <w:t>6</w:t>
      </w:r>
      <w:r w:rsidRPr="00174BF2">
        <w:rPr>
          <w:rFonts w:ascii="Times New Roman" w:hAnsi="Times New Roman"/>
          <w:sz w:val="24"/>
          <w:szCs w:val="24"/>
          <w:shd w:val="clear" w:color="auto" w:fill="FFFFFF"/>
        </w:rPr>
        <w:t>. M</w:t>
      </w:r>
      <w:r w:rsidRPr="00174BF2">
        <w:rPr>
          <w:rFonts w:ascii="Times New Roman" w:hAnsi="Times New Roman"/>
          <w:sz w:val="24"/>
          <w:szCs w:val="24"/>
        </w:rPr>
        <w:t>eninio ugdymo (dailės, muzikos, šokio, teatro), lietuvių kalbos (valstybinės) ir užsienio kalbos pagal pradinio ugdymo programas gali mokyti dalyko mokytojas, išklausęs ne mažiau kaip 40 valandų (1,5 studijų kreditų) atitinkamo dalyko ugdymo pradinėse klasėse metodikos kursų.</w:t>
      </w:r>
    </w:p>
    <w:p w:rsidR="00D25EF1" w:rsidRDefault="00D25EF1" w:rsidP="005618B4">
      <w:pPr>
        <w:pStyle w:val="bodytext0"/>
        <w:ind w:firstLine="686"/>
        <w:rPr>
          <w:rFonts w:ascii="Times New Roman" w:hAnsi="Times New Roman"/>
          <w:sz w:val="24"/>
          <w:szCs w:val="24"/>
        </w:rPr>
      </w:pPr>
      <w:r>
        <w:rPr>
          <w:rFonts w:ascii="Times New Roman" w:hAnsi="Times New Roman"/>
          <w:sz w:val="24"/>
          <w:szCs w:val="24"/>
        </w:rPr>
        <w:t xml:space="preserve">17. Meninio ugdymo pagal ikimokyklinio ir (ar) priešmokyklinio ugdymo programą gali mokyti ikimokyklinio ir (ar) priešmokyklinio ugdymo mokytojas arba dalyko mokytojas, </w:t>
      </w:r>
      <w:r w:rsidRPr="00174BF2">
        <w:rPr>
          <w:rFonts w:ascii="Times New Roman" w:hAnsi="Times New Roman"/>
          <w:sz w:val="24"/>
          <w:szCs w:val="24"/>
        </w:rPr>
        <w:t xml:space="preserve">išklausęs ne mažiau kaip 40 valandų (1,5 studijų kreditų) </w:t>
      </w:r>
      <w:r>
        <w:rPr>
          <w:rFonts w:ascii="Times New Roman" w:hAnsi="Times New Roman"/>
          <w:sz w:val="24"/>
          <w:szCs w:val="24"/>
        </w:rPr>
        <w:t>ikimokyklinio ir (ar)</w:t>
      </w:r>
      <w:r w:rsidRPr="00174BF2">
        <w:rPr>
          <w:rFonts w:ascii="Times New Roman" w:hAnsi="Times New Roman"/>
          <w:sz w:val="24"/>
          <w:szCs w:val="24"/>
        </w:rPr>
        <w:t xml:space="preserve"> </w:t>
      </w:r>
      <w:r>
        <w:rPr>
          <w:rFonts w:ascii="Times New Roman" w:hAnsi="Times New Roman"/>
          <w:sz w:val="24"/>
          <w:szCs w:val="24"/>
        </w:rPr>
        <w:t xml:space="preserve">priešmokyklinio </w:t>
      </w:r>
      <w:r w:rsidRPr="00174BF2">
        <w:rPr>
          <w:rFonts w:ascii="Times New Roman" w:hAnsi="Times New Roman"/>
          <w:sz w:val="24"/>
          <w:szCs w:val="24"/>
        </w:rPr>
        <w:t>ugdymo metodikos kursų</w:t>
      </w:r>
      <w:r>
        <w:rPr>
          <w:rFonts w:ascii="Times New Roman" w:hAnsi="Times New Roman"/>
          <w:sz w:val="24"/>
          <w:szCs w:val="24"/>
        </w:rPr>
        <w:t>.</w:t>
      </w:r>
    </w:p>
    <w:p w:rsidR="00D25EF1" w:rsidRPr="00FA308E" w:rsidRDefault="00D25EF1" w:rsidP="00F65A3A">
      <w:pPr>
        <w:pStyle w:val="bodytext0"/>
        <w:ind w:firstLine="686"/>
      </w:pPr>
    </w:p>
    <w:p w:rsidR="00D25EF1" w:rsidRDefault="00D25EF1" w:rsidP="00846246">
      <w:pPr>
        <w:ind w:firstLine="312"/>
        <w:jc w:val="center"/>
        <w:rPr>
          <w:rFonts w:ascii="Times New Roman" w:hAnsi="Times New Roman"/>
          <w:b/>
        </w:rPr>
      </w:pPr>
      <w:r w:rsidRPr="00FA308E">
        <w:rPr>
          <w:rFonts w:ascii="Times New Roman" w:hAnsi="Times New Roman"/>
          <w:b/>
        </w:rPr>
        <w:t>V. BAIGIAMOSIOS NUOSTATOS</w:t>
      </w:r>
    </w:p>
    <w:p w:rsidR="00D25EF1" w:rsidRPr="00FA308E" w:rsidRDefault="00D25EF1" w:rsidP="00846246">
      <w:pPr>
        <w:ind w:firstLine="312"/>
        <w:jc w:val="center"/>
        <w:rPr>
          <w:rFonts w:ascii="Times New Roman" w:hAnsi="Times New Roman"/>
          <w:b/>
        </w:rPr>
      </w:pPr>
    </w:p>
    <w:p w:rsidR="00D25EF1" w:rsidRDefault="00D25EF1" w:rsidP="004F3554">
      <w:pPr>
        <w:ind w:firstLine="684"/>
        <w:jc w:val="both"/>
        <w:rPr>
          <w:rFonts w:ascii="Times New Roman" w:hAnsi="Times New Roman"/>
        </w:rPr>
      </w:pPr>
      <w:r>
        <w:rPr>
          <w:rFonts w:ascii="Times New Roman" w:hAnsi="Times New Roman"/>
        </w:rPr>
        <w:t>18</w:t>
      </w:r>
      <w:r w:rsidRPr="00FA308E">
        <w:rPr>
          <w:rFonts w:ascii="Times New Roman" w:hAnsi="Times New Roman"/>
        </w:rPr>
        <w:t xml:space="preserve">. Mokyklų </w:t>
      </w:r>
      <w:r w:rsidRPr="00FA308E">
        <w:rPr>
          <w:rFonts w:ascii="Times New Roman" w:hAnsi="Times New Roman"/>
          <w:color w:val="000000"/>
          <w:shd w:val="clear" w:color="auto" w:fill="FFFFFF"/>
        </w:rPr>
        <w:t xml:space="preserve">vadovai </w:t>
      </w:r>
      <w:r>
        <w:rPr>
          <w:rFonts w:ascii="Times New Roman" w:hAnsi="Times New Roman"/>
          <w:color w:val="000000"/>
          <w:shd w:val="clear" w:color="auto" w:fill="FFFFFF"/>
        </w:rPr>
        <w:t xml:space="preserve">privalo </w:t>
      </w:r>
      <w:r w:rsidRPr="00FA308E">
        <w:rPr>
          <w:rFonts w:ascii="Times New Roman" w:hAnsi="Times New Roman"/>
          <w:color w:val="000000"/>
          <w:shd w:val="clear" w:color="auto" w:fill="FFFFFF"/>
        </w:rPr>
        <w:t>užtikrin</w:t>
      </w:r>
      <w:r>
        <w:rPr>
          <w:rFonts w:ascii="Times New Roman" w:hAnsi="Times New Roman"/>
          <w:color w:val="000000"/>
          <w:shd w:val="clear" w:color="auto" w:fill="FFFFFF"/>
        </w:rPr>
        <w:t>ti</w:t>
      </w:r>
      <w:r w:rsidRPr="00FA308E">
        <w:rPr>
          <w:rFonts w:ascii="Times New Roman" w:hAnsi="Times New Roman"/>
          <w:color w:val="000000"/>
          <w:shd w:val="clear" w:color="auto" w:fill="FFFFFF"/>
        </w:rPr>
        <w:t xml:space="preserve">, kad </w:t>
      </w:r>
      <w:r w:rsidRPr="00FA308E">
        <w:rPr>
          <w:rFonts w:ascii="Times New Roman" w:hAnsi="Times New Roman"/>
        </w:rPr>
        <w:t xml:space="preserve">mokytojai turėtų </w:t>
      </w:r>
      <w:r>
        <w:rPr>
          <w:rFonts w:ascii="Times New Roman" w:hAnsi="Times New Roman"/>
        </w:rPr>
        <w:t xml:space="preserve">Apraše nustatytą </w:t>
      </w:r>
      <w:r w:rsidRPr="00FA308E">
        <w:rPr>
          <w:rFonts w:ascii="Times New Roman" w:hAnsi="Times New Roman"/>
        </w:rPr>
        <w:t>kvalifikaciją</w:t>
      </w:r>
      <w:r>
        <w:rPr>
          <w:rFonts w:ascii="Times New Roman" w:hAnsi="Times New Roman"/>
        </w:rPr>
        <w:t>.</w:t>
      </w:r>
    </w:p>
    <w:p w:rsidR="00D25EF1" w:rsidRPr="00FA308E" w:rsidRDefault="00D25EF1" w:rsidP="004F3554">
      <w:pPr>
        <w:ind w:firstLine="684"/>
        <w:jc w:val="both"/>
        <w:rPr>
          <w:rFonts w:ascii="Times New Roman" w:hAnsi="Times New Roman"/>
        </w:rPr>
      </w:pPr>
      <w:r>
        <w:rPr>
          <w:rFonts w:ascii="Times New Roman" w:hAnsi="Times New Roman"/>
        </w:rPr>
        <w:t xml:space="preserve">19. </w:t>
      </w:r>
      <w:r w:rsidRPr="00174BF2">
        <w:rPr>
          <w:rFonts w:ascii="Times New Roman" w:hAnsi="Times New Roman"/>
        </w:rPr>
        <w:t xml:space="preserve">Aprašo </w:t>
      </w:r>
      <w:r>
        <w:rPr>
          <w:rFonts w:ascii="Times New Roman" w:hAnsi="Times New Roman"/>
        </w:rPr>
        <w:t>6 punkte numatytais atvejais pedagogo kvalifikacijos pripažinimas įforminamas mokyklos vadovo įsakymu.</w:t>
      </w:r>
    </w:p>
    <w:p w:rsidR="00D25EF1" w:rsidRDefault="00D25EF1" w:rsidP="001370C6">
      <w:pPr>
        <w:spacing w:line="116" w:lineRule="atLeast"/>
        <w:ind w:firstLine="684"/>
        <w:jc w:val="both"/>
        <w:rPr>
          <w:rFonts w:ascii="Times New Roman" w:hAnsi="Times New Roman"/>
          <w:color w:val="000000"/>
          <w:shd w:val="clear" w:color="auto" w:fill="FFFFFF"/>
        </w:rPr>
      </w:pPr>
      <w:r>
        <w:rPr>
          <w:rFonts w:ascii="Times New Roman" w:hAnsi="Times New Roman"/>
          <w:color w:val="000000"/>
          <w:shd w:val="clear" w:color="auto" w:fill="FFFFFF"/>
        </w:rPr>
        <w:t>20</w:t>
      </w:r>
      <w:r w:rsidRPr="00FA308E">
        <w:rPr>
          <w:rFonts w:ascii="Times New Roman" w:hAnsi="Times New Roman"/>
          <w:color w:val="000000"/>
          <w:shd w:val="clear" w:color="auto" w:fill="FFFFFF"/>
        </w:rPr>
        <w:t xml:space="preserve">. </w:t>
      </w:r>
      <w:r>
        <w:rPr>
          <w:rFonts w:ascii="Times New Roman" w:hAnsi="Times New Roman"/>
          <w:color w:val="000000"/>
          <w:shd w:val="clear" w:color="auto" w:fill="FFFFFF"/>
        </w:rPr>
        <w:t>Vadovaujantis Aprašu, mokytojams nustatyti k</w:t>
      </w:r>
      <w:r w:rsidRPr="00FA308E">
        <w:rPr>
          <w:rFonts w:ascii="Times New Roman" w:hAnsi="Times New Roman"/>
          <w:color w:val="000000"/>
          <w:shd w:val="clear" w:color="auto" w:fill="FFFFFF"/>
        </w:rPr>
        <w:t>valifikaciniai reikalavimai įrašomi į mokytojų pareigybių aprašymus.</w:t>
      </w:r>
    </w:p>
    <w:p w:rsidR="00D25EF1" w:rsidRPr="00FA308E" w:rsidRDefault="00D25EF1" w:rsidP="001370C6">
      <w:pPr>
        <w:spacing w:line="116" w:lineRule="atLeast"/>
        <w:ind w:firstLine="684"/>
        <w:jc w:val="both"/>
        <w:rPr>
          <w:rFonts w:ascii="Times New Roman" w:hAnsi="Times New Roman"/>
          <w:color w:val="000000"/>
          <w:shd w:val="clear" w:color="auto" w:fill="FFFFFF"/>
        </w:rPr>
      </w:pPr>
    </w:p>
    <w:p w:rsidR="00D25EF1" w:rsidRDefault="00D25EF1" w:rsidP="00003DED">
      <w:pPr>
        <w:spacing w:line="240" w:lineRule="atLeast"/>
        <w:ind w:firstLine="684"/>
        <w:jc w:val="center"/>
        <w:rPr>
          <w:rFonts w:ascii="Times New Roman" w:hAnsi="Times New Roman"/>
          <w:shd w:val="clear" w:color="auto" w:fill="FFFFFF"/>
        </w:rPr>
      </w:pPr>
      <w:r>
        <w:rPr>
          <w:rFonts w:ascii="Times New Roman" w:hAnsi="Times New Roman"/>
          <w:shd w:val="clear" w:color="auto" w:fill="FFFFFF"/>
        </w:rPr>
        <w:t>______________________</w:t>
      </w:r>
    </w:p>
    <w:p w:rsidR="00D25EF1" w:rsidRPr="00E02026" w:rsidRDefault="00D25EF1" w:rsidP="00FB262F">
      <w:pPr>
        <w:ind w:firstLine="684"/>
        <w:jc w:val="both"/>
        <w:rPr>
          <w:rFonts w:ascii="Calibri" w:hAnsi="Calibri"/>
          <w:sz w:val="22"/>
          <w:szCs w:val="22"/>
          <w:lang w:eastAsia="en-US"/>
        </w:rPr>
      </w:pPr>
    </w:p>
    <w:p w:rsidR="00D25EF1" w:rsidRDefault="00D25EF1" w:rsidP="00003DED">
      <w:pPr>
        <w:spacing w:line="240" w:lineRule="atLeast"/>
        <w:ind w:firstLine="684"/>
        <w:jc w:val="center"/>
        <w:rPr>
          <w:rFonts w:ascii="Times New Roman" w:hAnsi="Times New Roman"/>
          <w:shd w:val="clear" w:color="auto" w:fill="FFFFFF"/>
        </w:rPr>
      </w:pPr>
    </w:p>
    <w:sectPr w:rsidR="00D25EF1" w:rsidSect="00915FED">
      <w:headerReference w:type="even" r:id="rId13"/>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F1" w:rsidRDefault="00D25EF1">
      <w:r>
        <w:separator/>
      </w:r>
    </w:p>
  </w:endnote>
  <w:endnote w:type="continuationSeparator" w:id="0">
    <w:p w:rsidR="00D25EF1" w:rsidRDefault="00D25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F1" w:rsidRDefault="00D25EF1">
      <w:r>
        <w:separator/>
      </w:r>
    </w:p>
  </w:footnote>
  <w:footnote w:type="continuationSeparator" w:id="0">
    <w:p w:rsidR="00D25EF1" w:rsidRDefault="00D25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F1" w:rsidRDefault="00D25EF1" w:rsidP="00853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EF1" w:rsidRDefault="00D25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F1" w:rsidRDefault="00D25EF1" w:rsidP="00853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5EF1" w:rsidRDefault="00D25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258"/>
    <w:multiLevelType w:val="hybridMultilevel"/>
    <w:tmpl w:val="4E3CBBE0"/>
    <w:lvl w:ilvl="0" w:tplc="C23E5166">
      <w:start w:val="1"/>
      <w:numFmt w:val="decimal"/>
      <w:lvlText w:val="%1."/>
      <w:lvlJc w:val="left"/>
      <w:pPr>
        <w:ind w:left="942" w:hanging="630"/>
      </w:pPr>
      <w:rPr>
        <w:rFonts w:cs="Times New Roman" w:hint="default"/>
      </w:rPr>
    </w:lvl>
    <w:lvl w:ilvl="1" w:tplc="04090019" w:tentative="1">
      <w:start w:val="1"/>
      <w:numFmt w:val="lowerLetter"/>
      <w:lvlText w:val="%2."/>
      <w:lvlJc w:val="left"/>
      <w:pPr>
        <w:ind w:left="1392" w:hanging="360"/>
      </w:pPr>
      <w:rPr>
        <w:rFonts w:cs="Times New Roman"/>
      </w:rPr>
    </w:lvl>
    <w:lvl w:ilvl="2" w:tplc="0409001B" w:tentative="1">
      <w:start w:val="1"/>
      <w:numFmt w:val="lowerRoman"/>
      <w:lvlText w:val="%3."/>
      <w:lvlJc w:val="right"/>
      <w:pPr>
        <w:ind w:left="2112" w:hanging="180"/>
      </w:pPr>
      <w:rPr>
        <w:rFonts w:cs="Times New Roman"/>
      </w:rPr>
    </w:lvl>
    <w:lvl w:ilvl="3" w:tplc="0409000F" w:tentative="1">
      <w:start w:val="1"/>
      <w:numFmt w:val="decimal"/>
      <w:lvlText w:val="%4."/>
      <w:lvlJc w:val="left"/>
      <w:pPr>
        <w:ind w:left="2832" w:hanging="360"/>
      </w:pPr>
      <w:rPr>
        <w:rFonts w:cs="Times New Roman"/>
      </w:rPr>
    </w:lvl>
    <w:lvl w:ilvl="4" w:tplc="04090019" w:tentative="1">
      <w:start w:val="1"/>
      <w:numFmt w:val="lowerLetter"/>
      <w:lvlText w:val="%5."/>
      <w:lvlJc w:val="left"/>
      <w:pPr>
        <w:ind w:left="3552" w:hanging="360"/>
      </w:pPr>
      <w:rPr>
        <w:rFonts w:cs="Times New Roman"/>
      </w:rPr>
    </w:lvl>
    <w:lvl w:ilvl="5" w:tplc="0409001B" w:tentative="1">
      <w:start w:val="1"/>
      <w:numFmt w:val="lowerRoman"/>
      <w:lvlText w:val="%6."/>
      <w:lvlJc w:val="right"/>
      <w:pPr>
        <w:ind w:left="4272" w:hanging="180"/>
      </w:pPr>
      <w:rPr>
        <w:rFonts w:cs="Times New Roman"/>
      </w:rPr>
    </w:lvl>
    <w:lvl w:ilvl="6" w:tplc="0409000F" w:tentative="1">
      <w:start w:val="1"/>
      <w:numFmt w:val="decimal"/>
      <w:lvlText w:val="%7."/>
      <w:lvlJc w:val="left"/>
      <w:pPr>
        <w:ind w:left="4992" w:hanging="360"/>
      </w:pPr>
      <w:rPr>
        <w:rFonts w:cs="Times New Roman"/>
      </w:rPr>
    </w:lvl>
    <w:lvl w:ilvl="7" w:tplc="04090019" w:tentative="1">
      <w:start w:val="1"/>
      <w:numFmt w:val="lowerLetter"/>
      <w:lvlText w:val="%8."/>
      <w:lvlJc w:val="left"/>
      <w:pPr>
        <w:ind w:left="5712" w:hanging="360"/>
      </w:pPr>
      <w:rPr>
        <w:rFonts w:cs="Times New Roman"/>
      </w:rPr>
    </w:lvl>
    <w:lvl w:ilvl="8" w:tplc="0409001B" w:tentative="1">
      <w:start w:val="1"/>
      <w:numFmt w:val="lowerRoman"/>
      <w:lvlText w:val="%9."/>
      <w:lvlJc w:val="right"/>
      <w:pPr>
        <w:ind w:left="6432" w:hanging="180"/>
      </w:pPr>
      <w:rPr>
        <w:rFonts w:cs="Times New Roman"/>
      </w:rPr>
    </w:lvl>
  </w:abstractNum>
  <w:abstractNum w:abstractNumId="1">
    <w:nsid w:val="3C7E776C"/>
    <w:multiLevelType w:val="hybridMultilevel"/>
    <w:tmpl w:val="BB8A5726"/>
    <w:lvl w:ilvl="0" w:tplc="59428BDA">
      <w:start w:val="1"/>
      <w:numFmt w:val="decimal"/>
      <w:lvlText w:val="%1."/>
      <w:lvlJc w:val="left"/>
      <w:pPr>
        <w:ind w:left="1302" w:hanging="360"/>
      </w:pPr>
      <w:rPr>
        <w:rFonts w:cs="Times New Roman" w:hint="default"/>
      </w:rPr>
    </w:lvl>
    <w:lvl w:ilvl="1" w:tplc="04090019" w:tentative="1">
      <w:start w:val="1"/>
      <w:numFmt w:val="lowerLetter"/>
      <w:lvlText w:val="%2."/>
      <w:lvlJc w:val="left"/>
      <w:pPr>
        <w:ind w:left="2022" w:hanging="360"/>
      </w:pPr>
      <w:rPr>
        <w:rFonts w:cs="Times New Roman"/>
      </w:rPr>
    </w:lvl>
    <w:lvl w:ilvl="2" w:tplc="0409001B" w:tentative="1">
      <w:start w:val="1"/>
      <w:numFmt w:val="lowerRoman"/>
      <w:lvlText w:val="%3."/>
      <w:lvlJc w:val="right"/>
      <w:pPr>
        <w:ind w:left="2742" w:hanging="180"/>
      </w:pPr>
      <w:rPr>
        <w:rFonts w:cs="Times New Roman"/>
      </w:rPr>
    </w:lvl>
    <w:lvl w:ilvl="3" w:tplc="0409000F" w:tentative="1">
      <w:start w:val="1"/>
      <w:numFmt w:val="decimal"/>
      <w:lvlText w:val="%4."/>
      <w:lvlJc w:val="left"/>
      <w:pPr>
        <w:ind w:left="3462" w:hanging="360"/>
      </w:pPr>
      <w:rPr>
        <w:rFonts w:cs="Times New Roman"/>
      </w:rPr>
    </w:lvl>
    <w:lvl w:ilvl="4" w:tplc="04090019" w:tentative="1">
      <w:start w:val="1"/>
      <w:numFmt w:val="lowerLetter"/>
      <w:lvlText w:val="%5."/>
      <w:lvlJc w:val="left"/>
      <w:pPr>
        <w:ind w:left="4182" w:hanging="360"/>
      </w:pPr>
      <w:rPr>
        <w:rFonts w:cs="Times New Roman"/>
      </w:rPr>
    </w:lvl>
    <w:lvl w:ilvl="5" w:tplc="0409001B" w:tentative="1">
      <w:start w:val="1"/>
      <w:numFmt w:val="lowerRoman"/>
      <w:lvlText w:val="%6."/>
      <w:lvlJc w:val="right"/>
      <w:pPr>
        <w:ind w:left="4902" w:hanging="180"/>
      </w:pPr>
      <w:rPr>
        <w:rFonts w:cs="Times New Roman"/>
      </w:rPr>
    </w:lvl>
    <w:lvl w:ilvl="6" w:tplc="0409000F" w:tentative="1">
      <w:start w:val="1"/>
      <w:numFmt w:val="decimal"/>
      <w:lvlText w:val="%7."/>
      <w:lvlJc w:val="left"/>
      <w:pPr>
        <w:ind w:left="5622" w:hanging="360"/>
      </w:pPr>
      <w:rPr>
        <w:rFonts w:cs="Times New Roman"/>
      </w:rPr>
    </w:lvl>
    <w:lvl w:ilvl="7" w:tplc="04090019" w:tentative="1">
      <w:start w:val="1"/>
      <w:numFmt w:val="lowerLetter"/>
      <w:lvlText w:val="%8."/>
      <w:lvlJc w:val="left"/>
      <w:pPr>
        <w:ind w:left="6342" w:hanging="360"/>
      </w:pPr>
      <w:rPr>
        <w:rFonts w:cs="Times New Roman"/>
      </w:rPr>
    </w:lvl>
    <w:lvl w:ilvl="8" w:tplc="0409001B" w:tentative="1">
      <w:start w:val="1"/>
      <w:numFmt w:val="lowerRoman"/>
      <w:lvlText w:val="%9."/>
      <w:lvlJc w:val="right"/>
      <w:pPr>
        <w:ind w:left="7062" w:hanging="180"/>
      </w:pPr>
      <w:rPr>
        <w:rFonts w:cs="Times New Roman"/>
      </w:rPr>
    </w:lvl>
  </w:abstractNum>
  <w:abstractNum w:abstractNumId="2">
    <w:nsid w:val="4FAF392B"/>
    <w:multiLevelType w:val="hybridMultilevel"/>
    <w:tmpl w:val="F4F4D558"/>
    <w:lvl w:ilvl="0" w:tplc="10BC3FC0">
      <w:start w:val="1"/>
      <w:numFmt w:val="decimal"/>
      <w:lvlText w:val="%1."/>
      <w:lvlJc w:val="left"/>
      <w:pPr>
        <w:ind w:left="1302" w:hanging="360"/>
      </w:pPr>
      <w:rPr>
        <w:rFonts w:cs="Times New Roman" w:hint="default"/>
      </w:rPr>
    </w:lvl>
    <w:lvl w:ilvl="1" w:tplc="04090019" w:tentative="1">
      <w:start w:val="1"/>
      <w:numFmt w:val="lowerLetter"/>
      <w:lvlText w:val="%2."/>
      <w:lvlJc w:val="left"/>
      <w:pPr>
        <w:ind w:left="2022" w:hanging="360"/>
      </w:pPr>
      <w:rPr>
        <w:rFonts w:cs="Times New Roman"/>
      </w:rPr>
    </w:lvl>
    <w:lvl w:ilvl="2" w:tplc="0409001B" w:tentative="1">
      <w:start w:val="1"/>
      <w:numFmt w:val="lowerRoman"/>
      <w:lvlText w:val="%3."/>
      <w:lvlJc w:val="right"/>
      <w:pPr>
        <w:ind w:left="2742" w:hanging="180"/>
      </w:pPr>
      <w:rPr>
        <w:rFonts w:cs="Times New Roman"/>
      </w:rPr>
    </w:lvl>
    <w:lvl w:ilvl="3" w:tplc="0409000F" w:tentative="1">
      <w:start w:val="1"/>
      <w:numFmt w:val="decimal"/>
      <w:lvlText w:val="%4."/>
      <w:lvlJc w:val="left"/>
      <w:pPr>
        <w:ind w:left="3462" w:hanging="360"/>
      </w:pPr>
      <w:rPr>
        <w:rFonts w:cs="Times New Roman"/>
      </w:rPr>
    </w:lvl>
    <w:lvl w:ilvl="4" w:tplc="04090019" w:tentative="1">
      <w:start w:val="1"/>
      <w:numFmt w:val="lowerLetter"/>
      <w:lvlText w:val="%5."/>
      <w:lvlJc w:val="left"/>
      <w:pPr>
        <w:ind w:left="4182" w:hanging="360"/>
      </w:pPr>
      <w:rPr>
        <w:rFonts w:cs="Times New Roman"/>
      </w:rPr>
    </w:lvl>
    <w:lvl w:ilvl="5" w:tplc="0409001B" w:tentative="1">
      <w:start w:val="1"/>
      <w:numFmt w:val="lowerRoman"/>
      <w:lvlText w:val="%6."/>
      <w:lvlJc w:val="right"/>
      <w:pPr>
        <w:ind w:left="4902" w:hanging="180"/>
      </w:pPr>
      <w:rPr>
        <w:rFonts w:cs="Times New Roman"/>
      </w:rPr>
    </w:lvl>
    <w:lvl w:ilvl="6" w:tplc="0409000F" w:tentative="1">
      <w:start w:val="1"/>
      <w:numFmt w:val="decimal"/>
      <w:lvlText w:val="%7."/>
      <w:lvlJc w:val="left"/>
      <w:pPr>
        <w:ind w:left="5622" w:hanging="360"/>
      </w:pPr>
      <w:rPr>
        <w:rFonts w:cs="Times New Roman"/>
      </w:rPr>
    </w:lvl>
    <w:lvl w:ilvl="7" w:tplc="04090019" w:tentative="1">
      <w:start w:val="1"/>
      <w:numFmt w:val="lowerLetter"/>
      <w:lvlText w:val="%8."/>
      <w:lvlJc w:val="left"/>
      <w:pPr>
        <w:ind w:left="6342" w:hanging="360"/>
      </w:pPr>
      <w:rPr>
        <w:rFonts w:cs="Times New Roman"/>
      </w:rPr>
    </w:lvl>
    <w:lvl w:ilvl="8" w:tplc="0409001B" w:tentative="1">
      <w:start w:val="1"/>
      <w:numFmt w:val="lowerRoman"/>
      <w:lvlText w:val="%9."/>
      <w:lvlJc w:val="right"/>
      <w:pPr>
        <w:ind w:left="7062"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E86"/>
    <w:rsid w:val="0000069E"/>
    <w:rsid w:val="00000A96"/>
    <w:rsid w:val="000024FA"/>
    <w:rsid w:val="00002CD9"/>
    <w:rsid w:val="00003DED"/>
    <w:rsid w:val="000051E2"/>
    <w:rsid w:val="000054EC"/>
    <w:rsid w:val="00005A14"/>
    <w:rsid w:val="00006134"/>
    <w:rsid w:val="00006EC2"/>
    <w:rsid w:val="00007809"/>
    <w:rsid w:val="0000785C"/>
    <w:rsid w:val="00014113"/>
    <w:rsid w:val="0001649E"/>
    <w:rsid w:val="00016C29"/>
    <w:rsid w:val="00017120"/>
    <w:rsid w:val="0002170F"/>
    <w:rsid w:val="000220F6"/>
    <w:rsid w:val="000230EB"/>
    <w:rsid w:val="00024A0E"/>
    <w:rsid w:val="0002607F"/>
    <w:rsid w:val="00026447"/>
    <w:rsid w:val="000264A6"/>
    <w:rsid w:val="000266D4"/>
    <w:rsid w:val="0002702B"/>
    <w:rsid w:val="00027206"/>
    <w:rsid w:val="000322B6"/>
    <w:rsid w:val="00032B62"/>
    <w:rsid w:val="00032E92"/>
    <w:rsid w:val="000330B0"/>
    <w:rsid w:val="0003322D"/>
    <w:rsid w:val="000358E9"/>
    <w:rsid w:val="00035EFB"/>
    <w:rsid w:val="00041169"/>
    <w:rsid w:val="00044F2B"/>
    <w:rsid w:val="000456E0"/>
    <w:rsid w:val="00047256"/>
    <w:rsid w:val="00050512"/>
    <w:rsid w:val="0005132D"/>
    <w:rsid w:val="00052B93"/>
    <w:rsid w:val="0005475D"/>
    <w:rsid w:val="00055B7F"/>
    <w:rsid w:val="000572A2"/>
    <w:rsid w:val="00060250"/>
    <w:rsid w:val="00060703"/>
    <w:rsid w:val="0006162F"/>
    <w:rsid w:val="00062041"/>
    <w:rsid w:val="00064319"/>
    <w:rsid w:val="00064A38"/>
    <w:rsid w:val="00065A0C"/>
    <w:rsid w:val="000663E6"/>
    <w:rsid w:val="00067A77"/>
    <w:rsid w:val="00070947"/>
    <w:rsid w:val="00073C16"/>
    <w:rsid w:val="00073D02"/>
    <w:rsid w:val="000742D3"/>
    <w:rsid w:val="0007492A"/>
    <w:rsid w:val="000754FC"/>
    <w:rsid w:val="000813EE"/>
    <w:rsid w:val="00082447"/>
    <w:rsid w:val="000829F2"/>
    <w:rsid w:val="000830ED"/>
    <w:rsid w:val="000835E8"/>
    <w:rsid w:val="00083E3E"/>
    <w:rsid w:val="00084926"/>
    <w:rsid w:val="00085163"/>
    <w:rsid w:val="000859C9"/>
    <w:rsid w:val="00085B53"/>
    <w:rsid w:val="00085F4D"/>
    <w:rsid w:val="000864E8"/>
    <w:rsid w:val="00086C50"/>
    <w:rsid w:val="000875B8"/>
    <w:rsid w:val="000879A2"/>
    <w:rsid w:val="00087A66"/>
    <w:rsid w:val="00092ADF"/>
    <w:rsid w:val="000944CB"/>
    <w:rsid w:val="000947E3"/>
    <w:rsid w:val="000A09D7"/>
    <w:rsid w:val="000A1D71"/>
    <w:rsid w:val="000A3049"/>
    <w:rsid w:val="000A3F3E"/>
    <w:rsid w:val="000A492E"/>
    <w:rsid w:val="000A6E79"/>
    <w:rsid w:val="000B0724"/>
    <w:rsid w:val="000B0788"/>
    <w:rsid w:val="000B0F40"/>
    <w:rsid w:val="000B101D"/>
    <w:rsid w:val="000B29AB"/>
    <w:rsid w:val="000B38CD"/>
    <w:rsid w:val="000B424B"/>
    <w:rsid w:val="000B432D"/>
    <w:rsid w:val="000B484E"/>
    <w:rsid w:val="000B5E0F"/>
    <w:rsid w:val="000B6A7F"/>
    <w:rsid w:val="000B6B86"/>
    <w:rsid w:val="000B7ED8"/>
    <w:rsid w:val="000B7EDC"/>
    <w:rsid w:val="000C034B"/>
    <w:rsid w:val="000C1F45"/>
    <w:rsid w:val="000C4F5C"/>
    <w:rsid w:val="000C5062"/>
    <w:rsid w:val="000C7364"/>
    <w:rsid w:val="000C7EAF"/>
    <w:rsid w:val="000D056D"/>
    <w:rsid w:val="000D3433"/>
    <w:rsid w:val="000D48C5"/>
    <w:rsid w:val="000D4A51"/>
    <w:rsid w:val="000D68EA"/>
    <w:rsid w:val="000D6C19"/>
    <w:rsid w:val="000D71C9"/>
    <w:rsid w:val="000E0EED"/>
    <w:rsid w:val="000E1A7D"/>
    <w:rsid w:val="000E2A35"/>
    <w:rsid w:val="000E2ECE"/>
    <w:rsid w:val="000E587A"/>
    <w:rsid w:val="000E6EBF"/>
    <w:rsid w:val="000E7217"/>
    <w:rsid w:val="000E73FE"/>
    <w:rsid w:val="000F0AAC"/>
    <w:rsid w:val="000F2DF8"/>
    <w:rsid w:val="000F538C"/>
    <w:rsid w:val="000F5700"/>
    <w:rsid w:val="000F68FC"/>
    <w:rsid w:val="000F6E68"/>
    <w:rsid w:val="000F7588"/>
    <w:rsid w:val="001007A9"/>
    <w:rsid w:val="001016D2"/>
    <w:rsid w:val="001022D0"/>
    <w:rsid w:val="00103C7E"/>
    <w:rsid w:val="00103F38"/>
    <w:rsid w:val="00104742"/>
    <w:rsid w:val="001048C3"/>
    <w:rsid w:val="0010597B"/>
    <w:rsid w:val="001059C3"/>
    <w:rsid w:val="0011216E"/>
    <w:rsid w:val="0011217E"/>
    <w:rsid w:val="001130A0"/>
    <w:rsid w:val="00114035"/>
    <w:rsid w:val="00114513"/>
    <w:rsid w:val="00115736"/>
    <w:rsid w:val="00116AC0"/>
    <w:rsid w:val="00121C04"/>
    <w:rsid w:val="00121E8F"/>
    <w:rsid w:val="001222F7"/>
    <w:rsid w:val="00123773"/>
    <w:rsid w:val="00123B39"/>
    <w:rsid w:val="001250A4"/>
    <w:rsid w:val="00125A63"/>
    <w:rsid w:val="00125E24"/>
    <w:rsid w:val="00130940"/>
    <w:rsid w:val="001316A8"/>
    <w:rsid w:val="00131878"/>
    <w:rsid w:val="00132523"/>
    <w:rsid w:val="001350A0"/>
    <w:rsid w:val="0013517F"/>
    <w:rsid w:val="001370C6"/>
    <w:rsid w:val="0013736E"/>
    <w:rsid w:val="001378F5"/>
    <w:rsid w:val="00140457"/>
    <w:rsid w:val="001407E6"/>
    <w:rsid w:val="0014119F"/>
    <w:rsid w:val="00141249"/>
    <w:rsid w:val="00143B78"/>
    <w:rsid w:val="00143CFC"/>
    <w:rsid w:val="00143F77"/>
    <w:rsid w:val="00144718"/>
    <w:rsid w:val="00144BAC"/>
    <w:rsid w:val="00144EF3"/>
    <w:rsid w:val="0014549F"/>
    <w:rsid w:val="00145819"/>
    <w:rsid w:val="00146591"/>
    <w:rsid w:val="00146A2F"/>
    <w:rsid w:val="00150926"/>
    <w:rsid w:val="001510B2"/>
    <w:rsid w:val="0015144D"/>
    <w:rsid w:val="0015169D"/>
    <w:rsid w:val="001519B7"/>
    <w:rsid w:val="00152A54"/>
    <w:rsid w:val="00152D06"/>
    <w:rsid w:val="00153321"/>
    <w:rsid w:val="00153AA8"/>
    <w:rsid w:val="00154EC5"/>
    <w:rsid w:val="00155282"/>
    <w:rsid w:val="00155440"/>
    <w:rsid w:val="00155782"/>
    <w:rsid w:val="00155A31"/>
    <w:rsid w:val="00156B1A"/>
    <w:rsid w:val="00160476"/>
    <w:rsid w:val="00160969"/>
    <w:rsid w:val="00161D5D"/>
    <w:rsid w:val="00162537"/>
    <w:rsid w:val="001631A2"/>
    <w:rsid w:val="00163416"/>
    <w:rsid w:val="00165646"/>
    <w:rsid w:val="00165E70"/>
    <w:rsid w:val="001678B0"/>
    <w:rsid w:val="00170374"/>
    <w:rsid w:val="00170CC8"/>
    <w:rsid w:val="001738AC"/>
    <w:rsid w:val="001742D8"/>
    <w:rsid w:val="00174BF2"/>
    <w:rsid w:val="00175469"/>
    <w:rsid w:val="001768AB"/>
    <w:rsid w:val="00176CE1"/>
    <w:rsid w:val="001778A3"/>
    <w:rsid w:val="00177B77"/>
    <w:rsid w:val="001800EB"/>
    <w:rsid w:val="001825AD"/>
    <w:rsid w:val="001832B3"/>
    <w:rsid w:val="001840F9"/>
    <w:rsid w:val="00185575"/>
    <w:rsid w:val="001914DC"/>
    <w:rsid w:val="001918C2"/>
    <w:rsid w:val="00192405"/>
    <w:rsid w:val="00193C40"/>
    <w:rsid w:val="00194600"/>
    <w:rsid w:val="00194D75"/>
    <w:rsid w:val="001954BA"/>
    <w:rsid w:val="001958AC"/>
    <w:rsid w:val="00196324"/>
    <w:rsid w:val="00196756"/>
    <w:rsid w:val="00196EEA"/>
    <w:rsid w:val="001A0DD0"/>
    <w:rsid w:val="001A3316"/>
    <w:rsid w:val="001A3B30"/>
    <w:rsid w:val="001A3C24"/>
    <w:rsid w:val="001A3E85"/>
    <w:rsid w:val="001A4486"/>
    <w:rsid w:val="001A47A7"/>
    <w:rsid w:val="001A663D"/>
    <w:rsid w:val="001A7A94"/>
    <w:rsid w:val="001B068F"/>
    <w:rsid w:val="001B0BBE"/>
    <w:rsid w:val="001B1CA9"/>
    <w:rsid w:val="001B20ED"/>
    <w:rsid w:val="001B2CA2"/>
    <w:rsid w:val="001B755C"/>
    <w:rsid w:val="001C01DE"/>
    <w:rsid w:val="001C0AF9"/>
    <w:rsid w:val="001C2494"/>
    <w:rsid w:val="001C24A7"/>
    <w:rsid w:val="001C2778"/>
    <w:rsid w:val="001C2A7B"/>
    <w:rsid w:val="001C2E2B"/>
    <w:rsid w:val="001C2F45"/>
    <w:rsid w:val="001C4C22"/>
    <w:rsid w:val="001C75C9"/>
    <w:rsid w:val="001C7FF9"/>
    <w:rsid w:val="001D1239"/>
    <w:rsid w:val="001D3814"/>
    <w:rsid w:val="001D5914"/>
    <w:rsid w:val="001D665E"/>
    <w:rsid w:val="001E1DDA"/>
    <w:rsid w:val="001E1EAE"/>
    <w:rsid w:val="001E277B"/>
    <w:rsid w:val="001E39E8"/>
    <w:rsid w:val="001E5E80"/>
    <w:rsid w:val="001E6310"/>
    <w:rsid w:val="001E7201"/>
    <w:rsid w:val="001F0217"/>
    <w:rsid w:val="001F2F13"/>
    <w:rsid w:val="001F349C"/>
    <w:rsid w:val="001F47F5"/>
    <w:rsid w:val="001F6893"/>
    <w:rsid w:val="001F7757"/>
    <w:rsid w:val="001F79AB"/>
    <w:rsid w:val="00200E47"/>
    <w:rsid w:val="002026B6"/>
    <w:rsid w:val="00203408"/>
    <w:rsid w:val="00204660"/>
    <w:rsid w:val="002063CB"/>
    <w:rsid w:val="0020707E"/>
    <w:rsid w:val="002108BF"/>
    <w:rsid w:val="0021189E"/>
    <w:rsid w:val="0021340D"/>
    <w:rsid w:val="002149D2"/>
    <w:rsid w:val="002155DA"/>
    <w:rsid w:val="00215AE6"/>
    <w:rsid w:val="00215FB4"/>
    <w:rsid w:val="00216230"/>
    <w:rsid w:val="002214A2"/>
    <w:rsid w:val="002239D2"/>
    <w:rsid w:val="00225249"/>
    <w:rsid w:val="00226F79"/>
    <w:rsid w:val="0022762F"/>
    <w:rsid w:val="00230700"/>
    <w:rsid w:val="00230765"/>
    <w:rsid w:val="0023076F"/>
    <w:rsid w:val="00231974"/>
    <w:rsid w:val="00231A29"/>
    <w:rsid w:val="00232CF3"/>
    <w:rsid w:val="00232F80"/>
    <w:rsid w:val="00236A7A"/>
    <w:rsid w:val="002376F4"/>
    <w:rsid w:val="002419E8"/>
    <w:rsid w:val="00243156"/>
    <w:rsid w:val="0024548A"/>
    <w:rsid w:val="0024551B"/>
    <w:rsid w:val="00245525"/>
    <w:rsid w:val="00245DB4"/>
    <w:rsid w:val="00246083"/>
    <w:rsid w:val="002469BC"/>
    <w:rsid w:val="00246E23"/>
    <w:rsid w:val="002470A5"/>
    <w:rsid w:val="00247566"/>
    <w:rsid w:val="00250303"/>
    <w:rsid w:val="00250B01"/>
    <w:rsid w:val="002529A7"/>
    <w:rsid w:val="002555CD"/>
    <w:rsid w:val="0025570E"/>
    <w:rsid w:val="002559DA"/>
    <w:rsid w:val="00255C72"/>
    <w:rsid w:val="00260258"/>
    <w:rsid w:val="002603F0"/>
    <w:rsid w:val="00261381"/>
    <w:rsid w:val="002642A3"/>
    <w:rsid w:val="00265338"/>
    <w:rsid w:val="00267A3C"/>
    <w:rsid w:val="0027094B"/>
    <w:rsid w:val="0027328B"/>
    <w:rsid w:val="002746DE"/>
    <w:rsid w:val="002748C0"/>
    <w:rsid w:val="002759A3"/>
    <w:rsid w:val="0027716B"/>
    <w:rsid w:val="002778C5"/>
    <w:rsid w:val="00280FEC"/>
    <w:rsid w:val="002817C1"/>
    <w:rsid w:val="002818CF"/>
    <w:rsid w:val="002843DB"/>
    <w:rsid w:val="00284473"/>
    <w:rsid w:val="00286D84"/>
    <w:rsid w:val="0028745E"/>
    <w:rsid w:val="00291646"/>
    <w:rsid w:val="00291F02"/>
    <w:rsid w:val="00291F78"/>
    <w:rsid w:val="00294851"/>
    <w:rsid w:val="00294FCA"/>
    <w:rsid w:val="00295478"/>
    <w:rsid w:val="00295C20"/>
    <w:rsid w:val="002972FE"/>
    <w:rsid w:val="002979C9"/>
    <w:rsid w:val="00297EFD"/>
    <w:rsid w:val="002A0187"/>
    <w:rsid w:val="002A058D"/>
    <w:rsid w:val="002A0D2A"/>
    <w:rsid w:val="002A0E9E"/>
    <w:rsid w:val="002A408D"/>
    <w:rsid w:val="002A41C5"/>
    <w:rsid w:val="002A6368"/>
    <w:rsid w:val="002B08D3"/>
    <w:rsid w:val="002B473E"/>
    <w:rsid w:val="002B6912"/>
    <w:rsid w:val="002B7869"/>
    <w:rsid w:val="002C1544"/>
    <w:rsid w:val="002C1727"/>
    <w:rsid w:val="002C1F9A"/>
    <w:rsid w:val="002C430A"/>
    <w:rsid w:val="002C43A7"/>
    <w:rsid w:val="002C46C6"/>
    <w:rsid w:val="002C476A"/>
    <w:rsid w:val="002C573E"/>
    <w:rsid w:val="002C5CE7"/>
    <w:rsid w:val="002C66DF"/>
    <w:rsid w:val="002C684E"/>
    <w:rsid w:val="002C721A"/>
    <w:rsid w:val="002D1108"/>
    <w:rsid w:val="002D2051"/>
    <w:rsid w:val="002D2521"/>
    <w:rsid w:val="002D2CD3"/>
    <w:rsid w:val="002D3178"/>
    <w:rsid w:val="002D3208"/>
    <w:rsid w:val="002D4632"/>
    <w:rsid w:val="002D4812"/>
    <w:rsid w:val="002D51CA"/>
    <w:rsid w:val="002D550F"/>
    <w:rsid w:val="002D56D8"/>
    <w:rsid w:val="002D6A67"/>
    <w:rsid w:val="002D78AB"/>
    <w:rsid w:val="002E17C2"/>
    <w:rsid w:val="002E3297"/>
    <w:rsid w:val="002E3648"/>
    <w:rsid w:val="002E4080"/>
    <w:rsid w:val="002E6C9F"/>
    <w:rsid w:val="002E787D"/>
    <w:rsid w:val="002F26DB"/>
    <w:rsid w:val="002F2B8D"/>
    <w:rsid w:val="002F684F"/>
    <w:rsid w:val="002F7A88"/>
    <w:rsid w:val="00301ABF"/>
    <w:rsid w:val="00302C5D"/>
    <w:rsid w:val="00303420"/>
    <w:rsid w:val="00303F68"/>
    <w:rsid w:val="00304B94"/>
    <w:rsid w:val="00304CB7"/>
    <w:rsid w:val="00305699"/>
    <w:rsid w:val="00310032"/>
    <w:rsid w:val="00310F91"/>
    <w:rsid w:val="00310FC8"/>
    <w:rsid w:val="00312794"/>
    <w:rsid w:val="00312CE8"/>
    <w:rsid w:val="00313835"/>
    <w:rsid w:val="003146DB"/>
    <w:rsid w:val="00314AD4"/>
    <w:rsid w:val="00314D7C"/>
    <w:rsid w:val="00316208"/>
    <w:rsid w:val="00317FE5"/>
    <w:rsid w:val="003217AD"/>
    <w:rsid w:val="00322536"/>
    <w:rsid w:val="003232B0"/>
    <w:rsid w:val="00323CA1"/>
    <w:rsid w:val="0032501D"/>
    <w:rsid w:val="00325AFD"/>
    <w:rsid w:val="0032743E"/>
    <w:rsid w:val="00330318"/>
    <w:rsid w:val="00330ED4"/>
    <w:rsid w:val="003321EF"/>
    <w:rsid w:val="00332676"/>
    <w:rsid w:val="003340A9"/>
    <w:rsid w:val="00336C90"/>
    <w:rsid w:val="00337DA4"/>
    <w:rsid w:val="003401B9"/>
    <w:rsid w:val="00340346"/>
    <w:rsid w:val="003448AE"/>
    <w:rsid w:val="00344FE7"/>
    <w:rsid w:val="00345058"/>
    <w:rsid w:val="003500B6"/>
    <w:rsid w:val="00351651"/>
    <w:rsid w:val="00351C82"/>
    <w:rsid w:val="00351FA1"/>
    <w:rsid w:val="00352C67"/>
    <w:rsid w:val="00353B56"/>
    <w:rsid w:val="0035491A"/>
    <w:rsid w:val="00354CF5"/>
    <w:rsid w:val="00356214"/>
    <w:rsid w:val="00356A1C"/>
    <w:rsid w:val="0036004D"/>
    <w:rsid w:val="0036198B"/>
    <w:rsid w:val="0036392F"/>
    <w:rsid w:val="00364E86"/>
    <w:rsid w:val="00365F70"/>
    <w:rsid w:val="003726C2"/>
    <w:rsid w:val="003759BC"/>
    <w:rsid w:val="00375D38"/>
    <w:rsid w:val="0037635A"/>
    <w:rsid w:val="00377948"/>
    <w:rsid w:val="00380CAF"/>
    <w:rsid w:val="0038100B"/>
    <w:rsid w:val="003813DD"/>
    <w:rsid w:val="00381912"/>
    <w:rsid w:val="00381B79"/>
    <w:rsid w:val="003826D4"/>
    <w:rsid w:val="00382954"/>
    <w:rsid w:val="003829D3"/>
    <w:rsid w:val="0038332F"/>
    <w:rsid w:val="003851FF"/>
    <w:rsid w:val="00386054"/>
    <w:rsid w:val="00386889"/>
    <w:rsid w:val="0038743F"/>
    <w:rsid w:val="00387E37"/>
    <w:rsid w:val="003920D4"/>
    <w:rsid w:val="00392434"/>
    <w:rsid w:val="00394996"/>
    <w:rsid w:val="00394F47"/>
    <w:rsid w:val="003951E2"/>
    <w:rsid w:val="00395E6C"/>
    <w:rsid w:val="003A0280"/>
    <w:rsid w:val="003A27CD"/>
    <w:rsid w:val="003A2FDB"/>
    <w:rsid w:val="003A30CD"/>
    <w:rsid w:val="003A4A61"/>
    <w:rsid w:val="003A4B01"/>
    <w:rsid w:val="003A7379"/>
    <w:rsid w:val="003A7701"/>
    <w:rsid w:val="003A7707"/>
    <w:rsid w:val="003B219A"/>
    <w:rsid w:val="003B25AF"/>
    <w:rsid w:val="003B2BB5"/>
    <w:rsid w:val="003B34D6"/>
    <w:rsid w:val="003B363E"/>
    <w:rsid w:val="003B55F7"/>
    <w:rsid w:val="003C2F5E"/>
    <w:rsid w:val="003C3127"/>
    <w:rsid w:val="003C3569"/>
    <w:rsid w:val="003C3D20"/>
    <w:rsid w:val="003C3E51"/>
    <w:rsid w:val="003C60E5"/>
    <w:rsid w:val="003C688F"/>
    <w:rsid w:val="003C765A"/>
    <w:rsid w:val="003D0625"/>
    <w:rsid w:val="003D175D"/>
    <w:rsid w:val="003D376F"/>
    <w:rsid w:val="003D60AF"/>
    <w:rsid w:val="003E05CA"/>
    <w:rsid w:val="003E0607"/>
    <w:rsid w:val="003E13F9"/>
    <w:rsid w:val="003E2257"/>
    <w:rsid w:val="003E50F6"/>
    <w:rsid w:val="003E5191"/>
    <w:rsid w:val="003E5427"/>
    <w:rsid w:val="003E59FA"/>
    <w:rsid w:val="003E5D1B"/>
    <w:rsid w:val="003E7074"/>
    <w:rsid w:val="003F0D28"/>
    <w:rsid w:val="003F2A22"/>
    <w:rsid w:val="003F2A66"/>
    <w:rsid w:val="003F69DC"/>
    <w:rsid w:val="003F76C7"/>
    <w:rsid w:val="00401128"/>
    <w:rsid w:val="00402186"/>
    <w:rsid w:val="00402913"/>
    <w:rsid w:val="004038F7"/>
    <w:rsid w:val="004053DB"/>
    <w:rsid w:val="004056D2"/>
    <w:rsid w:val="00406786"/>
    <w:rsid w:val="00406C82"/>
    <w:rsid w:val="00407314"/>
    <w:rsid w:val="00407489"/>
    <w:rsid w:val="00410CE5"/>
    <w:rsid w:val="004117C1"/>
    <w:rsid w:val="00413456"/>
    <w:rsid w:val="0041474A"/>
    <w:rsid w:val="00415AD2"/>
    <w:rsid w:val="00416F0B"/>
    <w:rsid w:val="00417349"/>
    <w:rsid w:val="0041775E"/>
    <w:rsid w:val="0041790C"/>
    <w:rsid w:val="004179C6"/>
    <w:rsid w:val="00420684"/>
    <w:rsid w:val="00420D66"/>
    <w:rsid w:val="00421A95"/>
    <w:rsid w:val="00421FE9"/>
    <w:rsid w:val="00422A3E"/>
    <w:rsid w:val="004233C9"/>
    <w:rsid w:val="00423E81"/>
    <w:rsid w:val="0042550D"/>
    <w:rsid w:val="00426EA0"/>
    <w:rsid w:val="0042760F"/>
    <w:rsid w:val="00427EC2"/>
    <w:rsid w:val="0043014E"/>
    <w:rsid w:val="004309BA"/>
    <w:rsid w:val="00430D5E"/>
    <w:rsid w:val="00431061"/>
    <w:rsid w:val="004321E9"/>
    <w:rsid w:val="0043380E"/>
    <w:rsid w:val="00433FBA"/>
    <w:rsid w:val="004376F1"/>
    <w:rsid w:val="00440178"/>
    <w:rsid w:val="00441269"/>
    <w:rsid w:val="00442013"/>
    <w:rsid w:val="004420B5"/>
    <w:rsid w:val="0044495C"/>
    <w:rsid w:val="00445639"/>
    <w:rsid w:val="00446726"/>
    <w:rsid w:val="00451ECC"/>
    <w:rsid w:val="00452006"/>
    <w:rsid w:val="00454278"/>
    <w:rsid w:val="004542B9"/>
    <w:rsid w:val="004557FD"/>
    <w:rsid w:val="00455866"/>
    <w:rsid w:val="00455A91"/>
    <w:rsid w:val="00456BAD"/>
    <w:rsid w:val="00456DC7"/>
    <w:rsid w:val="00460529"/>
    <w:rsid w:val="004608B0"/>
    <w:rsid w:val="00460AD4"/>
    <w:rsid w:val="00461BD0"/>
    <w:rsid w:val="0046201A"/>
    <w:rsid w:val="0046232E"/>
    <w:rsid w:val="00462CA5"/>
    <w:rsid w:val="00463824"/>
    <w:rsid w:val="004647EC"/>
    <w:rsid w:val="00464D2A"/>
    <w:rsid w:val="00465B14"/>
    <w:rsid w:val="00466713"/>
    <w:rsid w:val="00467279"/>
    <w:rsid w:val="00467697"/>
    <w:rsid w:val="0047048A"/>
    <w:rsid w:val="00470C09"/>
    <w:rsid w:val="0047126A"/>
    <w:rsid w:val="004721E7"/>
    <w:rsid w:val="0047271D"/>
    <w:rsid w:val="00473030"/>
    <w:rsid w:val="00473108"/>
    <w:rsid w:val="00473D7E"/>
    <w:rsid w:val="00474302"/>
    <w:rsid w:val="00474ED6"/>
    <w:rsid w:val="00475A8B"/>
    <w:rsid w:val="00475F85"/>
    <w:rsid w:val="00482123"/>
    <w:rsid w:val="004822FE"/>
    <w:rsid w:val="00483085"/>
    <w:rsid w:val="0048470A"/>
    <w:rsid w:val="00485CDA"/>
    <w:rsid w:val="004861A1"/>
    <w:rsid w:val="004864AC"/>
    <w:rsid w:val="00490064"/>
    <w:rsid w:val="00491353"/>
    <w:rsid w:val="00491503"/>
    <w:rsid w:val="00491B4C"/>
    <w:rsid w:val="00491D3D"/>
    <w:rsid w:val="00492328"/>
    <w:rsid w:val="00492987"/>
    <w:rsid w:val="00492AD1"/>
    <w:rsid w:val="00493AB6"/>
    <w:rsid w:val="00493AE6"/>
    <w:rsid w:val="00493B1D"/>
    <w:rsid w:val="00493D3B"/>
    <w:rsid w:val="00494D6C"/>
    <w:rsid w:val="00495F55"/>
    <w:rsid w:val="004968E4"/>
    <w:rsid w:val="00496B70"/>
    <w:rsid w:val="004A0DD5"/>
    <w:rsid w:val="004A11BD"/>
    <w:rsid w:val="004A1761"/>
    <w:rsid w:val="004A1C6E"/>
    <w:rsid w:val="004A1FBD"/>
    <w:rsid w:val="004A2ABF"/>
    <w:rsid w:val="004A2CD5"/>
    <w:rsid w:val="004A3699"/>
    <w:rsid w:val="004A3DE9"/>
    <w:rsid w:val="004A49FA"/>
    <w:rsid w:val="004A67CF"/>
    <w:rsid w:val="004A78B3"/>
    <w:rsid w:val="004B0F87"/>
    <w:rsid w:val="004B1A5B"/>
    <w:rsid w:val="004B1EBA"/>
    <w:rsid w:val="004B5576"/>
    <w:rsid w:val="004C18FF"/>
    <w:rsid w:val="004C28AA"/>
    <w:rsid w:val="004C3E52"/>
    <w:rsid w:val="004C6F18"/>
    <w:rsid w:val="004C74B6"/>
    <w:rsid w:val="004D18C5"/>
    <w:rsid w:val="004D19E4"/>
    <w:rsid w:val="004D2BFF"/>
    <w:rsid w:val="004D37F8"/>
    <w:rsid w:val="004D3FE5"/>
    <w:rsid w:val="004D41EA"/>
    <w:rsid w:val="004D4F3E"/>
    <w:rsid w:val="004D7C77"/>
    <w:rsid w:val="004E1436"/>
    <w:rsid w:val="004E1F3D"/>
    <w:rsid w:val="004E2090"/>
    <w:rsid w:val="004E274A"/>
    <w:rsid w:val="004E4FCA"/>
    <w:rsid w:val="004E5CC8"/>
    <w:rsid w:val="004E5E97"/>
    <w:rsid w:val="004E67EC"/>
    <w:rsid w:val="004E7084"/>
    <w:rsid w:val="004F1B99"/>
    <w:rsid w:val="004F3554"/>
    <w:rsid w:val="004F5996"/>
    <w:rsid w:val="004F615E"/>
    <w:rsid w:val="004F711B"/>
    <w:rsid w:val="004F7B80"/>
    <w:rsid w:val="0050008D"/>
    <w:rsid w:val="005003E9"/>
    <w:rsid w:val="0050141C"/>
    <w:rsid w:val="005015C9"/>
    <w:rsid w:val="00501612"/>
    <w:rsid w:val="00501FC5"/>
    <w:rsid w:val="0050224E"/>
    <w:rsid w:val="0050273F"/>
    <w:rsid w:val="005031F7"/>
    <w:rsid w:val="0050434F"/>
    <w:rsid w:val="00505121"/>
    <w:rsid w:val="00507787"/>
    <w:rsid w:val="0051026E"/>
    <w:rsid w:val="00511AE9"/>
    <w:rsid w:val="00512EC0"/>
    <w:rsid w:val="00514A07"/>
    <w:rsid w:val="00515D96"/>
    <w:rsid w:val="00515F90"/>
    <w:rsid w:val="00517113"/>
    <w:rsid w:val="00521795"/>
    <w:rsid w:val="00521E1E"/>
    <w:rsid w:val="005227AA"/>
    <w:rsid w:val="00522C25"/>
    <w:rsid w:val="0052612F"/>
    <w:rsid w:val="005274F0"/>
    <w:rsid w:val="00527F03"/>
    <w:rsid w:val="00530B38"/>
    <w:rsid w:val="005322E2"/>
    <w:rsid w:val="00532372"/>
    <w:rsid w:val="00532E47"/>
    <w:rsid w:val="00532F15"/>
    <w:rsid w:val="005354DC"/>
    <w:rsid w:val="0053566B"/>
    <w:rsid w:val="0053705A"/>
    <w:rsid w:val="00540A82"/>
    <w:rsid w:val="00541259"/>
    <w:rsid w:val="005425AF"/>
    <w:rsid w:val="005433DB"/>
    <w:rsid w:val="0054368B"/>
    <w:rsid w:val="00543777"/>
    <w:rsid w:val="005437D2"/>
    <w:rsid w:val="00543876"/>
    <w:rsid w:val="00543889"/>
    <w:rsid w:val="00543A34"/>
    <w:rsid w:val="00543C63"/>
    <w:rsid w:val="00545C6D"/>
    <w:rsid w:val="00545C8E"/>
    <w:rsid w:val="005463C9"/>
    <w:rsid w:val="00546D9B"/>
    <w:rsid w:val="00547C26"/>
    <w:rsid w:val="00550BCC"/>
    <w:rsid w:val="00550E8C"/>
    <w:rsid w:val="005551FC"/>
    <w:rsid w:val="00556BAF"/>
    <w:rsid w:val="00556C9D"/>
    <w:rsid w:val="00557A0C"/>
    <w:rsid w:val="00560CD4"/>
    <w:rsid w:val="00561266"/>
    <w:rsid w:val="005618B4"/>
    <w:rsid w:val="00563414"/>
    <w:rsid w:val="00564C29"/>
    <w:rsid w:val="00565BAC"/>
    <w:rsid w:val="00567D6C"/>
    <w:rsid w:val="00571C7E"/>
    <w:rsid w:val="0057261F"/>
    <w:rsid w:val="0057361B"/>
    <w:rsid w:val="00574C5A"/>
    <w:rsid w:val="00575BA5"/>
    <w:rsid w:val="00576128"/>
    <w:rsid w:val="00576D57"/>
    <w:rsid w:val="005773D6"/>
    <w:rsid w:val="005812F8"/>
    <w:rsid w:val="00581517"/>
    <w:rsid w:val="005822F4"/>
    <w:rsid w:val="0059289F"/>
    <w:rsid w:val="00592F4C"/>
    <w:rsid w:val="00593045"/>
    <w:rsid w:val="00593232"/>
    <w:rsid w:val="00593796"/>
    <w:rsid w:val="0059407E"/>
    <w:rsid w:val="0059413B"/>
    <w:rsid w:val="00594973"/>
    <w:rsid w:val="005970D7"/>
    <w:rsid w:val="005A0004"/>
    <w:rsid w:val="005A0F41"/>
    <w:rsid w:val="005A122F"/>
    <w:rsid w:val="005A2D5C"/>
    <w:rsid w:val="005A2F8F"/>
    <w:rsid w:val="005A49CF"/>
    <w:rsid w:val="005A7B38"/>
    <w:rsid w:val="005B0935"/>
    <w:rsid w:val="005B0950"/>
    <w:rsid w:val="005B3F6F"/>
    <w:rsid w:val="005B7CE8"/>
    <w:rsid w:val="005C1D71"/>
    <w:rsid w:val="005C28C3"/>
    <w:rsid w:val="005C34E4"/>
    <w:rsid w:val="005C373C"/>
    <w:rsid w:val="005C3918"/>
    <w:rsid w:val="005C435E"/>
    <w:rsid w:val="005C54FD"/>
    <w:rsid w:val="005C5718"/>
    <w:rsid w:val="005C6872"/>
    <w:rsid w:val="005D0843"/>
    <w:rsid w:val="005D164C"/>
    <w:rsid w:val="005D296E"/>
    <w:rsid w:val="005D3715"/>
    <w:rsid w:val="005D3926"/>
    <w:rsid w:val="005D64DD"/>
    <w:rsid w:val="005D7C1E"/>
    <w:rsid w:val="005E02CC"/>
    <w:rsid w:val="005E04C5"/>
    <w:rsid w:val="005E079B"/>
    <w:rsid w:val="005E11D0"/>
    <w:rsid w:val="005E1200"/>
    <w:rsid w:val="005E1CA4"/>
    <w:rsid w:val="005E1D87"/>
    <w:rsid w:val="005E243B"/>
    <w:rsid w:val="005E2E27"/>
    <w:rsid w:val="005E325D"/>
    <w:rsid w:val="005E38F4"/>
    <w:rsid w:val="005E52FF"/>
    <w:rsid w:val="005E5717"/>
    <w:rsid w:val="005E6587"/>
    <w:rsid w:val="005E7616"/>
    <w:rsid w:val="005F162D"/>
    <w:rsid w:val="005F170C"/>
    <w:rsid w:val="005F1787"/>
    <w:rsid w:val="005F1C26"/>
    <w:rsid w:val="005F46F8"/>
    <w:rsid w:val="005F48B6"/>
    <w:rsid w:val="005F7DFC"/>
    <w:rsid w:val="0060103C"/>
    <w:rsid w:val="00601778"/>
    <w:rsid w:val="006029B5"/>
    <w:rsid w:val="006044F0"/>
    <w:rsid w:val="00605D23"/>
    <w:rsid w:val="006072CE"/>
    <w:rsid w:val="0060759E"/>
    <w:rsid w:val="00607F63"/>
    <w:rsid w:val="0061076E"/>
    <w:rsid w:val="00611236"/>
    <w:rsid w:val="00611B15"/>
    <w:rsid w:val="00614559"/>
    <w:rsid w:val="00614EE6"/>
    <w:rsid w:val="00617218"/>
    <w:rsid w:val="00617287"/>
    <w:rsid w:val="00621CA4"/>
    <w:rsid w:val="0062358F"/>
    <w:rsid w:val="0062527A"/>
    <w:rsid w:val="00626AFF"/>
    <w:rsid w:val="00627809"/>
    <w:rsid w:val="006279FE"/>
    <w:rsid w:val="00630071"/>
    <w:rsid w:val="006311DF"/>
    <w:rsid w:val="00631BD7"/>
    <w:rsid w:val="00632E6C"/>
    <w:rsid w:val="0063397D"/>
    <w:rsid w:val="00634177"/>
    <w:rsid w:val="00635732"/>
    <w:rsid w:val="006359DD"/>
    <w:rsid w:val="00637AB4"/>
    <w:rsid w:val="006418D1"/>
    <w:rsid w:val="006419E0"/>
    <w:rsid w:val="00642E59"/>
    <w:rsid w:val="00643A36"/>
    <w:rsid w:val="006441A7"/>
    <w:rsid w:val="00644545"/>
    <w:rsid w:val="0064484F"/>
    <w:rsid w:val="0064492B"/>
    <w:rsid w:val="006453C0"/>
    <w:rsid w:val="006459D4"/>
    <w:rsid w:val="0064706E"/>
    <w:rsid w:val="00650144"/>
    <w:rsid w:val="0065048E"/>
    <w:rsid w:val="006511A8"/>
    <w:rsid w:val="006522FB"/>
    <w:rsid w:val="0065355E"/>
    <w:rsid w:val="00653B6C"/>
    <w:rsid w:val="00654DF8"/>
    <w:rsid w:val="0065514C"/>
    <w:rsid w:val="0065653F"/>
    <w:rsid w:val="00657332"/>
    <w:rsid w:val="00657FF1"/>
    <w:rsid w:val="00664557"/>
    <w:rsid w:val="00664B7C"/>
    <w:rsid w:val="006657B4"/>
    <w:rsid w:val="00667BC2"/>
    <w:rsid w:val="0067253A"/>
    <w:rsid w:val="00672B06"/>
    <w:rsid w:val="00672B83"/>
    <w:rsid w:val="00673FD8"/>
    <w:rsid w:val="00675547"/>
    <w:rsid w:val="00677260"/>
    <w:rsid w:val="006777CA"/>
    <w:rsid w:val="00680AB3"/>
    <w:rsid w:val="00682DEA"/>
    <w:rsid w:val="00683C35"/>
    <w:rsid w:val="00684A82"/>
    <w:rsid w:val="00684F93"/>
    <w:rsid w:val="00684FC4"/>
    <w:rsid w:val="00685A4A"/>
    <w:rsid w:val="006864F1"/>
    <w:rsid w:val="0069466C"/>
    <w:rsid w:val="00695A35"/>
    <w:rsid w:val="006962D0"/>
    <w:rsid w:val="00697357"/>
    <w:rsid w:val="00697A89"/>
    <w:rsid w:val="006A17D3"/>
    <w:rsid w:val="006A29D7"/>
    <w:rsid w:val="006A41EA"/>
    <w:rsid w:val="006A6763"/>
    <w:rsid w:val="006A6BC6"/>
    <w:rsid w:val="006A74C6"/>
    <w:rsid w:val="006B08C2"/>
    <w:rsid w:val="006B4438"/>
    <w:rsid w:val="006B4FDF"/>
    <w:rsid w:val="006B6C26"/>
    <w:rsid w:val="006B70EB"/>
    <w:rsid w:val="006B79D5"/>
    <w:rsid w:val="006B7C3F"/>
    <w:rsid w:val="006C0844"/>
    <w:rsid w:val="006C1045"/>
    <w:rsid w:val="006C1117"/>
    <w:rsid w:val="006C13DF"/>
    <w:rsid w:val="006C1ADF"/>
    <w:rsid w:val="006C1E66"/>
    <w:rsid w:val="006C20A1"/>
    <w:rsid w:val="006C2503"/>
    <w:rsid w:val="006C5D42"/>
    <w:rsid w:val="006C624B"/>
    <w:rsid w:val="006C6CCB"/>
    <w:rsid w:val="006D122D"/>
    <w:rsid w:val="006D26FE"/>
    <w:rsid w:val="006D44A4"/>
    <w:rsid w:val="006D453D"/>
    <w:rsid w:val="006D45DB"/>
    <w:rsid w:val="006D5EB8"/>
    <w:rsid w:val="006D668A"/>
    <w:rsid w:val="006D716B"/>
    <w:rsid w:val="006E058C"/>
    <w:rsid w:val="006E0653"/>
    <w:rsid w:val="006E2B2A"/>
    <w:rsid w:val="006E3FE8"/>
    <w:rsid w:val="006E435C"/>
    <w:rsid w:val="006E5FC7"/>
    <w:rsid w:val="006E6706"/>
    <w:rsid w:val="006E7B30"/>
    <w:rsid w:val="006F059C"/>
    <w:rsid w:val="006F0793"/>
    <w:rsid w:val="006F0C8F"/>
    <w:rsid w:val="006F0CB0"/>
    <w:rsid w:val="006F2058"/>
    <w:rsid w:val="006F27EC"/>
    <w:rsid w:val="006F34A1"/>
    <w:rsid w:val="006F73B0"/>
    <w:rsid w:val="007008B2"/>
    <w:rsid w:val="00701096"/>
    <w:rsid w:val="00705300"/>
    <w:rsid w:val="00705FB9"/>
    <w:rsid w:val="0070643A"/>
    <w:rsid w:val="0070781E"/>
    <w:rsid w:val="00711F32"/>
    <w:rsid w:val="0071329C"/>
    <w:rsid w:val="007142C9"/>
    <w:rsid w:val="00717D9B"/>
    <w:rsid w:val="0072063A"/>
    <w:rsid w:val="00720D8A"/>
    <w:rsid w:val="00721329"/>
    <w:rsid w:val="00723A08"/>
    <w:rsid w:val="00725ECC"/>
    <w:rsid w:val="007302F9"/>
    <w:rsid w:val="00730B62"/>
    <w:rsid w:val="00731634"/>
    <w:rsid w:val="007317F3"/>
    <w:rsid w:val="00732980"/>
    <w:rsid w:val="00736176"/>
    <w:rsid w:val="007367C3"/>
    <w:rsid w:val="00737AA8"/>
    <w:rsid w:val="00740F22"/>
    <w:rsid w:val="00743A1B"/>
    <w:rsid w:val="00743F6A"/>
    <w:rsid w:val="007448E7"/>
    <w:rsid w:val="0074545E"/>
    <w:rsid w:val="0074567F"/>
    <w:rsid w:val="00747042"/>
    <w:rsid w:val="007506A5"/>
    <w:rsid w:val="00750EB1"/>
    <w:rsid w:val="00751B6A"/>
    <w:rsid w:val="0075284D"/>
    <w:rsid w:val="00753048"/>
    <w:rsid w:val="00754218"/>
    <w:rsid w:val="00755A9D"/>
    <w:rsid w:val="00760313"/>
    <w:rsid w:val="0076087C"/>
    <w:rsid w:val="0076312A"/>
    <w:rsid w:val="00765AFD"/>
    <w:rsid w:val="00766293"/>
    <w:rsid w:val="00767C87"/>
    <w:rsid w:val="00775488"/>
    <w:rsid w:val="00776843"/>
    <w:rsid w:val="007805A9"/>
    <w:rsid w:val="00782A76"/>
    <w:rsid w:val="0078416D"/>
    <w:rsid w:val="00784B84"/>
    <w:rsid w:val="00786E03"/>
    <w:rsid w:val="00787883"/>
    <w:rsid w:val="0079307A"/>
    <w:rsid w:val="007932A5"/>
    <w:rsid w:val="00794B68"/>
    <w:rsid w:val="00795791"/>
    <w:rsid w:val="00797711"/>
    <w:rsid w:val="007A2714"/>
    <w:rsid w:val="007A2AC2"/>
    <w:rsid w:val="007A2ACE"/>
    <w:rsid w:val="007A3E73"/>
    <w:rsid w:val="007A452E"/>
    <w:rsid w:val="007A49CA"/>
    <w:rsid w:val="007A4A6C"/>
    <w:rsid w:val="007A4CB7"/>
    <w:rsid w:val="007A5965"/>
    <w:rsid w:val="007A6B73"/>
    <w:rsid w:val="007B00CE"/>
    <w:rsid w:val="007B4DE2"/>
    <w:rsid w:val="007B5725"/>
    <w:rsid w:val="007B5C2E"/>
    <w:rsid w:val="007B6E38"/>
    <w:rsid w:val="007B6E71"/>
    <w:rsid w:val="007B7F2F"/>
    <w:rsid w:val="007B7FD1"/>
    <w:rsid w:val="007C1A2E"/>
    <w:rsid w:val="007C1C68"/>
    <w:rsid w:val="007C2685"/>
    <w:rsid w:val="007C2C04"/>
    <w:rsid w:val="007C3993"/>
    <w:rsid w:val="007C5800"/>
    <w:rsid w:val="007C593C"/>
    <w:rsid w:val="007C5C99"/>
    <w:rsid w:val="007D139F"/>
    <w:rsid w:val="007D1FA8"/>
    <w:rsid w:val="007D3720"/>
    <w:rsid w:val="007D3E3D"/>
    <w:rsid w:val="007D5E30"/>
    <w:rsid w:val="007D7D49"/>
    <w:rsid w:val="007E1B50"/>
    <w:rsid w:val="007E29BF"/>
    <w:rsid w:val="007E3214"/>
    <w:rsid w:val="007E3A2F"/>
    <w:rsid w:val="007E3D2B"/>
    <w:rsid w:val="007E438F"/>
    <w:rsid w:val="007E4809"/>
    <w:rsid w:val="007E75F4"/>
    <w:rsid w:val="007E7C1F"/>
    <w:rsid w:val="007F20FB"/>
    <w:rsid w:val="007F22BD"/>
    <w:rsid w:val="007F2CED"/>
    <w:rsid w:val="007F3D64"/>
    <w:rsid w:val="007F4F54"/>
    <w:rsid w:val="007F592D"/>
    <w:rsid w:val="007F5C95"/>
    <w:rsid w:val="007F6993"/>
    <w:rsid w:val="007F69B3"/>
    <w:rsid w:val="007F6BDD"/>
    <w:rsid w:val="007F72AE"/>
    <w:rsid w:val="007F7F86"/>
    <w:rsid w:val="008018A5"/>
    <w:rsid w:val="00801E84"/>
    <w:rsid w:val="008031D8"/>
    <w:rsid w:val="00804605"/>
    <w:rsid w:val="00804E33"/>
    <w:rsid w:val="008052EB"/>
    <w:rsid w:val="00805CD7"/>
    <w:rsid w:val="00805E3C"/>
    <w:rsid w:val="00806CB5"/>
    <w:rsid w:val="0081029B"/>
    <w:rsid w:val="008109A5"/>
    <w:rsid w:val="00810F0F"/>
    <w:rsid w:val="00811653"/>
    <w:rsid w:val="008129F7"/>
    <w:rsid w:val="008204FB"/>
    <w:rsid w:val="0082114B"/>
    <w:rsid w:val="00822345"/>
    <w:rsid w:val="0082335B"/>
    <w:rsid w:val="00823CAB"/>
    <w:rsid w:val="0082486B"/>
    <w:rsid w:val="00830226"/>
    <w:rsid w:val="00830BD9"/>
    <w:rsid w:val="00831149"/>
    <w:rsid w:val="00831400"/>
    <w:rsid w:val="00832A15"/>
    <w:rsid w:val="00832CD2"/>
    <w:rsid w:val="008333B8"/>
    <w:rsid w:val="00833E89"/>
    <w:rsid w:val="0083446A"/>
    <w:rsid w:val="00835D15"/>
    <w:rsid w:val="00837DE1"/>
    <w:rsid w:val="00841819"/>
    <w:rsid w:val="0084464F"/>
    <w:rsid w:val="008447F6"/>
    <w:rsid w:val="00845392"/>
    <w:rsid w:val="00846246"/>
    <w:rsid w:val="008467CD"/>
    <w:rsid w:val="0084701D"/>
    <w:rsid w:val="008478E5"/>
    <w:rsid w:val="00850995"/>
    <w:rsid w:val="00851B24"/>
    <w:rsid w:val="008529E1"/>
    <w:rsid w:val="00852A4E"/>
    <w:rsid w:val="00853B4C"/>
    <w:rsid w:val="008540EF"/>
    <w:rsid w:val="00854396"/>
    <w:rsid w:val="0085450C"/>
    <w:rsid w:val="00857694"/>
    <w:rsid w:val="00857894"/>
    <w:rsid w:val="00862F0D"/>
    <w:rsid w:val="0086348E"/>
    <w:rsid w:val="00863B5C"/>
    <w:rsid w:val="0086675D"/>
    <w:rsid w:val="008674BC"/>
    <w:rsid w:val="008701E4"/>
    <w:rsid w:val="008705D2"/>
    <w:rsid w:val="00870BBF"/>
    <w:rsid w:val="00870F3D"/>
    <w:rsid w:val="00872144"/>
    <w:rsid w:val="0087575A"/>
    <w:rsid w:val="00882296"/>
    <w:rsid w:val="008825CA"/>
    <w:rsid w:val="0088292C"/>
    <w:rsid w:val="008847C1"/>
    <w:rsid w:val="00884CA7"/>
    <w:rsid w:val="00891A1B"/>
    <w:rsid w:val="00891F04"/>
    <w:rsid w:val="00894F37"/>
    <w:rsid w:val="008953B0"/>
    <w:rsid w:val="00895411"/>
    <w:rsid w:val="00895F39"/>
    <w:rsid w:val="008974F7"/>
    <w:rsid w:val="008A050D"/>
    <w:rsid w:val="008A0767"/>
    <w:rsid w:val="008A248F"/>
    <w:rsid w:val="008A4CB1"/>
    <w:rsid w:val="008A554D"/>
    <w:rsid w:val="008A6293"/>
    <w:rsid w:val="008A76F7"/>
    <w:rsid w:val="008B105B"/>
    <w:rsid w:val="008B454D"/>
    <w:rsid w:val="008B5835"/>
    <w:rsid w:val="008B5F5B"/>
    <w:rsid w:val="008B6646"/>
    <w:rsid w:val="008B6CA1"/>
    <w:rsid w:val="008C0229"/>
    <w:rsid w:val="008C0745"/>
    <w:rsid w:val="008C1295"/>
    <w:rsid w:val="008C1B8E"/>
    <w:rsid w:val="008C2E60"/>
    <w:rsid w:val="008C4630"/>
    <w:rsid w:val="008C5C05"/>
    <w:rsid w:val="008D0D37"/>
    <w:rsid w:val="008D17A7"/>
    <w:rsid w:val="008D1B1C"/>
    <w:rsid w:val="008D2A22"/>
    <w:rsid w:val="008D4AAD"/>
    <w:rsid w:val="008D60FB"/>
    <w:rsid w:val="008D6301"/>
    <w:rsid w:val="008D63F2"/>
    <w:rsid w:val="008D6990"/>
    <w:rsid w:val="008E0820"/>
    <w:rsid w:val="008E0A53"/>
    <w:rsid w:val="008E454A"/>
    <w:rsid w:val="008E6204"/>
    <w:rsid w:val="008E7019"/>
    <w:rsid w:val="008E745B"/>
    <w:rsid w:val="008F0FFD"/>
    <w:rsid w:val="008F29F6"/>
    <w:rsid w:val="008F4254"/>
    <w:rsid w:val="008F46A6"/>
    <w:rsid w:val="008F5864"/>
    <w:rsid w:val="008F5FE4"/>
    <w:rsid w:val="008F78FD"/>
    <w:rsid w:val="008F7919"/>
    <w:rsid w:val="008F7D8A"/>
    <w:rsid w:val="009009D7"/>
    <w:rsid w:val="00901577"/>
    <w:rsid w:val="0090196C"/>
    <w:rsid w:val="00901B82"/>
    <w:rsid w:val="00902AD9"/>
    <w:rsid w:val="00903148"/>
    <w:rsid w:val="00903A5A"/>
    <w:rsid w:val="00905068"/>
    <w:rsid w:val="00907B6E"/>
    <w:rsid w:val="0091046E"/>
    <w:rsid w:val="009115EA"/>
    <w:rsid w:val="00911767"/>
    <w:rsid w:val="00912170"/>
    <w:rsid w:val="009130BD"/>
    <w:rsid w:val="0091333E"/>
    <w:rsid w:val="00915C2F"/>
    <w:rsid w:val="00915FED"/>
    <w:rsid w:val="009160E0"/>
    <w:rsid w:val="00917BC0"/>
    <w:rsid w:val="00917F46"/>
    <w:rsid w:val="00917FE7"/>
    <w:rsid w:val="00920079"/>
    <w:rsid w:val="00921D4B"/>
    <w:rsid w:val="00923F29"/>
    <w:rsid w:val="00923FC6"/>
    <w:rsid w:val="00924703"/>
    <w:rsid w:val="00924D5F"/>
    <w:rsid w:val="009251A6"/>
    <w:rsid w:val="00925953"/>
    <w:rsid w:val="00925B07"/>
    <w:rsid w:val="00927FE3"/>
    <w:rsid w:val="0093000E"/>
    <w:rsid w:val="00932239"/>
    <w:rsid w:val="00934C83"/>
    <w:rsid w:val="00934C8A"/>
    <w:rsid w:val="0093675C"/>
    <w:rsid w:val="00940426"/>
    <w:rsid w:val="00942EA8"/>
    <w:rsid w:val="00943615"/>
    <w:rsid w:val="00943ADB"/>
    <w:rsid w:val="009441D4"/>
    <w:rsid w:val="00945709"/>
    <w:rsid w:val="00945780"/>
    <w:rsid w:val="00945A81"/>
    <w:rsid w:val="00945B5A"/>
    <w:rsid w:val="0094794E"/>
    <w:rsid w:val="00950013"/>
    <w:rsid w:val="009502E2"/>
    <w:rsid w:val="00950408"/>
    <w:rsid w:val="00950DD9"/>
    <w:rsid w:val="00951674"/>
    <w:rsid w:val="0095323A"/>
    <w:rsid w:val="00953C57"/>
    <w:rsid w:val="00954948"/>
    <w:rsid w:val="00954FF1"/>
    <w:rsid w:val="00956709"/>
    <w:rsid w:val="00961309"/>
    <w:rsid w:val="00961857"/>
    <w:rsid w:val="00963924"/>
    <w:rsid w:val="00963B3C"/>
    <w:rsid w:val="00963B8C"/>
    <w:rsid w:val="00963E9C"/>
    <w:rsid w:val="0096606A"/>
    <w:rsid w:val="0096693D"/>
    <w:rsid w:val="009708B5"/>
    <w:rsid w:val="00972236"/>
    <w:rsid w:val="0097325E"/>
    <w:rsid w:val="009732A3"/>
    <w:rsid w:val="00973724"/>
    <w:rsid w:val="00976815"/>
    <w:rsid w:val="00977561"/>
    <w:rsid w:val="00982ED2"/>
    <w:rsid w:val="00983A99"/>
    <w:rsid w:val="00983C6D"/>
    <w:rsid w:val="009853CE"/>
    <w:rsid w:val="00985475"/>
    <w:rsid w:val="00985837"/>
    <w:rsid w:val="009860A1"/>
    <w:rsid w:val="00992F3B"/>
    <w:rsid w:val="00993337"/>
    <w:rsid w:val="0099337E"/>
    <w:rsid w:val="009959B1"/>
    <w:rsid w:val="00995B10"/>
    <w:rsid w:val="00996083"/>
    <w:rsid w:val="0099650E"/>
    <w:rsid w:val="009A0BB3"/>
    <w:rsid w:val="009A265B"/>
    <w:rsid w:val="009A2EB2"/>
    <w:rsid w:val="009A78E1"/>
    <w:rsid w:val="009B0D87"/>
    <w:rsid w:val="009B0EBA"/>
    <w:rsid w:val="009B2053"/>
    <w:rsid w:val="009B3D3C"/>
    <w:rsid w:val="009B6395"/>
    <w:rsid w:val="009B65DE"/>
    <w:rsid w:val="009C03D5"/>
    <w:rsid w:val="009C22FD"/>
    <w:rsid w:val="009C37B2"/>
    <w:rsid w:val="009C7B7C"/>
    <w:rsid w:val="009D02CC"/>
    <w:rsid w:val="009D2275"/>
    <w:rsid w:val="009D27DF"/>
    <w:rsid w:val="009D3C9C"/>
    <w:rsid w:val="009D59DD"/>
    <w:rsid w:val="009D5E0B"/>
    <w:rsid w:val="009D718C"/>
    <w:rsid w:val="009D7269"/>
    <w:rsid w:val="009D7AB0"/>
    <w:rsid w:val="009E02DE"/>
    <w:rsid w:val="009E2975"/>
    <w:rsid w:val="009E3C40"/>
    <w:rsid w:val="009E4291"/>
    <w:rsid w:val="009E49B8"/>
    <w:rsid w:val="009E6D6D"/>
    <w:rsid w:val="009E76CF"/>
    <w:rsid w:val="009E79F4"/>
    <w:rsid w:val="009F012B"/>
    <w:rsid w:val="009F02EA"/>
    <w:rsid w:val="009F04E4"/>
    <w:rsid w:val="009F0524"/>
    <w:rsid w:val="009F0D50"/>
    <w:rsid w:val="009F0EC2"/>
    <w:rsid w:val="009F2B8F"/>
    <w:rsid w:val="009F2D28"/>
    <w:rsid w:val="009F37D7"/>
    <w:rsid w:val="009F3A3B"/>
    <w:rsid w:val="009F50EA"/>
    <w:rsid w:val="009F5326"/>
    <w:rsid w:val="009F5F6E"/>
    <w:rsid w:val="009F638A"/>
    <w:rsid w:val="009F65B8"/>
    <w:rsid w:val="009F75F9"/>
    <w:rsid w:val="00A0033B"/>
    <w:rsid w:val="00A00874"/>
    <w:rsid w:val="00A0137C"/>
    <w:rsid w:val="00A01DC9"/>
    <w:rsid w:val="00A01E49"/>
    <w:rsid w:val="00A01ED4"/>
    <w:rsid w:val="00A03706"/>
    <w:rsid w:val="00A04854"/>
    <w:rsid w:val="00A04FF0"/>
    <w:rsid w:val="00A059F3"/>
    <w:rsid w:val="00A05BC5"/>
    <w:rsid w:val="00A0645D"/>
    <w:rsid w:val="00A06802"/>
    <w:rsid w:val="00A0799D"/>
    <w:rsid w:val="00A07D09"/>
    <w:rsid w:val="00A10648"/>
    <w:rsid w:val="00A11DF2"/>
    <w:rsid w:val="00A12127"/>
    <w:rsid w:val="00A132EA"/>
    <w:rsid w:val="00A139C6"/>
    <w:rsid w:val="00A14412"/>
    <w:rsid w:val="00A15475"/>
    <w:rsid w:val="00A200CB"/>
    <w:rsid w:val="00A201B1"/>
    <w:rsid w:val="00A202D4"/>
    <w:rsid w:val="00A20B0C"/>
    <w:rsid w:val="00A239CB"/>
    <w:rsid w:val="00A23CDE"/>
    <w:rsid w:val="00A24E30"/>
    <w:rsid w:val="00A25312"/>
    <w:rsid w:val="00A262FB"/>
    <w:rsid w:val="00A26744"/>
    <w:rsid w:val="00A26E76"/>
    <w:rsid w:val="00A27136"/>
    <w:rsid w:val="00A332BB"/>
    <w:rsid w:val="00A332C0"/>
    <w:rsid w:val="00A3418D"/>
    <w:rsid w:val="00A36766"/>
    <w:rsid w:val="00A37720"/>
    <w:rsid w:val="00A40379"/>
    <w:rsid w:val="00A44751"/>
    <w:rsid w:val="00A47B42"/>
    <w:rsid w:val="00A50145"/>
    <w:rsid w:val="00A53DC7"/>
    <w:rsid w:val="00A567B5"/>
    <w:rsid w:val="00A56973"/>
    <w:rsid w:val="00A5756C"/>
    <w:rsid w:val="00A57C9A"/>
    <w:rsid w:val="00A60FE1"/>
    <w:rsid w:val="00A61358"/>
    <w:rsid w:val="00A61657"/>
    <w:rsid w:val="00A61C40"/>
    <w:rsid w:val="00A63E28"/>
    <w:rsid w:val="00A64EDB"/>
    <w:rsid w:val="00A65134"/>
    <w:rsid w:val="00A658BF"/>
    <w:rsid w:val="00A659D3"/>
    <w:rsid w:val="00A67526"/>
    <w:rsid w:val="00A705CF"/>
    <w:rsid w:val="00A7074C"/>
    <w:rsid w:val="00A72B42"/>
    <w:rsid w:val="00A730A9"/>
    <w:rsid w:val="00A744FB"/>
    <w:rsid w:val="00A74906"/>
    <w:rsid w:val="00A75021"/>
    <w:rsid w:val="00A7541D"/>
    <w:rsid w:val="00A7660A"/>
    <w:rsid w:val="00A76C7C"/>
    <w:rsid w:val="00A777F0"/>
    <w:rsid w:val="00A82B6A"/>
    <w:rsid w:val="00A82FF3"/>
    <w:rsid w:val="00A83C05"/>
    <w:rsid w:val="00A83C6D"/>
    <w:rsid w:val="00A842AB"/>
    <w:rsid w:val="00A84310"/>
    <w:rsid w:val="00A84647"/>
    <w:rsid w:val="00A84970"/>
    <w:rsid w:val="00A86BBE"/>
    <w:rsid w:val="00A877E7"/>
    <w:rsid w:val="00A91BEC"/>
    <w:rsid w:val="00A91DF3"/>
    <w:rsid w:val="00A94956"/>
    <w:rsid w:val="00A95929"/>
    <w:rsid w:val="00AA1F27"/>
    <w:rsid w:val="00AA1FDE"/>
    <w:rsid w:val="00AA2C01"/>
    <w:rsid w:val="00AA375F"/>
    <w:rsid w:val="00AA4483"/>
    <w:rsid w:val="00AB02D7"/>
    <w:rsid w:val="00AB0918"/>
    <w:rsid w:val="00AB147D"/>
    <w:rsid w:val="00AB1673"/>
    <w:rsid w:val="00AB22C2"/>
    <w:rsid w:val="00AB24F4"/>
    <w:rsid w:val="00AB3CA1"/>
    <w:rsid w:val="00AB44F7"/>
    <w:rsid w:val="00AB50D2"/>
    <w:rsid w:val="00AB5DD7"/>
    <w:rsid w:val="00AB653D"/>
    <w:rsid w:val="00AC338B"/>
    <w:rsid w:val="00AC3C3A"/>
    <w:rsid w:val="00AC3F56"/>
    <w:rsid w:val="00AC6CA2"/>
    <w:rsid w:val="00AD0131"/>
    <w:rsid w:val="00AD115D"/>
    <w:rsid w:val="00AD1D1C"/>
    <w:rsid w:val="00AD1E30"/>
    <w:rsid w:val="00AD1FED"/>
    <w:rsid w:val="00AD3476"/>
    <w:rsid w:val="00AD3AB8"/>
    <w:rsid w:val="00AD5279"/>
    <w:rsid w:val="00AE0490"/>
    <w:rsid w:val="00AE113B"/>
    <w:rsid w:val="00AE32C7"/>
    <w:rsid w:val="00AE4CB6"/>
    <w:rsid w:val="00AE4FDD"/>
    <w:rsid w:val="00AF0D49"/>
    <w:rsid w:val="00AF2332"/>
    <w:rsid w:val="00AF31D5"/>
    <w:rsid w:val="00AF501C"/>
    <w:rsid w:val="00AF5E16"/>
    <w:rsid w:val="00AF6A6B"/>
    <w:rsid w:val="00AF771A"/>
    <w:rsid w:val="00AF78A1"/>
    <w:rsid w:val="00B00A0E"/>
    <w:rsid w:val="00B00BCB"/>
    <w:rsid w:val="00B012A1"/>
    <w:rsid w:val="00B01500"/>
    <w:rsid w:val="00B01DC6"/>
    <w:rsid w:val="00B0232E"/>
    <w:rsid w:val="00B0294A"/>
    <w:rsid w:val="00B0313F"/>
    <w:rsid w:val="00B046CB"/>
    <w:rsid w:val="00B05040"/>
    <w:rsid w:val="00B052AF"/>
    <w:rsid w:val="00B05CEE"/>
    <w:rsid w:val="00B06C50"/>
    <w:rsid w:val="00B06F77"/>
    <w:rsid w:val="00B07F43"/>
    <w:rsid w:val="00B10499"/>
    <w:rsid w:val="00B106AD"/>
    <w:rsid w:val="00B12FE6"/>
    <w:rsid w:val="00B13051"/>
    <w:rsid w:val="00B130CA"/>
    <w:rsid w:val="00B13A99"/>
    <w:rsid w:val="00B13B75"/>
    <w:rsid w:val="00B13D6A"/>
    <w:rsid w:val="00B13D8C"/>
    <w:rsid w:val="00B15C75"/>
    <w:rsid w:val="00B209ED"/>
    <w:rsid w:val="00B21BBF"/>
    <w:rsid w:val="00B21F5D"/>
    <w:rsid w:val="00B22452"/>
    <w:rsid w:val="00B226CB"/>
    <w:rsid w:val="00B22B5E"/>
    <w:rsid w:val="00B25233"/>
    <w:rsid w:val="00B30E63"/>
    <w:rsid w:val="00B313D1"/>
    <w:rsid w:val="00B31835"/>
    <w:rsid w:val="00B332B8"/>
    <w:rsid w:val="00B35049"/>
    <w:rsid w:val="00B364E4"/>
    <w:rsid w:val="00B37001"/>
    <w:rsid w:val="00B409B8"/>
    <w:rsid w:val="00B411D6"/>
    <w:rsid w:val="00B41FB3"/>
    <w:rsid w:val="00B42BAC"/>
    <w:rsid w:val="00B441A9"/>
    <w:rsid w:val="00B44376"/>
    <w:rsid w:val="00B4511C"/>
    <w:rsid w:val="00B4697E"/>
    <w:rsid w:val="00B50D71"/>
    <w:rsid w:val="00B53F40"/>
    <w:rsid w:val="00B55B92"/>
    <w:rsid w:val="00B55F16"/>
    <w:rsid w:val="00B5716B"/>
    <w:rsid w:val="00B577C8"/>
    <w:rsid w:val="00B57B7F"/>
    <w:rsid w:val="00B606A2"/>
    <w:rsid w:val="00B60A4E"/>
    <w:rsid w:val="00B60C29"/>
    <w:rsid w:val="00B6144A"/>
    <w:rsid w:val="00B618BE"/>
    <w:rsid w:val="00B619C2"/>
    <w:rsid w:val="00B64406"/>
    <w:rsid w:val="00B647C9"/>
    <w:rsid w:val="00B65AE9"/>
    <w:rsid w:val="00B65F31"/>
    <w:rsid w:val="00B67DB1"/>
    <w:rsid w:val="00B7155C"/>
    <w:rsid w:val="00B715E8"/>
    <w:rsid w:val="00B72BFB"/>
    <w:rsid w:val="00B73B72"/>
    <w:rsid w:val="00B73EDC"/>
    <w:rsid w:val="00B74849"/>
    <w:rsid w:val="00B76624"/>
    <w:rsid w:val="00B77B40"/>
    <w:rsid w:val="00B83725"/>
    <w:rsid w:val="00B837B3"/>
    <w:rsid w:val="00B83880"/>
    <w:rsid w:val="00B83FEA"/>
    <w:rsid w:val="00B84ECF"/>
    <w:rsid w:val="00B91979"/>
    <w:rsid w:val="00B91E74"/>
    <w:rsid w:val="00B9259A"/>
    <w:rsid w:val="00B939D5"/>
    <w:rsid w:val="00B945D8"/>
    <w:rsid w:val="00B94964"/>
    <w:rsid w:val="00B94C99"/>
    <w:rsid w:val="00B953B9"/>
    <w:rsid w:val="00B969C1"/>
    <w:rsid w:val="00BA0CCF"/>
    <w:rsid w:val="00BA1DCC"/>
    <w:rsid w:val="00BA29A5"/>
    <w:rsid w:val="00BA2D86"/>
    <w:rsid w:val="00BA330D"/>
    <w:rsid w:val="00BA3957"/>
    <w:rsid w:val="00BA3C57"/>
    <w:rsid w:val="00BA3CBD"/>
    <w:rsid w:val="00BA6B23"/>
    <w:rsid w:val="00BA785E"/>
    <w:rsid w:val="00BA7DC7"/>
    <w:rsid w:val="00BB0658"/>
    <w:rsid w:val="00BB1A3B"/>
    <w:rsid w:val="00BB27B4"/>
    <w:rsid w:val="00BB36BC"/>
    <w:rsid w:val="00BB45B1"/>
    <w:rsid w:val="00BB4770"/>
    <w:rsid w:val="00BB4B1A"/>
    <w:rsid w:val="00BB72AF"/>
    <w:rsid w:val="00BC1084"/>
    <w:rsid w:val="00BC1207"/>
    <w:rsid w:val="00BC2726"/>
    <w:rsid w:val="00BC2B7D"/>
    <w:rsid w:val="00BC395C"/>
    <w:rsid w:val="00BC4182"/>
    <w:rsid w:val="00BC5077"/>
    <w:rsid w:val="00BC5ED4"/>
    <w:rsid w:val="00BD2108"/>
    <w:rsid w:val="00BD5592"/>
    <w:rsid w:val="00BE07AB"/>
    <w:rsid w:val="00BE158C"/>
    <w:rsid w:val="00BE230D"/>
    <w:rsid w:val="00BE2B16"/>
    <w:rsid w:val="00BE2D06"/>
    <w:rsid w:val="00BE3DEE"/>
    <w:rsid w:val="00BE4014"/>
    <w:rsid w:val="00BE4543"/>
    <w:rsid w:val="00BE4E96"/>
    <w:rsid w:val="00BE524B"/>
    <w:rsid w:val="00BE5624"/>
    <w:rsid w:val="00BE5ACF"/>
    <w:rsid w:val="00BE6827"/>
    <w:rsid w:val="00BF10E0"/>
    <w:rsid w:val="00BF3150"/>
    <w:rsid w:val="00BF32DA"/>
    <w:rsid w:val="00BF37B8"/>
    <w:rsid w:val="00BF3D86"/>
    <w:rsid w:val="00C03734"/>
    <w:rsid w:val="00C03E83"/>
    <w:rsid w:val="00C04945"/>
    <w:rsid w:val="00C04B72"/>
    <w:rsid w:val="00C04ED2"/>
    <w:rsid w:val="00C04EFE"/>
    <w:rsid w:val="00C052B1"/>
    <w:rsid w:val="00C05C76"/>
    <w:rsid w:val="00C07480"/>
    <w:rsid w:val="00C07771"/>
    <w:rsid w:val="00C07C34"/>
    <w:rsid w:val="00C104A8"/>
    <w:rsid w:val="00C10F52"/>
    <w:rsid w:val="00C11CEE"/>
    <w:rsid w:val="00C12F20"/>
    <w:rsid w:val="00C14D0E"/>
    <w:rsid w:val="00C15DD8"/>
    <w:rsid w:val="00C17524"/>
    <w:rsid w:val="00C17BF2"/>
    <w:rsid w:val="00C17F1F"/>
    <w:rsid w:val="00C20F4B"/>
    <w:rsid w:val="00C21094"/>
    <w:rsid w:val="00C21D8C"/>
    <w:rsid w:val="00C22D0B"/>
    <w:rsid w:val="00C23CA1"/>
    <w:rsid w:val="00C23D49"/>
    <w:rsid w:val="00C24992"/>
    <w:rsid w:val="00C24ACF"/>
    <w:rsid w:val="00C25CBE"/>
    <w:rsid w:val="00C26AA0"/>
    <w:rsid w:val="00C31F34"/>
    <w:rsid w:val="00C32323"/>
    <w:rsid w:val="00C405B8"/>
    <w:rsid w:val="00C408F2"/>
    <w:rsid w:val="00C40A82"/>
    <w:rsid w:val="00C420F4"/>
    <w:rsid w:val="00C42337"/>
    <w:rsid w:val="00C42950"/>
    <w:rsid w:val="00C431ED"/>
    <w:rsid w:val="00C43730"/>
    <w:rsid w:val="00C4478E"/>
    <w:rsid w:val="00C44C56"/>
    <w:rsid w:val="00C45193"/>
    <w:rsid w:val="00C463FD"/>
    <w:rsid w:val="00C47F20"/>
    <w:rsid w:val="00C52904"/>
    <w:rsid w:val="00C54303"/>
    <w:rsid w:val="00C55414"/>
    <w:rsid w:val="00C55481"/>
    <w:rsid w:val="00C62235"/>
    <w:rsid w:val="00C625FB"/>
    <w:rsid w:val="00C62F9B"/>
    <w:rsid w:val="00C64FC5"/>
    <w:rsid w:val="00C705BF"/>
    <w:rsid w:val="00C705FE"/>
    <w:rsid w:val="00C7230F"/>
    <w:rsid w:val="00C724F3"/>
    <w:rsid w:val="00C73B68"/>
    <w:rsid w:val="00C74B7E"/>
    <w:rsid w:val="00C758E0"/>
    <w:rsid w:val="00C76FC1"/>
    <w:rsid w:val="00C770E2"/>
    <w:rsid w:val="00C77600"/>
    <w:rsid w:val="00C77CE2"/>
    <w:rsid w:val="00C812D2"/>
    <w:rsid w:val="00C814BD"/>
    <w:rsid w:val="00C82918"/>
    <w:rsid w:val="00C82BEE"/>
    <w:rsid w:val="00C87290"/>
    <w:rsid w:val="00C917B7"/>
    <w:rsid w:val="00C938C0"/>
    <w:rsid w:val="00C93D87"/>
    <w:rsid w:val="00C973F9"/>
    <w:rsid w:val="00CA062B"/>
    <w:rsid w:val="00CA0F4D"/>
    <w:rsid w:val="00CA1CB5"/>
    <w:rsid w:val="00CA261D"/>
    <w:rsid w:val="00CA2628"/>
    <w:rsid w:val="00CA36EF"/>
    <w:rsid w:val="00CA3857"/>
    <w:rsid w:val="00CA5BAF"/>
    <w:rsid w:val="00CA6BB9"/>
    <w:rsid w:val="00CA7AB6"/>
    <w:rsid w:val="00CA7FA2"/>
    <w:rsid w:val="00CB013F"/>
    <w:rsid w:val="00CB1EE4"/>
    <w:rsid w:val="00CB22A9"/>
    <w:rsid w:val="00CB4698"/>
    <w:rsid w:val="00CB5399"/>
    <w:rsid w:val="00CB5AA6"/>
    <w:rsid w:val="00CB6873"/>
    <w:rsid w:val="00CC3F1C"/>
    <w:rsid w:val="00CC51F2"/>
    <w:rsid w:val="00CC7C15"/>
    <w:rsid w:val="00CD02A5"/>
    <w:rsid w:val="00CD254F"/>
    <w:rsid w:val="00CD3CD1"/>
    <w:rsid w:val="00CD4624"/>
    <w:rsid w:val="00CD4D0C"/>
    <w:rsid w:val="00CD53AC"/>
    <w:rsid w:val="00CD5FB9"/>
    <w:rsid w:val="00CD65A7"/>
    <w:rsid w:val="00CD6C8E"/>
    <w:rsid w:val="00CE1DE4"/>
    <w:rsid w:val="00CE22A9"/>
    <w:rsid w:val="00CE3695"/>
    <w:rsid w:val="00CE3F2B"/>
    <w:rsid w:val="00CE6CF0"/>
    <w:rsid w:val="00CE6EDC"/>
    <w:rsid w:val="00CE7099"/>
    <w:rsid w:val="00CE7269"/>
    <w:rsid w:val="00CE751A"/>
    <w:rsid w:val="00CE7B5A"/>
    <w:rsid w:val="00CF16FA"/>
    <w:rsid w:val="00CF30AC"/>
    <w:rsid w:val="00CF317A"/>
    <w:rsid w:val="00CF4223"/>
    <w:rsid w:val="00CF6841"/>
    <w:rsid w:val="00CF73A8"/>
    <w:rsid w:val="00CF741A"/>
    <w:rsid w:val="00D00379"/>
    <w:rsid w:val="00D0183A"/>
    <w:rsid w:val="00D03137"/>
    <w:rsid w:val="00D0320E"/>
    <w:rsid w:val="00D0335C"/>
    <w:rsid w:val="00D10646"/>
    <w:rsid w:val="00D10E65"/>
    <w:rsid w:val="00D11CE4"/>
    <w:rsid w:val="00D1226F"/>
    <w:rsid w:val="00D142B7"/>
    <w:rsid w:val="00D153E9"/>
    <w:rsid w:val="00D15714"/>
    <w:rsid w:val="00D1737D"/>
    <w:rsid w:val="00D20B9A"/>
    <w:rsid w:val="00D21145"/>
    <w:rsid w:val="00D217F4"/>
    <w:rsid w:val="00D221C6"/>
    <w:rsid w:val="00D231ED"/>
    <w:rsid w:val="00D24DAE"/>
    <w:rsid w:val="00D25A86"/>
    <w:rsid w:val="00D25EF1"/>
    <w:rsid w:val="00D27568"/>
    <w:rsid w:val="00D30201"/>
    <w:rsid w:val="00D32729"/>
    <w:rsid w:val="00D33246"/>
    <w:rsid w:val="00D3324E"/>
    <w:rsid w:val="00D33DD2"/>
    <w:rsid w:val="00D35F6B"/>
    <w:rsid w:val="00D36148"/>
    <w:rsid w:val="00D36E94"/>
    <w:rsid w:val="00D372E7"/>
    <w:rsid w:val="00D40759"/>
    <w:rsid w:val="00D4105E"/>
    <w:rsid w:val="00D41C21"/>
    <w:rsid w:val="00D421F6"/>
    <w:rsid w:val="00D42381"/>
    <w:rsid w:val="00D441BB"/>
    <w:rsid w:val="00D44741"/>
    <w:rsid w:val="00D451D1"/>
    <w:rsid w:val="00D452D6"/>
    <w:rsid w:val="00D46C5F"/>
    <w:rsid w:val="00D46E51"/>
    <w:rsid w:val="00D542AA"/>
    <w:rsid w:val="00D545A1"/>
    <w:rsid w:val="00D56A62"/>
    <w:rsid w:val="00D56BD6"/>
    <w:rsid w:val="00D57788"/>
    <w:rsid w:val="00D600D3"/>
    <w:rsid w:val="00D624D1"/>
    <w:rsid w:val="00D63EFE"/>
    <w:rsid w:val="00D647FA"/>
    <w:rsid w:val="00D66037"/>
    <w:rsid w:val="00D66CA5"/>
    <w:rsid w:val="00D67523"/>
    <w:rsid w:val="00D67A29"/>
    <w:rsid w:val="00D702D6"/>
    <w:rsid w:val="00D708CA"/>
    <w:rsid w:val="00D70B56"/>
    <w:rsid w:val="00D70F5C"/>
    <w:rsid w:val="00D72300"/>
    <w:rsid w:val="00D72A79"/>
    <w:rsid w:val="00D7445E"/>
    <w:rsid w:val="00D7685F"/>
    <w:rsid w:val="00D76B7D"/>
    <w:rsid w:val="00D77DBE"/>
    <w:rsid w:val="00D806A3"/>
    <w:rsid w:val="00D81709"/>
    <w:rsid w:val="00D81AFD"/>
    <w:rsid w:val="00D81D30"/>
    <w:rsid w:val="00D82CE8"/>
    <w:rsid w:val="00D853DE"/>
    <w:rsid w:val="00D858C6"/>
    <w:rsid w:val="00D85C6C"/>
    <w:rsid w:val="00D866BD"/>
    <w:rsid w:val="00D8702D"/>
    <w:rsid w:val="00D8769C"/>
    <w:rsid w:val="00D87FCF"/>
    <w:rsid w:val="00D914EE"/>
    <w:rsid w:val="00D920AA"/>
    <w:rsid w:val="00D927C2"/>
    <w:rsid w:val="00D92921"/>
    <w:rsid w:val="00D93CAE"/>
    <w:rsid w:val="00D94F64"/>
    <w:rsid w:val="00D952A4"/>
    <w:rsid w:val="00D9657E"/>
    <w:rsid w:val="00D966F9"/>
    <w:rsid w:val="00DA0D60"/>
    <w:rsid w:val="00DA1A35"/>
    <w:rsid w:val="00DA2BEC"/>
    <w:rsid w:val="00DA2FCC"/>
    <w:rsid w:val="00DA3EF9"/>
    <w:rsid w:val="00DA506F"/>
    <w:rsid w:val="00DA5279"/>
    <w:rsid w:val="00DB080A"/>
    <w:rsid w:val="00DB0B56"/>
    <w:rsid w:val="00DB0BAF"/>
    <w:rsid w:val="00DB11EA"/>
    <w:rsid w:val="00DB122F"/>
    <w:rsid w:val="00DB1B5B"/>
    <w:rsid w:val="00DB229E"/>
    <w:rsid w:val="00DB58AD"/>
    <w:rsid w:val="00DB5B55"/>
    <w:rsid w:val="00DC0C38"/>
    <w:rsid w:val="00DC3C5D"/>
    <w:rsid w:val="00DC42F2"/>
    <w:rsid w:val="00DC445A"/>
    <w:rsid w:val="00DC4C09"/>
    <w:rsid w:val="00DC73E7"/>
    <w:rsid w:val="00DD0D4E"/>
    <w:rsid w:val="00DD162D"/>
    <w:rsid w:val="00DD1A06"/>
    <w:rsid w:val="00DD20C1"/>
    <w:rsid w:val="00DD2DA8"/>
    <w:rsid w:val="00DD340B"/>
    <w:rsid w:val="00DD34DE"/>
    <w:rsid w:val="00DD5E0F"/>
    <w:rsid w:val="00DE038E"/>
    <w:rsid w:val="00DE2F07"/>
    <w:rsid w:val="00DE472F"/>
    <w:rsid w:val="00DE5D92"/>
    <w:rsid w:val="00DE7E6C"/>
    <w:rsid w:val="00DF05FF"/>
    <w:rsid w:val="00DF0747"/>
    <w:rsid w:val="00DF0DA2"/>
    <w:rsid w:val="00DF16B4"/>
    <w:rsid w:val="00DF2496"/>
    <w:rsid w:val="00DF27EB"/>
    <w:rsid w:val="00DF3A16"/>
    <w:rsid w:val="00DF5492"/>
    <w:rsid w:val="00DF661B"/>
    <w:rsid w:val="00DF6931"/>
    <w:rsid w:val="00DF713A"/>
    <w:rsid w:val="00DF75EC"/>
    <w:rsid w:val="00DF7D70"/>
    <w:rsid w:val="00E01A0E"/>
    <w:rsid w:val="00E01C15"/>
    <w:rsid w:val="00E02026"/>
    <w:rsid w:val="00E020B8"/>
    <w:rsid w:val="00E02180"/>
    <w:rsid w:val="00E02900"/>
    <w:rsid w:val="00E03519"/>
    <w:rsid w:val="00E04942"/>
    <w:rsid w:val="00E04C39"/>
    <w:rsid w:val="00E076E3"/>
    <w:rsid w:val="00E078B8"/>
    <w:rsid w:val="00E14C45"/>
    <w:rsid w:val="00E162D1"/>
    <w:rsid w:val="00E17474"/>
    <w:rsid w:val="00E17940"/>
    <w:rsid w:val="00E17AB8"/>
    <w:rsid w:val="00E17CEC"/>
    <w:rsid w:val="00E17FCE"/>
    <w:rsid w:val="00E242B9"/>
    <w:rsid w:val="00E255AF"/>
    <w:rsid w:val="00E3116C"/>
    <w:rsid w:val="00E31EAC"/>
    <w:rsid w:val="00E32B50"/>
    <w:rsid w:val="00E33822"/>
    <w:rsid w:val="00E37FA2"/>
    <w:rsid w:val="00E425DC"/>
    <w:rsid w:val="00E42E86"/>
    <w:rsid w:val="00E43359"/>
    <w:rsid w:val="00E459A5"/>
    <w:rsid w:val="00E46F3B"/>
    <w:rsid w:val="00E504CE"/>
    <w:rsid w:val="00E509E6"/>
    <w:rsid w:val="00E5315A"/>
    <w:rsid w:val="00E5348A"/>
    <w:rsid w:val="00E546B2"/>
    <w:rsid w:val="00E60B35"/>
    <w:rsid w:val="00E61687"/>
    <w:rsid w:val="00E63E52"/>
    <w:rsid w:val="00E66AF8"/>
    <w:rsid w:val="00E66B3F"/>
    <w:rsid w:val="00E6716D"/>
    <w:rsid w:val="00E70C99"/>
    <w:rsid w:val="00E71AA8"/>
    <w:rsid w:val="00E7322B"/>
    <w:rsid w:val="00E74133"/>
    <w:rsid w:val="00E745EC"/>
    <w:rsid w:val="00E74991"/>
    <w:rsid w:val="00E751D8"/>
    <w:rsid w:val="00E7525D"/>
    <w:rsid w:val="00E75B4F"/>
    <w:rsid w:val="00E76487"/>
    <w:rsid w:val="00E7707A"/>
    <w:rsid w:val="00E8313F"/>
    <w:rsid w:val="00E83E69"/>
    <w:rsid w:val="00E83F6C"/>
    <w:rsid w:val="00E846C3"/>
    <w:rsid w:val="00E847A9"/>
    <w:rsid w:val="00E84811"/>
    <w:rsid w:val="00E84C81"/>
    <w:rsid w:val="00E859C8"/>
    <w:rsid w:val="00E86AE1"/>
    <w:rsid w:val="00E87553"/>
    <w:rsid w:val="00E8755E"/>
    <w:rsid w:val="00E87604"/>
    <w:rsid w:val="00E878CF"/>
    <w:rsid w:val="00E91697"/>
    <w:rsid w:val="00E91D00"/>
    <w:rsid w:val="00E9283B"/>
    <w:rsid w:val="00E930DC"/>
    <w:rsid w:val="00E933AC"/>
    <w:rsid w:val="00E94226"/>
    <w:rsid w:val="00E95052"/>
    <w:rsid w:val="00E9613D"/>
    <w:rsid w:val="00E9626A"/>
    <w:rsid w:val="00E96827"/>
    <w:rsid w:val="00E978D4"/>
    <w:rsid w:val="00EA0733"/>
    <w:rsid w:val="00EA103B"/>
    <w:rsid w:val="00EA1A74"/>
    <w:rsid w:val="00EA264A"/>
    <w:rsid w:val="00EA409A"/>
    <w:rsid w:val="00EA451B"/>
    <w:rsid w:val="00EA4555"/>
    <w:rsid w:val="00EA5286"/>
    <w:rsid w:val="00EA5572"/>
    <w:rsid w:val="00EA6C12"/>
    <w:rsid w:val="00EA6D81"/>
    <w:rsid w:val="00EA771B"/>
    <w:rsid w:val="00EB2374"/>
    <w:rsid w:val="00EB2E2C"/>
    <w:rsid w:val="00EB33A8"/>
    <w:rsid w:val="00EB3448"/>
    <w:rsid w:val="00EB43D2"/>
    <w:rsid w:val="00EB5129"/>
    <w:rsid w:val="00EB5A53"/>
    <w:rsid w:val="00EB71B1"/>
    <w:rsid w:val="00EB72EE"/>
    <w:rsid w:val="00EC0877"/>
    <w:rsid w:val="00EC17E7"/>
    <w:rsid w:val="00EC444E"/>
    <w:rsid w:val="00EC4E8B"/>
    <w:rsid w:val="00EC4F78"/>
    <w:rsid w:val="00EC6F9B"/>
    <w:rsid w:val="00ED0024"/>
    <w:rsid w:val="00ED2612"/>
    <w:rsid w:val="00ED2640"/>
    <w:rsid w:val="00ED4098"/>
    <w:rsid w:val="00ED50DC"/>
    <w:rsid w:val="00ED70CC"/>
    <w:rsid w:val="00EE113C"/>
    <w:rsid w:val="00EE1BE2"/>
    <w:rsid w:val="00EE26F6"/>
    <w:rsid w:val="00EE2D1E"/>
    <w:rsid w:val="00EE2FC5"/>
    <w:rsid w:val="00EE34E4"/>
    <w:rsid w:val="00EE3892"/>
    <w:rsid w:val="00EE3896"/>
    <w:rsid w:val="00EE3E4B"/>
    <w:rsid w:val="00EF0DE0"/>
    <w:rsid w:val="00EF2745"/>
    <w:rsid w:val="00EF3845"/>
    <w:rsid w:val="00EF3CC8"/>
    <w:rsid w:val="00EF5569"/>
    <w:rsid w:val="00EF5F6B"/>
    <w:rsid w:val="00EF7463"/>
    <w:rsid w:val="00F00189"/>
    <w:rsid w:val="00F0195A"/>
    <w:rsid w:val="00F01B4C"/>
    <w:rsid w:val="00F02092"/>
    <w:rsid w:val="00F02642"/>
    <w:rsid w:val="00F0347F"/>
    <w:rsid w:val="00F04E78"/>
    <w:rsid w:val="00F06146"/>
    <w:rsid w:val="00F07165"/>
    <w:rsid w:val="00F11DB6"/>
    <w:rsid w:val="00F14666"/>
    <w:rsid w:val="00F15D8B"/>
    <w:rsid w:val="00F20B46"/>
    <w:rsid w:val="00F21ABF"/>
    <w:rsid w:val="00F2329D"/>
    <w:rsid w:val="00F24809"/>
    <w:rsid w:val="00F24BFE"/>
    <w:rsid w:val="00F250CD"/>
    <w:rsid w:val="00F261CE"/>
    <w:rsid w:val="00F30B8E"/>
    <w:rsid w:val="00F32F9F"/>
    <w:rsid w:val="00F3412C"/>
    <w:rsid w:val="00F34276"/>
    <w:rsid w:val="00F34D6C"/>
    <w:rsid w:val="00F36555"/>
    <w:rsid w:val="00F402F2"/>
    <w:rsid w:val="00F416D8"/>
    <w:rsid w:val="00F42F83"/>
    <w:rsid w:val="00F432A7"/>
    <w:rsid w:val="00F445A7"/>
    <w:rsid w:val="00F4595F"/>
    <w:rsid w:val="00F46166"/>
    <w:rsid w:val="00F50355"/>
    <w:rsid w:val="00F50459"/>
    <w:rsid w:val="00F506C0"/>
    <w:rsid w:val="00F52B25"/>
    <w:rsid w:val="00F52DF9"/>
    <w:rsid w:val="00F5308B"/>
    <w:rsid w:val="00F53096"/>
    <w:rsid w:val="00F53433"/>
    <w:rsid w:val="00F53B88"/>
    <w:rsid w:val="00F54B0A"/>
    <w:rsid w:val="00F57493"/>
    <w:rsid w:val="00F615B3"/>
    <w:rsid w:val="00F61D75"/>
    <w:rsid w:val="00F61F76"/>
    <w:rsid w:val="00F627FE"/>
    <w:rsid w:val="00F63256"/>
    <w:rsid w:val="00F63CD7"/>
    <w:rsid w:val="00F65A3A"/>
    <w:rsid w:val="00F6663E"/>
    <w:rsid w:val="00F66A0B"/>
    <w:rsid w:val="00F66D5F"/>
    <w:rsid w:val="00F678CB"/>
    <w:rsid w:val="00F704CD"/>
    <w:rsid w:val="00F70AFB"/>
    <w:rsid w:val="00F71CDB"/>
    <w:rsid w:val="00F73A16"/>
    <w:rsid w:val="00F75A54"/>
    <w:rsid w:val="00F806F1"/>
    <w:rsid w:val="00F81268"/>
    <w:rsid w:val="00F81720"/>
    <w:rsid w:val="00F825A7"/>
    <w:rsid w:val="00F83432"/>
    <w:rsid w:val="00F856D7"/>
    <w:rsid w:val="00F87A8F"/>
    <w:rsid w:val="00F90137"/>
    <w:rsid w:val="00F90501"/>
    <w:rsid w:val="00F90EC8"/>
    <w:rsid w:val="00F9155D"/>
    <w:rsid w:val="00F92A17"/>
    <w:rsid w:val="00F92E2E"/>
    <w:rsid w:val="00F93979"/>
    <w:rsid w:val="00F944DB"/>
    <w:rsid w:val="00F95F90"/>
    <w:rsid w:val="00F9695D"/>
    <w:rsid w:val="00FA08AD"/>
    <w:rsid w:val="00FA101B"/>
    <w:rsid w:val="00FA308E"/>
    <w:rsid w:val="00FA4448"/>
    <w:rsid w:val="00FA4E57"/>
    <w:rsid w:val="00FA5C96"/>
    <w:rsid w:val="00FA5D0E"/>
    <w:rsid w:val="00FA6387"/>
    <w:rsid w:val="00FA6B64"/>
    <w:rsid w:val="00FA7789"/>
    <w:rsid w:val="00FA7BB8"/>
    <w:rsid w:val="00FA7F5C"/>
    <w:rsid w:val="00FB0586"/>
    <w:rsid w:val="00FB2317"/>
    <w:rsid w:val="00FB262F"/>
    <w:rsid w:val="00FB5660"/>
    <w:rsid w:val="00FC04C2"/>
    <w:rsid w:val="00FC1394"/>
    <w:rsid w:val="00FC3707"/>
    <w:rsid w:val="00FC44BD"/>
    <w:rsid w:val="00FC5C54"/>
    <w:rsid w:val="00FC5C78"/>
    <w:rsid w:val="00FC6808"/>
    <w:rsid w:val="00FD040F"/>
    <w:rsid w:val="00FD0F51"/>
    <w:rsid w:val="00FD603F"/>
    <w:rsid w:val="00FD6F61"/>
    <w:rsid w:val="00FE1B3B"/>
    <w:rsid w:val="00FE293E"/>
    <w:rsid w:val="00FE3868"/>
    <w:rsid w:val="00FE39C9"/>
    <w:rsid w:val="00FE3A49"/>
    <w:rsid w:val="00FF07F7"/>
    <w:rsid w:val="00FF19E1"/>
    <w:rsid w:val="00FF28FA"/>
    <w:rsid w:val="00FF2934"/>
    <w:rsid w:val="00FF2FA2"/>
    <w:rsid w:val="00FF3501"/>
    <w:rsid w:val="00FF3C46"/>
    <w:rsid w:val="00FF4003"/>
    <w:rsid w:val="00FF4461"/>
    <w:rsid w:val="00FF4FE6"/>
    <w:rsid w:val="00FF5401"/>
    <w:rsid w:val="00FF6859"/>
    <w:rsid w:val="00FF766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78"/>
    <w:rPr>
      <w:rFonts w:ascii="TimesLT" w:hAnsi="TimesLT"/>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878"/>
    <w:rPr>
      <w:rFonts w:cs="Times New Roman"/>
      <w:color w:val="0000FF"/>
      <w:u w:val="single"/>
    </w:rPr>
  </w:style>
  <w:style w:type="paragraph" w:styleId="BodyText">
    <w:name w:val="Body Text"/>
    <w:basedOn w:val="Normal"/>
    <w:link w:val="BodyTextChar"/>
    <w:uiPriority w:val="99"/>
    <w:rsid w:val="00131878"/>
    <w:pPr>
      <w:autoSpaceDE w:val="0"/>
      <w:autoSpaceDN w:val="0"/>
      <w:jc w:val="center"/>
    </w:pPr>
    <w:rPr>
      <w:rFonts w:ascii="Times New Roman" w:hAnsi="Times New Roman"/>
      <w:b/>
      <w:bCs/>
      <w:caps/>
      <w:sz w:val="22"/>
      <w:szCs w:val="22"/>
    </w:rPr>
  </w:style>
  <w:style w:type="character" w:customStyle="1" w:styleId="BodyTextChar">
    <w:name w:val="Body Text Char"/>
    <w:basedOn w:val="DefaultParagraphFont"/>
    <w:link w:val="BodyText"/>
    <w:uiPriority w:val="99"/>
    <w:semiHidden/>
    <w:rsid w:val="00D85BE1"/>
    <w:rPr>
      <w:rFonts w:ascii="TimesLT" w:hAnsi="TimesLT"/>
      <w:sz w:val="24"/>
      <w:szCs w:val="24"/>
    </w:rPr>
  </w:style>
  <w:style w:type="paragraph" w:styleId="BodyTextIndent">
    <w:name w:val="Body Text Indent"/>
    <w:basedOn w:val="Normal"/>
    <w:link w:val="BodyTextIndentChar"/>
    <w:uiPriority w:val="99"/>
    <w:rsid w:val="00131878"/>
    <w:pPr>
      <w:autoSpaceDE w:val="0"/>
      <w:autoSpaceDN w:val="0"/>
      <w:ind w:firstLine="312"/>
      <w:jc w:val="both"/>
    </w:pPr>
    <w:rPr>
      <w:sz w:val="20"/>
      <w:szCs w:val="20"/>
    </w:rPr>
  </w:style>
  <w:style w:type="character" w:customStyle="1" w:styleId="BodyTextIndentChar">
    <w:name w:val="Body Text Indent Char"/>
    <w:basedOn w:val="DefaultParagraphFont"/>
    <w:link w:val="BodyTextIndent"/>
    <w:uiPriority w:val="99"/>
    <w:semiHidden/>
    <w:rsid w:val="00D85BE1"/>
    <w:rPr>
      <w:rFonts w:ascii="TimesLT" w:hAnsi="TimesLT"/>
      <w:sz w:val="24"/>
      <w:szCs w:val="24"/>
    </w:rPr>
  </w:style>
  <w:style w:type="paragraph" w:customStyle="1" w:styleId="linija">
    <w:name w:val="linija"/>
    <w:basedOn w:val="Normal"/>
    <w:uiPriority w:val="99"/>
    <w:rsid w:val="00131878"/>
    <w:pPr>
      <w:autoSpaceDE w:val="0"/>
      <w:autoSpaceDN w:val="0"/>
      <w:jc w:val="center"/>
    </w:pPr>
    <w:rPr>
      <w:sz w:val="12"/>
      <w:szCs w:val="12"/>
    </w:rPr>
  </w:style>
  <w:style w:type="paragraph" w:customStyle="1" w:styleId="pavadinimas1">
    <w:name w:val="pavadinimas1"/>
    <w:basedOn w:val="Normal"/>
    <w:uiPriority w:val="99"/>
    <w:rsid w:val="00131878"/>
    <w:pPr>
      <w:autoSpaceDE w:val="0"/>
      <w:autoSpaceDN w:val="0"/>
      <w:ind w:left="850"/>
    </w:pPr>
    <w:rPr>
      <w:b/>
      <w:bCs/>
      <w:caps/>
      <w:sz w:val="22"/>
      <w:szCs w:val="22"/>
    </w:rPr>
  </w:style>
  <w:style w:type="paragraph" w:customStyle="1" w:styleId="istatymas">
    <w:name w:val="istatymas"/>
    <w:basedOn w:val="Normal"/>
    <w:uiPriority w:val="99"/>
    <w:rsid w:val="00131878"/>
    <w:pPr>
      <w:autoSpaceDE w:val="0"/>
      <w:autoSpaceDN w:val="0"/>
      <w:jc w:val="center"/>
    </w:pPr>
    <w:rPr>
      <w:sz w:val="20"/>
      <w:szCs w:val="20"/>
    </w:rPr>
  </w:style>
  <w:style w:type="paragraph" w:customStyle="1" w:styleId="Hipersaitas1">
    <w:name w:val="Hipersaitas1"/>
    <w:basedOn w:val="Normal"/>
    <w:uiPriority w:val="99"/>
    <w:rsid w:val="00131878"/>
    <w:pPr>
      <w:autoSpaceDE w:val="0"/>
      <w:autoSpaceDN w:val="0"/>
      <w:ind w:firstLine="312"/>
      <w:jc w:val="both"/>
    </w:pPr>
    <w:rPr>
      <w:sz w:val="20"/>
      <w:szCs w:val="20"/>
    </w:rPr>
  </w:style>
  <w:style w:type="paragraph" w:customStyle="1" w:styleId="prezidentas">
    <w:name w:val="prezidentas"/>
    <w:basedOn w:val="Normal"/>
    <w:uiPriority w:val="99"/>
    <w:rsid w:val="00131878"/>
    <w:pPr>
      <w:autoSpaceDE w:val="0"/>
      <w:autoSpaceDN w:val="0"/>
    </w:pPr>
    <w:rPr>
      <w:caps/>
      <w:sz w:val="20"/>
      <w:szCs w:val="20"/>
    </w:rPr>
  </w:style>
  <w:style w:type="paragraph" w:customStyle="1" w:styleId="bodytext0">
    <w:name w:val="bodytext"/>
    <w:basedOn w:val="Normal"/>
    <w:uiPriority w:val="99"/>
    <w:rsid w:val="00131878"/>
    <w:pPr>
      <w:autoSpaceDE w:val="0"/>
      <w:autoSpaceDN w:val="0"/>
      <w:ind w:firstLine="312"/>
      <w:jc w:val="both"/>
    </w:pPr>
    <w:rPr>
      <w:sz w:val="20"/>
      <w:szCs w:val="20"/>
    </w:rPr>
  </w:style>
  <w:style w:type="paragraph" w:styleId="Header">
    <w:name w:val="header"/>
    <w:basedOn w:val="Normal"/>
    <w:link w:val="HeaderChar"/>
    <w:uiPriority w:val="99"/>
    <w:rsid w:val="00853B4C"/>
    <w:pPr>
      <w:tabs>
        <w:tab w:val="center" w:pos="4819"/>
        <w:tab w:val="right" w:pos="9638"/>
      </w:tabs>
    </w:pPr>
  </w:style>
  <w:style w:type="character" w:customStyle="1" w:styleId="HeaderChar">
    <w:name w:val="Header Char"/>
    <w:basedOn w:val="DefaultParagraphFont"/>
    <w:link w:val="Header"/>
    <w:uiPriority w:val="99"/>
    <w:semiHidden/>
    <w:rsid w:val="00D85BE1"/>
    <w:rPr>
      <w:rFonts w:ascii="TimesLT" w:hAnsi="TimesLT"/>
      <w:sz w:val="24"/>
      <w:szCs w:val="24"/>
    </w:rPr>
  </w:style>
  <w:style w:type="character" w:styleId="PageNumber">
    <w:name w:val="page number"/>
    <w:basedOn w:val="DefaultParagraphFont"/>
    <w:uiPriority w:val="99"/>
    <w:rsid w:val="00853B4C"/>
    <w:rPr>
      <w:rFonts w:cs="Times New Roman"/>
    </w:rPr>
  </w:style>
  <w:style w:type="paragraph" w:styleId="BalloonText">
    <w:name w:val="Balloon Text"/>
    <w:basedOn w:val="Normal"/>
    <w:link w:val="BalloonTextChar"/>
    <w:uiPriority w:val="99"/>
    <w:semiHidden/>
    <w:rsid w:val="00EC4F78"/>
    <w:rPr>
      <w:rFonts w:ascii="Tahoma" w:hAnsi="Tahoma" w:cs="Tahoma"/>
      <w:sz w:val="16"/>
      <w:szCs w:val="16"/>
    </w:rPr>
  </w:style>
  <w:style w:type="character" w:customStyle="1" w:styleId="BalloonTextChar">
    <w:name w:val="Balloon Text Char"/>
    <w:basedOn w:val="DefaultParagraphFont"/>
    <w:link w:val="BalloonText"/>
    <w:uiPriority w:val="99"/>
    <w:semiHidden/>
    <w:rsid w:val="00D85BE1"/>
    <w:rPr>
      <w:sz w:val="0"/>
      <w:szCs w:val="0"/>
    </w:rPr>
  </w:style>
  <w:style w:type="character" w:customStyle="1" w:styleId="apple-style-span">
    <w:name w:val="apple-style-span"/>
    <w:basedOn w:val="DefaultParagraphFont"/>
    <w:uiPriority w:val="99"/>
    <w:rsid w:val="00EC4F78"/>
    <w:rPr>
      <w:rFonts w:cs="Times New Roman"/>
    </w:rPr>
  </w:style>
  <w:style w:type="character" w:customStyle="1" w:styleId="apple-converted-space">
    <w:name w:val="apple-converted-space"/>
    <w:basedOn w:val="DefaultParagraphFont"/>
    <w:uiPriority w:val="99"/>
    <w:rsid w:val="008E0A53"/>
    <w:rPr>
      <w:rFonts w:cs="Times New Roman"/>
    </w:rPr>
  </w:style>
  <w:style w:type="paragraph" w:customStyle="1" w:styleId="centrbold">
    <w:name w:val="centrbold"/>
    <w:basedOn w:val="Normal"/>
    <w:uiPriority w:val="99"/>
    <w:rsid w:val="008E0A53"/>
    <w:pPr>
      <w:spacing w:before="100" w:beforeAutospacing="1" w:after="100" w:afterAutospacing="1"/>
    </w:pPr>
    <w:rPr>
      <w:rFonts w:ascii="Times New Roman" w:hAnsi="Times New Roman"/>
    </w:rPr>
  </w:style>
  <w:style w:type="table" w:styleId="TableGrid">
    <w:name w:val="Table Grid"/>
    <w:basedOn w:val="TableNormal"/>
    <w:uiPriority w:val="99"/>
    <w:rsid w:val="004E27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F34276"/>
    <w:rPr>
      <w:rFonts w:ascii="Courier New" w:hAnsi="Courier New"/>
    </w:rPr>
  </w:style>
  <w:style w:type="character" w:styleId="Emphasis">
    <w:name w:val="Emphasis"/>
    <w:basedOn w:val="DefaultParagraphFont"/>
    <w:uiPriority w:val="99"/>
    <w:qFormat/>
    <w:rsid w:val="00ED4098"/>
    <w:rPr>
      <w:rFonts w:cs="Times New Roman"/>
      <w:i/>
    </w:rPr>
  </w:style>
  <w:style w:type="character" w:styleId="CommentReference">
    <w:name w:val="annotation reference"/>
    <w:basedOn w:val="DefaultParagraphFont"/>
    <w:uiPriority w:val="99"/>
    <w:semiHidden/>
    <w:rsid w:val="009F012B"/>
    <w:rPr>
      <w:rFonts w:cs="Times New Roman"/>
      <w:sz w:val="16"/>
    </w:rPr>
  </w:style>
  <w:style w:type="paragraph" w:styleId="CommentText">
    <w:name w:val="annotation text"/>
    <w:basedOn w:val="Normal"/>
    <w:link w:val="CommentTextChar"/>
    <w:uiPriority w:val="99"/>
    <w:semiHidden/>
    <w:rsid w:val="009F012B"/>
    <w:rPr>
      <w:sz w:val="20"/>
      <w:szCs w:val="20"/>
    </w:rPr>
  </w:style>
  <w:style w:type="character" w:customStyle="1" w:styleId="CommentTextChar">
    <w:name w:val="Comment Text Char"/>
    <w:basedOn w:val="DefaultParagraphFont"/>
    <w:link w:val="CommentText"/>
    <w:uiPriority w:val="99"/>
    <w:semiHidden/>
    <w:rsid w:val="00D85BE1"/>
    <w:rPr>
      <w:rFonts w:ascii="TimesLT" w:hAnsi="TimesLT"/>
      <w:sz w:val="20"/>
      <w:szCs w:val="20"/>
    </w:rPr>
  </w:style>
  <w:style w:type="character" w:styleId="FollowedHyperlink">
    <w:name w:val="FollowedHyperlink"/>
    <w:basedOn w:val="DefaultParagraphFont"/>
    <w:uiPriority w:val="99"/>
    <w:rsid w:val="00FF5401"/>
    <w:rPr>
      <w:rFonts w:cs="Times New Roman"/>
      <w:color w:val="800080"/>
      <w:u w:val="single"/>
    </w:rPr>
  </w:style>
  <w:style w:type="paragraph" w:styleId="CommentSubject">
    <w:name w:val="annotation subject"/>
    <w:basedOn w:val="CommentText"/>
    <w:next w:val="CommentText"/>
    <w:link w:val="CommentSubjectChar"/>
    <w:uiPriority w:val="99"/>
    <w:semiHidden/>
    <w:rsid w:val="00165E70"/>
    <w:rPr>
      <w:b/>
      <w:bCs/>
    </w:rPr>
  </w:style>
  <w:style w:type="character" w:customStyle="1" w:styleId="CommentSubjectChar">
    <w:name w:val="Comment Subject Char"/>
    <w:basedOn w:val="CommentTextChar"/>
    <w:link w:val="CommentSubject"/>
    <w:uiPriority w:val="99"/>
    <w:semiHidden/>
    <w:rsid w:val="00D85BE1"/>
    <w:rPr>
      <w:b/>
      <w:bCs/>
    </w:rPr>
  </w:style>
  <w:style w:type="paragraph" w:styleId="PlainText">
    <w:name w:val="Plain Text"/>
    <w:basedOn w:val="Normal"/>
    <w:link w:val="PlainTextChar"/>
    <w:uiPriority w:val="99"/>
    <w:semiHidden/>
    <w:rsid w:val="00C77600"/>
    <w:rPr>
      <w:rFonts w:ascii="Calibri" w:hAnsi="Calibri"/>
      <w:sz w:val="22"/>
      <w:szCs w:val="22"/>
      <w:lang w:eastAsia="en-US"/>
    </w:rPr>
  </w:style>
  <w:style w:type="character" w:customStyle="1" w:styleId="PlainTextChar">
    <w:name w:val="Plain Text Char"/>
    <w:basedOn w:val="DefaultParagraphFont"/>
    <w:link w:val="PlainText"/>
    <w:uiPriority w:val="99"/>
    <w:semiHidden/>
    <w:locked/>
    <w:rsid w:val="00C77600"/>
    <w:rPr>
      <w:rFonts w:ascii="Calibri" w:eastAsia="Times New Roman" w:hAnsi="Calibri"/>
      <w:sz w:val="22"/>
      <w:lang w:eastAsia="en-US"/>
    </w:rPr>
  </w:style>
  <w:style w:type="character" w:styleId="Strong">
    <w:name w:val="Strong"/>
    <w:basedOn w:val="DefaultParagraphFont"/>
    <w:uiPriority w:val="99"/>
    <w:qFormat/>
    <w:rsid w:val="00C77600"/>
    <w:rPr>
      <w:rFonts w:cs="Times New Roman"/>
      <w:b/>
    </w:rPr>
  </w:style>
</w:styles>
</file>

<file path=word/webSettings.xml><?xml version="1.0" encoding="utf-8"?>
<w:webSettings xmlns:r="http://schemas.openxmlformats.org/officeDocument/2006/relationships" xmlns:w="http://schemas.openxmlformats.org/wordprocessingml/2006/main">
  <w:divs>
    <w:div w:id="2139300292">
      <w:marLeft w:val="0"/>
      <w:marRight w:val="0"/>
      <w:marTop w:val="0"/>
      <w:marBottom w:val="0"/>
      <w:divBdr>
        <w:top w:val="none" w:sz="0" w:space="0" w:color="auto"/>
        <w:left w:val="none" w:sz="0" w:space="0" w:color="auto"/>
        <w:bottom w:val="none" w:sz="0" w:space="0" w:color="auto"/>
        <w:right w:val="none" w:sz="0" w:space="0" w:color="auto"/>
      </w:divBdr>
    </w:div>
    <w:div w:id="2139300293">
      <w:marLeft w:val="0"/>
      <w:marRight w:val="0"/>
      <w:marTop w:val="0"/>
      <w:marBottom w:val="0"/>
      <w:divBdr>
        <w:top w:val="none" w:sz="0" w:space="0" w:color="auto"/>
        <w:left w:val="none" w:sz="0" w:space="0" w:color="auto"/>
        <w:bottom w:val="none" w:sz="0" w:space="0" w:color="auto"/>
        <w:right w:val="none" w:sz="0" w:space="0" w:color="auto"/>
      </w:divBdr>
    </w:div>
    <w:div w:id="2139300294">
      <w:marLeft w:val="0"/>
      <w:marRight w:val="0"/>
      <w:marTop w:val="0"/>
      <w:marBottom w:val="0"/>
      <w:divBdr>
        <w:top w:val="none" w:sz="0" w:space="0" w:color="auto"/>
        <w:left w:val="none" w:sz="0" w:space="0" w:color="auto"/>
        <w:bottom w:val="none" w:sz="0" w:space="0" w:color="auto"/>
        <w:right w:val="none" w:sz="0" w:space="0" w:color="auto"/>
      </w:divBdr>
    </w:div>
    <w:div w:id="2139300295">
      <w:marLeft w:val="0"/>
      <w:marRight w:val="0"/>
      <w:marTop w:val="0"/>
      <w:marBottom w:val="0"/>
      <w:divBdr>
        <w:top w:val="none" w:sz="0" w:space="0" w:color="auto"/>
        <w:left w:val="none" w:sz="0" w:space="0" w:color="auto"/>
        <w:bottom w:val="none" w:sz="0" w:space="0" w:color="auto"/>
        <w:right w:val="none" w:sz="0" w:space="0" w:color="auto"/>
      </w:divBdr>
    </w:div>
    <w:div w:id="2139300296">
      <w:marLeft w:val="0"/>
      <w:marRight w:val="0"/>
      <w:marTop w:val="0"/>
      <w:marBottom w:val="0"/>
      <w:divBdr>
        <w:top w:val="none" w:sz="0" w:space="0" w:color="auto"/>
        <w:left w:val="none" w:sz="0" w:space="0" w:color="auto"/>
        <w:bottom w:val="none" w:sz="0" w:space="0" w:color="auto"/>
        <w:right w:val="none" w:sz="0" w:space="0" w:color="auto"/>
      </w:divBdr>
    </w:div>
    <w:div w:id="2139300297">
      <w:marLeft w:val="0"/>
      <w:marRight w:val="0"/>
      <w:marTop w:val="0"/>
      <w:marBottom w:val="0"/>
      <w:divBdr>
        <w:top w:val="none" w:sz="0" w:space="0" w:color="auto"/>
        <w:left w:val="none" w:sz="0" w:space="0" w:color="auto"/>
        <w:bottom w:val="none" w:sz="0" w:space="0" w:color="auto"/>
        <w:right w:val="none" w:sz="0" w:space="0" w:color="auto"/>
      </w:divBdr>
    </w:div>
    <w:div w:id="2139300298">
      <w:marLeft w:val="0"/>
      <w:marRight w:val="0"/>
      <w:marTop w:val="0"/>
      <w:marBottom w:val="0"/>
      <w:divBdr>
        <w:top w:val="none" w:sz="0" w:space="0" w:color="auto"/>
        <w:left w:val="none" w:sz="0" w:space="0" w:color="auto"/>
        <w:bottom w:val="none" w:sz="0" w:space="0" w:color="auto"/>
        <w:right w:val="none" w:sz="0" w:space="0" w:color="auto"/>
      </w:divBdr>
    </w:div>
    <w:div w:id="2139300299">
      <w:marLeft w:val="0"/>
      <w:marRight w:val="0"/>
      <w:marTop w:val="0"/>
      <w:marBottom w:val="0"/>
      <w:divBdr>
        <w:top w:val="none" w:sz="0" w:space="0" w:color="auto"/>
        <w:left w:val="none" w:sz="0" w:space="0" w:color="auto"/>
        <w:bottom w:val="none" w:sz="0" w:space="0" w:color="auto"/>
        <w:right w:val="none" w:sz="0" w:space="0" w:color="auto"/>
      </w:divBdr>
    </w:div>
    <w:div w:id="2139300300">
      <w:marLeft w:val="0"/>
      <w:marRight w:val="0"/>
      <w:marTop w:val="0"/>
      <w:marBottom w:val="0"/>
      <w:divBdr>
        <w:top w:val="none" w:sz="0" w:space="0" w:color="auto"/>
        <w:left w:val="none" w:sz="0" w:space="0" w:color="auto"/>
        <w:bottom w:val="none" w:sz="0" w:space="0" w:color="auto"/>
        <w:right w:val="none" w:sz="0" w:space="0" w:color="auto"/>
      </w:divBdr>
    </w:div>
    <w:div w:id="2139300301">
      <w:marLeft w:val="0"/>
      <w:marRight w:val="0"/>
      <w:marTop w:val="0"/>
      <w:marBottom w:val="0"/>
      <w:divBdr>
        <w:top w:val="none" w:sz="0" w:space="0" w:color="auto"/>
        <w:left w:val="none" w:sz="0" w:space="0" w:color="auto"/>
        <w:bottom w:val="none" w:sz="0" w:space="0" w:color="auto"/>
        <w:right w:val="none" w:sz="0" w:space="0" w:color="auto"/>
      </w:divBdr>
    </w:div>
    <w:div w:id="2139300302">
      <w:marLeft w:val="0"/>
      <w:marRight w:val="0"/>
      <w:marTop w:val="0"/>
      <w:marBottom w:val="0"/>
      <w:divBdr>
        <w:top w:val="none" w:sz="0" w:space="0" w:color="auto"/>
        <w:left w:val="none" w:sz="0" w:space="0" w:color="auto"/>
        <w:bottom w:val="none" w:sz="0" w:space="0" w:color="auto"/>
        <w:right w:val="none" w:sz="0" w:space="0" w:color="auto"/>
      </w:divBdr>
    </w:div>
    <w:div w:id="2139300303">
      <w:marLeft w:val="0"/>
      <w:marRight w:val="0"/>
      <w:marTop w:val="0"/>
      <w:marBottom w:val="0"/>
      <w:divBdr>
        <w:top w:val="none" w:sz="0" w:space="0" w:color="auto"/>
        <w:left w:val="none" w:sz="0" w:space="0" w:color="auto"/>
        <w:bottom w:val="none" w:sz="0" w:space="0" w:color="auto"/>
        <w:right w:val="none" w:sz="0" w:space="0" w:color="auto"/>
      </w:divBdr>
    </w:div>
    <w:div w:id="2139300304">
      <w:marLeft w:val="0"/>
      <w:marRight w:val="0"/>
      <w:marTop w:val="0"/>
      <w:marBottom w:val="0"/>
      <w:divBdr>
        <w:top w:val="none" w:sz="0" w:space="0" w:color="auto"/>
        <w:left w:val="none" w:sz="0" w:space="0" w:color="auto"/>
        <w:bottom w:val="none" w:sz="0" w:space="0" w:color="auto"/>
        <w:right w:val="none" w:sz="0" w:space="0" w:color="auto"/>
      </w:divBdr>
    </w:div>
    <w:div w:id="2139300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88568&amp;Zd=&amp;BF=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9431&amp;Zd=&amp;BF=1" TargetMode="External"/><Relationship Id="rId12" Type="http://schemas.openxmlformats.org/officeDocument/2006/relationships/hyperlink" Target="http://litlex/Litlex/LL.DLL?Tekstas=1?Id=137756&amp;Zd=&amp;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Litlex/LL.DLL?Tekstas=1?Id=132350&amp;Zd=&amp;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tlex/Litlex/LL.DLL?Tekstas=1?Id=132350&amp;Zd=&amp;BF=1" TargetMode="External"/><Relationship Id="rId4" Type="http://schemas.openxmlformats.org/officeDocument/2006/relationships/webSettings" Target="webSettings.xml"/><Relationship Id="rId9" Type="http://schemas.openxmlformats.org/officeDocument/2006/relationships/hyperlink" Target="http://litlex/Litlex/LL.DLL?Tekstas=1?Id=110297&amp;Zd=&amp;BF=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2241</Words>
  <Characters>12779</Characters>
  <Application>Microsoft Office Outlook</Application>
  <DocSecurity>0</DocSecurity>
  <Lines>0</Lines>
  <Paragraphs>0</Paragraphs>
  <ScaleCrop>false</ScaleCrop>
  <Company>Vilniaus apskrities virsininko administracija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Kvalifikacinių reikalavimų mokytojams, dirbantiems pagal ikimokyklinio, priešmokyklinio, neformaliojo vaikų švietimo, prad</dc:title>
  <dc:subject/>
  <dc:creator>Vartotojas</dc:creator>
  <cp:keywords/>
  <dc:description/>
  <cp:lastModifiedBy>rastine_jana</cp:lastModifiedBy>
  <cp:revision>4</cp:revision>
  <cp:lastPrinted>2013-03-26T13:09:00Z</cp:lastPrinted>
  <dcterms:created xsi:type="dcterms:W3CDTF">2014-08-28T08:17:00Z</dcterms:created>
  <dcterms:modified xsi:type="dcterms:W3CDTF">2014-09-23T09:28:00Z</dcterms:modified>
</cp:coreProperties>
</file>