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38B0" w14:textId="77777777" w:rsidR="00886043" w:rsidRPr="00E45A19" w:rsidRDefault="00886043" w:rsidP="00886043">
      <w:pPr>
        <w:keepLines/>
        <w:suppressAutoHyphens/>
        <w:ind w:left="5040"/>
        <w:jc w:val="right"/>
        <w:rPr>
          <w:i/>
          <w:color w:val="808080"/>
          <w:sz w:val="20"/>
          <w:szCs w:val="20"/>
        </w:rPr>
      </w:pPr>
      <w:bookmarkStart w:id="0" w:name="_GoBack"/>
      <w:bookmarkEnd w:id="0"/>
      <w:r w:rsidRPr="00E45A19">
        <w:rPr>
          <w:i/>
          <w:color w:val="808080"/>
          <w:sz w:val="20"/>
          <w:szCs w:val="20"/>
        </w:rPr>
        <w:t>(iki 14 metų)</w:t>
      </w:r>
    </w:p>
    <w:p w14:paraId="3854A15D" w14:textId="77777777" w:rsidR="00886043" w:rsidRDefault="00886043" w:rsidP="00886043">
      <w:pPr>
        <w:keepLines/>
        <w:suppressAutoHyphens/>
        <w:ind w:left="5040"/>
        <w:jc w:val="right"/>
        <w:rPr>
          <w:i/>
          <w:color w:val="000000"/>
          <w:sz w:val="20"/>
          <w:szCs w:val="20"/>
        </w:rPr>
      </w:pPr>
    </w:p>
    <w:p w14:paraId="21BF3611" w14:textId="77777777" w:rsidR="00886043" w:rsidRPr="00E45A19" w:rsidRDefault="00886043" w:rsidP="00886043">
      <w:pPr>
        <w:keepLines/>
        <w:tabs>
          <w:tab w:val="left" w:pos="5940"/>
        </w:tabs>
        <w:suppressAutoHyphens/>
        <w:ind w:left="5490"/>
        <w:rPr>
          <w:bCs/>
          <w:color w:val="808080"/>
          <w:lang w:eastAsia="lt-LT"/>
        </w:rPr>
      </w:pPr>
      <w:r w:rsidRPr="00E45A19">
        <w:rPr>
          <w:bCs/>
          <w:color w:val="808080"/>
          <w:lang w:eastAsia="lt-LT"/>
        </w:rPr>
        <w:t>Priėmimo į Vilniaus r. Medininkų</w:t>
      </w:r>
    </w:p>
    <w:p w14:paraId="3F89F661" w14:textId="77777777" w:rsidR="00886043" w:rsidRPr="00E45A19" w:rsidRDefault="00886043" w:rsidP="00886043">
      <w:pPr>
        <w:keepLines/>
        <w:tabs>
          <w:tab w:val="left" w:pos="5940"/>
        </w:tabs>
        <w:suppressAutoHyphens/>
        <w:ind w:left="5490"/>
        <w:rPr>
          <w:bCs/>
          <w:color w:val="808080"/>
          <w:lang w:eastAsia="lt-LT"/>
        </w:rPr>
      </w:pPr>
      <w:proofErr w:type="spellStart"/>
      <w:r w:rsidRPr="00E45A19">
        <w:rPr>
          <w:bCs/>
          <w:color w:val="808080"/>
          <w:lang w:eastAsia="lt-LT"/>
        </w:rPr>
        <w:t>šv.</w:t>
      </w:r>
      <w:proofErr w:type="spellEnd"/>
      <w:r w:rsidRPr="00E45A19">
        <w:rPr>
          <w:bCs/>
          <w:color w:val="808080"/>
          <w:lang w:eastAsia="lt-LT"/>
        </w:rPr>
        <w:t xml:space="preserve"> Kazimiero gimnaziją tvarkos aprašo </w:t>
      </w:r>
    </w:p>
    <w:p w14:paraId="2ABDB6AA" w14:textId="77777777" w:rsidR="00886043" w:rsidRPr="00E45A19" w:rsidRDefault="00886043" w:rsidP="00886043">
      <w:pPr>
        <w:keepLines/>
        <w:tabs>
          <w:tab w:val="left" w:pos="5940"/>
        </w:tabs>
        <w:suppressAutoHyphens/>
        <w:ind w:left="5490"/>
        <w:rPr>
          <w:bCs/>
          <w:caps/>
          <w:color w:val="808080"/>
          <w:lang w:eastAsia="lt-LT"/>
        </w:rPr>
      </w:pPr>
      <w:r w:rsidRPr="00E45A19">
        <w:rPr>
          <w:bCs/>
          <w:color w:val="808080"/>
          <w:lang w:eastAsia="lt-LT"/>
        </w:rPr>
        <w:t>1 priedas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9"/>
      </w:tblGrid>
      <w:tr w:rsidR="001F7500" w:rsidRPr="004A05C8" w14:paraId="33C614CF" w14:textId="77777777" w:rsidTr="004A05C8">
        <w:tc>
          <w:tcPr>
            <w:tcW w:w="9855" w:type="dxa"/>
            <w:tcBorders>
              <w:top w:val="nil"/>
            </w:tcBorders>
            <w:shd w:val="clear" w:color="auto" w:fill="auto"/>
          </w:tcPr>
          <w:p w14:paraId="4B155FEA" w14:textId="77777777" w:rsidR="001F7500" w:rsidRPr="004A05C8" w:rsidRDefault="001F7500" w:rsidP="004A05C8">
            <w:pPr>
              <w:jc w:val="center"/>
              <w:rPr>
                <w:i/>
                <w:color w:val="000000"/>
                <w:sz w:val="20"/>
              </w:rPr>
            </w:pPr>
          </w:p>
          <w:p w14:paraId="0E0D6AC7" w14:textId="77777777" w:rsidR="001F7500" w:rsidRPr="004A05C8" w:rsidRDefault="001F7500" w:rsidP="004A05C8">
            <w:pPr>
              <w:jc w:val="center"/>
              <w:rPr>
                <w:i/>
                <w:color w:val="000000"/>
                <w:sz w:val="20"/>
              </w:rPr>
            </w:pPr>
          </w:p>
        </w:tc>
      </w:tr>
      <w:tr w:rsidR="001F7500" w:rsidRPr="004A05C8" w14:paraId="66934BBC" w14:textId="77777777" w:rsidTr="004A05C8">
        <w:tc>
          <w:tcPr>
            <w:tcW w:w="9855" w:type="dxa"/>
            <w:shd w:val="clear" w:color="auto" w:fill="auto"/>
          </w:tcPr>
          <w:p w14:paraId="51190BBC" w14:textId="77777777" w:rsidR="001F7500" w:rsidRPr="004A05C8" w:rsidRDefault="001F7500" w:rsidP="00886043">
            <w:pPr>
              <w:jc w:val="center"/>
              <w:rPr>
                <w:i/>
                <w:color w:val="000000"/>
                <w:sz w:val="20"/>
              </w:rPr>
            </w:pPr>
            <w:r w:rsidRPr="004A05C8">
              <w:rPr>
                <w:i/>
                <w:color w:val="000000"/>
                <w:sz w:val="20"/>
              </w:rPr>
              <w:t xml:space="preserve"> (tėvo, motinos (globėjo, rūpintojo, tiesioginio vaiko atstovo) vardas, pavardė didži</w:t>
            </w:r>
            <w:r w:rsidR="00886043">
              <w:rPr>
                <w:i/>
                <w:color w:val="000000"/>
                <w:sz w:val="20"/>
              </w:rPr>
              <w:t>osiomis spausdintinėmis raidėmis</w:t>
            </w:r>
            <w:r w:rsidRPr="004A05C8">
              <w:rPr>
                <w:i/>
                <w:color w:val="000000"/>
                <w:sz w:val="20"/>
              </w:rPr>
              <w:t>)</w:t>
            </w:r>
          </w:p>
          <w:p w14:paraId="48E41086" w14:textId="77777777" w:rsidR="001F7500" w:rsidRPr="004A05C8" w:rsidRDefault="001F7500" w:rsidP="004A05C8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705ACDBA" w14:textId="77777777" w:rsidR="001F7500" w:rsidRPr="004A05C8" w:rsidRDefault="001F7500" w:rsidP="004A05C8">
            <w:pPr>
              <w:jc w:val="center"/>
              <w:rPr>
                <w:color w:val="000000"/>
              </w:rPr>
            </w:pPr>
          </w:p>
        </w:tc>
      </w:tr>
      <w:tr w:rsidR="001F7500" w:rsidRPr="004A05C8" w14:paraId="35116058" w14:textId="77777777" w:rsidTr="004A05C8">
        <w:tc>
          <w:tcPr>
            <w:tcW w:w="9855" w:type="dxa"/>
            <w:shd w:val="clear" w:color="auto" w:fill="auto"/>
          </w:tcPr>
          <w:p w14:paraId="3BCD4C2E" w14:textId="77777777" w:rsidR="001F7500" w:rsidRPr="004A05C8" w:rsidRDefault="001F7500" w:rsidP="004A05C8">
            <w:pPr>
              <w:jc w:val="center"/>
              <w:rPr>
                <w:i/>
                <w:sz w:val="20"/>
                <w:szCs w:val="20"/>
              </w:rPr>
            </w:pPr>
            <w:r w:rsidRPr="004A05C8">
              <w:rPr>
                <w:i/>
                <w:sz w:val="20"/>
                <w:szCs w:val="20"/>
              </w:rPr>
              <w:t>(faktinės gyvenamosios vietos adresas)</w:t>
            </w:r>
          </w:p>
          <w:p w14:paraId="4DF0553B" w14:textId="77777777" w:rsidR="001F7500" w:rsidRPr="004A05C8" w:rsidRDefault="001F7500" w:rsidP="004A05C8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18028E14" w14:textId="77777777" w:rsidR="001F7500" w:rsidRPr="004A05C8" w:rsidRDefault="001F7500" w:rsidP="004A05C8">
            <w:pPr>
              <w:jc w:val="center"/>
              <w:rPr>
                <w:color w:val="000000"/>
              </w:rPr>
            </w:pPr>
          </w:p>
        </w:tc>
      </w:tr>
      <w:tr w:rsidR="001F7500" w:rsidRPr="004A05C8" w14:paraId="565E251F" w14:textId="77777777" w:rsidTr="004A05C8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14:paraId="76A9E9F4" w14:textId="77777777" w:rsidR="001F7500" w:rsidRPr="004A05C8" w:rsidRDefault="001F7500" w:rsidP="004A05C8">
            <w:pPr>
              <w:jc w:val="center"/>
              <w:rPr>
                <w:i/>
                <w:sz w:val="20"/>
                <w:szCs w:val="20"/>
              </w:rPr>
            </w:pPr>
            <w:r w:rsidRPr="004A05C8">
              <w:rPr>
                <w:i/>
                <w:sz w:val="20"/>
                <w:szCs w:val="20"/>
              </w:rPr>
              <w:t>(deklaruotos gyvenamosios vietos adresas)</w:t>
            </w:r>
          </w:p>
          <w:p w14:paraId="6F813B9C" w14:textId="77777777" w:rsidR="001F7500" w:rsidRPr="004A05C8" w:rsidRDefault="001F7500" w:rsidP="004A05C8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4BD8C72F" w14:textId="77777777" w:rsidR="001F7500" w:rsidRPr="004A05C8" w:rsidRDefault="001F7500" w:rsidP="004A05C8">
            <w:pPr>
              <w:jc w:val="center"/>
              <w:rPr>
                <w:color w:val="000000"/>
              </w:rPr>
            </w:pPr>
          </w:p>
        </w:tc>
      </w:tr>
      <w:tr w:rsidR="001F7500" w:rsidRPr="004A05C8" w14:paraId="79225D57" w14:textId="77777777" w:rsidTr="004A05C8">
        <w:tc>
          <w:tcPr>
            <w:tcW w:w="9855" w:type="dxa"/>
            <w:tcBorders>
              <w:bottom w:val="nil"/>
            </w:tcBorders>
            <w:shd w:val="clear" w:color="auto" w:fill="auto"/>
          </w:tcPr>
          <w:p w14:paraId="74C3084D" w14:textId="77777777" w:rsidR="001F7500" w:rsidRPr="004A05C8" w:rsidRDefault="001F7500" w:rsidP="004A05C8">
            <w:pPr>
              <w:jc w:val="center"/>
              <w:rPr>
                <w:i/>
                <w:sz w:val="20"/>
                <w:szCs w:val="20"/>
              </w:rPr>
            </w:pPr>
            <w:r w:rsidRPr="004A05C8">
              <w:rPr>
                <w:i/>
                <w:sz w:val="20"/>
                <w:szCs w:val="20"/>
              </w:rPr>
              <w:t>(tel. Nr., el. pašto adresas)</w:t>
            </w:r>
          </w:p>
        </w:tc>
      </w:tr>
    </w:tbl>
    <w:p w14:paraId="3663DE0C" w14:textId="77777777" w:rsidR="001F7500" w:rsidRDefault="001F7500" w:rsidP="00DE2ACF">
      <w:pPr>
        <w:jc w:val="right"/>
        <w:rPr>
          <w:color w:val="000000"/>
          <w:sz w:val="20"/>
          <w:szCs w:val="20"/>
        </w:rPr>
      </w:pPr>
    </w:p>
    <w:p w14:paraId="304A4D8C" w14:textId="77777777" w:rsidR="009B0F89" w:rsidRDefault="00D54955" w:rsidP="00DE2ACF">
      <w:pPr>
        <w:rPr>
          <w:color w:val="000000"/>
        </w:rPr>
      </w:pPr>
      <w:r>
        <w:rPr>
          <w:color w:val="000000"/>
        </w:rPr>
        <w:t xml:space="preserve">Vilniaus r. Medininkų </w:t>
      </w:r>
      <w:proofErr w:type="spellStart"/>
      <w:r>
        <w:rPr>
          <w:color w:val="000000"/>
        </w:rPr>
        <w:t>šv.</w:t>
      </w:r>
      <w:proofErr w:type="spellEnd"/>
      <w:r>
        <w:rPr>
          <w:color w:val="000000"/>
        </w:rPr>
        <w:t xml:space="preserve"> Kazimiero </w:t>
      </w:r>
      <w:r w:rsidR="00886043">
        <w:rPr>
          <w:color w:val="000000"/>
        </w:rPr>
        <w:t>gimnazijai</w:t>
      </w:r>
    </w:p>
    <w:p w14:paraId="2D8DCFDF" w14:textId="77777777" w:rsidR="00886043" w:rsidRPr="00AB7617" w:rsidRDefault="00886043" w:rsidP="00DE2ACF">
      <w:pPr>
        <w:rPr>
          <w:color w:val="000000"/>
        </w:rPr>
      </w:pPr>
    </w:p>
    <w:p w14:paraId="346C79F3" w14:textId="77777777" w:rsidR="001549CA" w:rsidRPr="00265485" w:rsidRDefault="006A4DDD" w:rsidP="00DE2ACF">
      <w:pPr>
        <w:pStyle w:val="Heading1"/>
        <w:rPr>
          <w:color w:val="000000"/>
          <w:sz w:val="24"/>
        </w:rPr>
      </w:pPr>
      <w:r w:rsidRPr="00265485">
        <w:rPr>
          <w:color w:val="000000"/>
          <w:sz w:val="24"/>
        </w:rPr>
        <w:t>PRAŠYMAS</w:t>
      </w:r>
      <w:r w:rsidR="001549CA" w:rsidRPr="00265485">
        <w:rPr>
          <w:color w:val="000000"/>
          <w:sz w:val="24"/>
        </w:rPr>
        <w:t xml:space="preserve"> </w:t>
      </w:r>
    </w:p>
    <w:p w14:paraId="408F343F" w14:textId="77777777" w:rsidR="006A4DDD" w:rsidRPr="00265485" w:rsidRDefault="00265485" w:rsidP="00DE2ACF">
      <w:pPr>
        <w:pStyle w:val="Heading1"/>
        <w:rPr>
          <w:color w:val="000000"/>
          <w:sz w:val="24"/>
        </w:rPr>
      </w:pPr>
      <w:r>
        <w:rPr>
          <w:color w:val="000000"/>
          <w:sz w:val="24"/>
        </w:rPr>
        <w:t>PRIIMTI MOKYTIS</w:t>
      </w:r>
      <w:r w:rsidR="001549CA" w:rsidRPr="00265485">
        <w:rPr>
          <w:color w:val="000000"/>
          <w:sz w:val="24"/>
        </w:rPr>
        <w:t xml:space="preserve"> Į </w:t>
      </w:r>
      <w:r w:rsidR="009B0F89" w:rsidRPr="00265485">
        <w:rPr>
          <w:color w:val="000000"/>
          <w:sz w:val="24"/>
        </w:rPr>
        <w:t>GIMNAZIJĄ</w:t>
      </w:r>
    </w:p>
    <w:p w14:paraId="50D42DFA" w14:textId="77777777" w:rsidR="006A4DDD" w:rsidRPr="00AB7617" w:rsidRDefault="006A4DDD" w:rsidP="00DE2ACF">
      <w:pPr>
        <w:jc w:val="center"/>
        <w:rPr>
          <w:b/>
          <w:bCs/>
          <w:color w:val="000000"/>
        </w:rPr>
      </w:pPr>
    </w:p>
    <w:p w14:paraId="76F4A888" w14:textId="77777777" w:rsidR="006A4DDD" w:rsidRDefault="00D54955" w:rsidP="00DE2ACF">
      <w:pPr>
        <w:jc w:val="center"/>
        <w:rPr>
          <w:color w:val="000000"/>
        </w:rPr>
      </w:pPr>
      <w:r>
        <w:rPr>
          <w:color w:val="000000"/>
        </w:rPr>
        <w:t>20.....</w:t>
      </w:r>
      <w:r w:rsidR="00DE2ACF">
        <w:rPr>
          <w:color w:val="000000"/>
        </w:rPr>
        <w:t>- ........-..........</w:t>
      </w:r>
      <w:r>
        <w:rPr>
          <w:color w:val="000000"/>
        </w:rPr>
        <w:t>.</w:t>
      </w:r>
    </w:p>
    <w:p w14:paraId="22F26C02" w14:textId="77777777" w:rsidR="00D54955" w:rsidRPr="00AB7617" w:rsidRDefault="00D54955" w:rsidP="00DE2ACF">
      <w:pPr>
        <w:jc w:val="center"/>
        <w:rPr>
          <w:color w:val="000000"/>
        </w:rPr>
      </w:pPr>
      <w:r>
        <w:rPr>
          <w:color w:val="000000"/>
        </w:rPr>
        <w:t>Medininkai</w:t>
      </w:r>
    </w:p>
    <w:p w14:paraId="49265348" w14:textId="77777777" w:rsidR="006A4DDD" w:rsidRPr="00AB7617" w:rsidRDefault="006A4DDD" w:rsidP="00DE2ACF">
      <w:pPr>
        <w:jc w:val="center"/>
        <w:rPr>
          <w:color w:val="000000"/>
        </w:rPr>
      </w:pPr>
      <w:r w:rsidRPr="00AB7617">
        <w:rPr>
          <w:color w:val="000000"/>
        </w:rPr>
        <w:t xml:space="preserve">          </w:t>
      </w:r>
    </w:p>
    <w:p w14:paraId="5E55C0BB" w14:textId="77777777" w:rsidR="006A4DDD" w:rsidRPr="00AB7617" w:rsidRDefault="006A4DDD" w:rsidP="00265485">
      <w:pPr>
        <w:rPr>
          <w:color w:val="000000"/>
        </w:rPr>
      </w:pPr>
      <w:r w:rsidRPr="00AB7617">
        <w:rPr>
          <w:color w:val="000000"/>
        </w:rPr>
        <w:tab/>
        <w:t>P</w:t>
      </w:r>
      <w:r w:rsidR="00265485">
        <w:rPr>
          <w:color w:val="000000"/>
        </w:rPr>
        <w:t>rašau priimti mano vaiką, globotinį (-ę)</w:t>
      </w:r>
      <w:r w:rsidRPr="00AB7617">
        <w:rPr>
          <w:color w:val="000000"/>
        </w:rPr>
        <w:t>...........................................................</w:t>
      </w:r>
      <w:r w:rsidR="000B4D11">
        <w:rPr>
          <w:color w:val="000000"/>
        </w:rPr>
        <w:t>.......</w:t>
      </w:r>
      <w:r w:rsidR="00620D6C">
        <w:rPr>
          <w:color w:val="000000"/>
        </w:rPr>
        <w:t>.................</w:t>
      </w:r>
    </w:p>
    <w:p w14:paraId="1ACF9C07" w14:textId="77777777" w:rsidR="006A4DDD" w:rsidRPr="00D54955" w:rsidRDefault="006A4DDD" w:rsidP="00DE2ACF">
      <w:pPr>
        <w:jc w:val="both"/>
        <w:rPr>
          <w:i/>
          <w:color w:val="000000"/>
          <w:sz w:val="20"/>
        </w:rPr>
      </w:pP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 w:rsidR="00265485">
        <w:rPr>
          <w:i/>
          <w:color w:val="000000"/>
        </w:rPr>
        <w:t xml:space="preserve">                     </w:t>
      </w:r>
      <w:r w:rsidR="00D54955">
        <w:rPr>
          <w:i/>
          <w:color w:val="000000"/>
          <w:sz w:val="20"/>
        </w:rPr>
        <w:t>(vardas, pavardė</w:t>
      </w:r>
      <w:r w:rsidR="00886043">
        <w:rPr>
          <w:i/>
          <w:color w:val="000000"/>
          <w:sz w:val="20"/>
        </w:rPr>
        <w:t>, asmens kodas</w:t>
      </w:r>
      <w:r w:rsidRPr="00D54955">
        <w:rPr>
          <w:i/>
          <w:color w:val="000000"/>
          <w:sz w:val="20"/>
        </w:rPr>
        <w:t>)</w:t>
      </w:r>
    </w:p>
    <w:p w14:paraId="29A18712" w14:textId="77777777" w:rsidR="006A4DDD" w:rsidRPr="00AB7617" w:rsidRDefault="006A4DDD" w:rsidP="00DE2ACF">
      <w:pPr>
        <w:jc w:val="both"/>
        <w:rPr>
          <w:color w:val="000000"/>
          <w:sz w:val="20"/>
        </w:rPr>
      </w:pPr>
    </w:p>
    <w:p w14:paraId="34C77ECD" w14:textId="77777777" w:rsidR="00620D6C" w:rsidRDefault="00620D6C" w:rsidP="00620D6C">
      <w:pPr>
        <w:jc w:val="both"/>
        <w:rPr>
          <w:color w:val="000000"/>
        </w:rPr>
      </w:pPr>
      <w:r>
        <w:t>.</w:t>
      </w:r>
      <w:r w:rsidR="006A4DDD" w:rsidRPr="00AB7617">
        <w:rPr>
          <w:color w:val="000000"/>
        </w:rPr>
        <w:t>............</w:t>
      </w:r>
      <w:r w:rsidR="001119BF">
        <w:rPr>
          <w:color w:val="000000"/>
        </w:rPr>
        <w:t>.........</w:t>
      </w:r>
      <w:r w:rsidR="006A4DDD" w:rsidRPr="00AB7617">
        <w:rPr>
          <w:color w:val="000000"/>
        </w:rPr>
        <w:t>.................</w:t>
      </w:r>
      <w:r w:rsidR="000B4D11">
        <w:rPr>
          <w:color w:val="000000"/>
        </w:rPr>
        <w:t>.........</w:t>
      </w:r>
      <w:r w:rsidR="006A4DDD" w:rsidRPr="00AB7617">
        <w:rPr>
          <w:color w:val="000000"/>
        </w:rPr>
        <w:t xml:space="preserve">.............. į </w:t>
      </w:r>
      <w:r w:rsidR="003751A0">
        <w:rPr>
          <w:color w:val="000000"/>
        </w:rPr>
        <w:t>Vi</w:t>
      </w:r>
      <w:r w:rsidR="001F7500">
        <w:rPr>
          <w:color w:val="000000"/>
        </w:rPr>
        <w:t>l</w:t>
      </w:r>
      <w:r w:rsidR="003751A0">
        <w:rPr>
          <w:color w:val="000000"/>
        </w:rPr>
        <w:t xml:space="preserve">niaus r. Medininkų </w:t>
      </w:r>
      <w:proofErr w:type="spellStart"/>
      <w:r w:rsidR="003751A0">
        <w:rPr>
          <w:color w:val="000000"/>
        </w:rPr>
        <w:t>šv.</w:t>
      </w:r>
      <w:proofErr w:type="spellEnd"/>
      <w:r w:rsidR="003751A0">
        <w:rPr>
          <w:color w:val="000000"/>
        </w:rPr>
        <w:t xml:space="preserve"> Kazimiero</w:t>
      </w:r>
      <w:r w:rsidR="003751A0" w:rsidRPr="00AB7617">
        <w:rPr>
          <w:color w:val="000000"/>
        </w:rPr>
        <w:t xml:space="preserve"> </w:t>
      </w:r>
      <w:r w:rsidR="003751A0">
        <w:rPr>
          <w:color w:val="000000"/>
        </w:rPr>
        <w:t xml:space="preserve">gimnazijos </w:t>
      </w:r>
      <w:r w:rsidR="00DE2ACF">
        <w:rPr>
          <w:color w:val="000000"/>
        </w:rPr>
        <w:t>..</w:t>
      </w:r>
      <w:r w:rsidR="00265485">
        <w:rPr>
          <w:color w:val="000000"/>
        </w:rPr>
        <w:t>..</w:t>
      </w:r>
      <w:r w:rsidR="00DE2ACF">
        <w:rPr>
          <w:color w:val="000000"/>
        </w:rPr>
        <w:t>....</w:t>
      </w:r>
      <w:r w:rsidR="006A4DDD" w:rsidRPr="00AB7617">
        <w:rPr>
          <w:color w:val="000000"/>
        </w:rPr>
        <w:t xml:space="preserve"> klasę</w:t>
      </w:r>
      <w:r>
        <w:rPr>
          <w:color w:val="000000"/>
        </w:rPr>
        <w:t xml:space="preserve"> </w:t>
      </w:r>
      <w:r w:rsidR="00DE2ACF">
        <w:rPr>
          <w:color w:val="000000"/>
        </w:rPr>
        <w:t xml:space="preserve">lenkų ugdomąją kalba </w:t>
      </w:r>
      <w:r w:rsidR="006A4DDD">
        <w:rPr>
          <w:color w:val="000000"/>
        </w:rPr>
        <w:t xml:space="preserve">nuo </w:t>
      </w:r>
      <w:r w:rsidR="001F7500">
        <w:rPr>
          <w:color w:val="000000"/>
        </w:rPr>
        <w:t>20.....-.......-..........</w:t>
      </w:r>
      <w:r w:rsidR="00265485">
        <w:rPr>
          <w:color w:val="000000"/>
        </w:rPr>
        <w:t xml:space="preserve"> .</w:t>
      </w:r>
    </w:p>
    <w:p w14:paraId="64586054" w14:textId="77777777" w:rsidR="001F7500" w:rsidRDefault="00DE2ACF" w:rsidP="001F7500">
      <w:pPr>
        <w:ind w:left="720"/>
        <w:rPr>
          <w:color w:val="000000"/>
        </w:rPr>
      </w:pPr>
      <w:r>
        <w:rPr>
          <w:color w:val="000000"/>
        </w:rPr>
        <w:t>Pageidauju, kad vaikas</w:t>
      </w:r>
      <w:r w:rsidR="001F7500">
        <w:rPr>
          <w:color w:val="000000"/>
        </w:rPr>
        <w:t>/ globotinis (-ė)</w:t>
      </w:r>
      <w:r>
        <w:rPr>
          <w:color w:val="000000"/>
        </w:rPr>
        <w:t xml:space="preserve"> mokytųsi dorinio ugdymo:  </w:t>
      </w:r>
      <w:r w:rsidR="001F7500">
        <w:rPr>
          <w:color w:val="000000"/>
        </w:rPr>
        <w:t>tikybos /</w:t>
      </w:r>
      <w:r>
        <w:rPr>
          <w:color w:val="000000"/>
        </w:rPr>
        <w:t>etikos</w:t>
      </w:r>
      <w:r w:rsidR="001F7500">
        <w:rPr>
          <w:color w:val="000000"/>
        </w:rPr>
        <w:t xml:space="preserve"> </w:t>
      </w:r>
    </w:p>
    <w:p w14:paraId="2D7458E6" w14:textId="77777777" w:rsidR="006A4DDD" w:rsidRDefault="001F7500" w:rsidP="001F7500">
      <w:pPr>
        <w:ind w:left="6480" w:firstLine="720"/>
        <w:rPr>
          <w:color w:val="000000"/>
        </w:rPr>
      </w:pPr>
      <w:r>
        <w:rPr>
          <w:color w:val="000000"/>
        </w:rPr>
        <w:t>(</w:t>
      </w:r>
      <w:r w:rsidR="00DE2ACF" w:rsidRPr="00DE2ACF">
        <w:rPr>
          <w:i/>
          <w:color w:val="000000"/>
        </w:rPr>
        <w:t>pabraukti</w:t>
      </w:r>
      <w:r w:rsidR="00DE2ACF">
        <w:rPr>
          <w:color w:val="000000"/>
        </w:rPr>
        <w:t>)</w:t>
      </w:r>
      <w:r w:rsidR="00265485">
        <w:rPr>
          <w:color w:val="000000"/>
        </w:rPr>
        <w:t xml:space="preserve">. </w:t>
      </w:r>
      <w:r w:rsidR="006A4DDD" w:rsidRPr="00AB7617">
        <w:rPr>
          <w:color w:val="000000"/>
        </w:rPr>
        <w:t xml:space="preserve"> </w:t>
      </w:r>
    </w:p>
    <w:p w14:paraId="638335FC" w14:textId="77777777" w:rsidR="00886043" w:rsidRDefault="00886043" w:rsidP="001F7500">
      <w:pPr>
        <w:jc w:val="both"/>
      </w:pPr>
    </w:p>
    <w:p w14:paraId="3BBAFADC" w14:textId="77777777" w:rsidR="001F7500" w:rsidRDefault="001F7500" w:rsidP="001F7500">
      <w:pPr>
        <w:jc w:val="both"/>
      </w:pPr>
      <w:r>
        <w:t xml:space="preserve">*Sutinku </w:t>
      </w:r>
      <w:r>
        <w:sym w:font="Symbol" w:char="F08E"/>
      </w:r>
      <w:r>
        <w:t xml:space="preserve"> Nesutinku </w:t>
      </w:r>
      <w:r>
        <w:sym w:font="Symbol" w:char="F08E"/>
      </w:r>
      <w:r>
        <w:t>, kad mano vaiko/ globotinio (-ės) asmens duomenys būtų naudojami priėmimo į gimnaziją vykdymo tikslais;</w:t>
      </w:r>
    </w:p>
    <w:p w14:paraId="0F369C7F" w14:textId="77777777" w:rsidR="001F7500" w:rsidRDefault="001F7500" w:rsidP="001F7500">
      <w:pPr>
        <w:jc w:val="both"/>
      </w:pPr>
    </w:p>
    <w:p w14:paraId="3D1E6E0F" w14:textId="77777777" w:rsidR="001F7500" w:rsidRDefault="001F7500" w:rsidP="001F7500">
      <w:pPr>
        <w:jc w:val="both"/>
      </w:pPr>
      <w:r>
        <w:t>*</w:t>
      </w:r>
      <w:r w:rsidRPr="0025441A">
        <w:t xml:space="preserve">Sutinku </w:t>
      </w:r>
      <w:r w:rsidRPr="0025441A">
        <w:t xml:space="preserve"> Nesutinku </w:t>
      </w:r>
      <w:r w:rsidRPr="0025441A">
        <w:t>,</w:t>
      </w:r>
      <w:r>
        <w:t xml:space="preserve"> kad mano</w:t>
      </w:r>
      <w:r w:rsidRPr="001F7500">
        <w:t xml:space="preserve"> </w:t>
      </w:r>
      <w:r>
        <w:t>vaiko/ globotinio (-ės) asmens duomenys būtų gauti iš kitų institucijų priėmimo į gimnaziją tikslu;</w:t>
      </w:r>
    </w:p>
    <w:p w14:paraId="5370F896" w14:textId="77777777" w:rsidR="001F7500" w:rsidRDefault="001F7500" w:rsidP="001F7500">
      <w:pPr>
        <w:jc w:val="both"/>
      </w:pPr>
    </w:p>
    <w:p w14:paraId="2FFD62BE" w14:textId="77777777" w:rsidR="001F7500" w:rsidRDefault="001F7500" w:rsidP="001F7500">
      <w:pPr>
        <w:jc w:val="both"/>
      </w:pPr>
      <w:r>
        <w:t>PATEIKTŲ DOKUMENTŲ SĄRAŠAS:</w:t>
      </w:r>
    </w:p>
    <w:p w14:paraId="26C1DB1B" w14:textId="77777777" w:rsidR="001F7500" w:rsidRDefault="001F7500" w:rsidP="001F7500">
      <w:pPr>
        <w:jc w:val="both"/>
      </w:pPr>
      <w:r>
        <w:t xml:space="preserve"> 1. Gimimo liudijimas □ (pasas) □ (</w:t>
      </w:r>
      <w:r w:rsidRPr="00A13551">
        <w:rPr>
          <w:i/>
        </w:rPr>
        <w:t>pažymėti</w:t>
      </w:r>
      <w:r>
        <w:t>);</w:t>
      </w:r>
    </w:p>
    <w:p w14:paraId="75FF6A9B" w14:textId="77777777" w:rsidR="001F7500" w:rsidRDefault="001F7500" w:rsidP="001F7500">
      <w:pPr>
        <w:jc w:val="both"/>
      </w:pPr>
      <w:r>
        <w:t xml:space="preserve"> 2. Pirmumo teisę liudijančių dokumentų kopijos: ...............................................................................</w:t>
      </w:r>
    </w:p>
    <w:p w14:paraId="62A9A74E" w14:textId="77777777" w:rsidR="001F7500" w:rsidRDefault="001F7500" w:rsidP="001F7500">
      <w:pPr>
        <w:jc w:val="both"/>
      </w:pPr>
      <w:r>
        <w:t xml:space="preserve">............................................................................................................................................................... </w:t>
      </w:r>
    </w:p>
    <w:p w14:paraId="218443DD" w14:textId="77777777" w:rsidR="001F7500" w:rsidRPr="00A13551" w:rsidRDefault="001F7500" w:rsidP="001F7500">
      <w:pPr>
        <w:jc w:val="both"/>
        <w:rPr>
          <w:i/>
          <w:sz w:val="22"/>
          <w:szCs w:val="22"/>
        </w:rPr>
      </w:pPr>
      <w:r w:rsidRPr="00A13551">
        <w:rPr>
          <w:i/>
          <w:sz w:val="22"/>
          <w:szCs w:val="22"/>
        </w:rPr>
        <w:t>(įrašyti, jei tokių yra)</w:t>
      </w:r>
    </w:p>
    <w:p w14:paraId="6A2C37AB" w14:textId="77777777" w:rsidR="001F7500" w:rsidRDefault="001F7500" w:rsidP="001F7500">
      <w:pPr>
        <w:jc w:val="both"/>
      </w:pPr>
      <w:r>
        <w:t xml:space="preserve"> 3. Specialiuosius ugdymosi poreikius įrodančių dokumentų kopijos: .................................................</w:t>
      </w:r>
    </w:p>
    <w:p w14:paraId="3D6098C7" w14:textId="77777777" w:rsidR="001F7500" w:rsidRDefault="001F7500" w:rsidP="001F7500">
      <w:pPr>
        <w:jc w:val="both"/>
      </w:pPr>
      <w:r>
        <w:t xml:space="preserve">................................................................................................................................................................ </w:t>
      </w:r>
    </w:p>
    <w:p w14:paraId="3DD1D539" w14:textId="77777777" w:rsidR="001F7500" w:rsidRPr="00A13551" w:rsidRDefault="001F7500" w:rsidP="001F7500">
      <w:pPr>
        <w:jc w:val="both"/>
        <w:rPr>
          <w:i/>
          <w:sz w:val="22"/>
          <w:szCs w:val="22"/>
        </w:rPr>
      </w:pPr>
      <w:r w:rsidRPr="00A13551">
        <w:rPr>
          <w:i/>
          <w:sz w:val="22"/>
          <w:szCs w:val="22"/>
        </w:rPr>
        <w:t>(įrašyti, jei tokių yra)</w:t>
      </w:r>
    </w:p>
    <w:p w14:paraId="35EDB7C3" w14:textId="77777777" w:rsidR="001F7500" w:rsidRDefault="001F7500" w:rsidP="001F7500">
      <w:pPr>
        <w:jc w:val="both"/>
      </w:pPr>
      <w:r>
        <w:t xml:space="preserve"> 4. Įgyto išsilavinimo pažymėjimo ar dokumento, liudijančio turimus mokymosi pasiekimus kopijos:...................................................................................................................................................</w:t>
      </w:r>
    </w:p>
    <w:p w14:paraId="7BAF7553" w14:textId="77777777" w:rsidR="001F7500" w:rsidRPr="00A13551" w:rsidRDefault="001F7500" w:rsidP="001F7500">
      <w:pPr>
        <w:jc w:val="both"/>
        <w:rPr>
          <w:i/>
          <w:sz w:val="22"/>
          <w:szCs w:val="22"/>
        </w:rPr>
      </w:pPr>
      <w:r w:rsidRPr="00A13551">
        <w:rPr>
          <w:i/>
          <w:sz w:val="22"/>
          <w:szCs w:val="22"/>
        </w:rPr>
        <w:t xml:space="preserve"> (įrašyti, jei tokių yra)</w:t>
      </w:r>
    </w:p>
    <w:p w14:paraId="1534E7EB" w14:textId="77777777" w:rsidR="001F7500" w:rsidRPr="00A13551" w:rsidRDefault="001F7500" w:rsidP="001F7500">
      <w:pPr>
        <w:jc w:val="both"/>
        <w:rPr>
          <w:sz w:val="10"/>
          <w:szCs w:val="10"/>
        </w:rPr>
      </w:pPr>
      <w:r>
        <w:t xml:space="preserve"> </w:t>
      </w:r>
    </w:p>
    <w:p w14:paraId="29B1D21A" w14:textId="77777777" w:rsidR="001F7500" w:rsidRPr="00A13551" w:rsidRDefault="001F7500" w:rsidP="001F7500">
      <w:pPr>
        <w:jc w:val="both"/>
        <w:rPr>
          <w:b/>
        </w:rPr>
      </w:pPr>
      <w:r w:rsidRPr="00A13551">
        <w:rPr>
          <w:b/>
        </w:rPr>
        <w:t>Patvirtinu, kad prašyme pateikta informacija</w:t>
      </w:r>
      <w:r>
        <w:rPr>
          <w:b/>
        </w:rPr>
        <w:t xml:space="preserve"> yra </w:t>
      </w:r>
      <w:r w:rsidRPr="00A13551">
        <w:rPr>
          <w:b/>
        </w:rPr>
        <w:t xml:space="preserve">teisinga </w:t>
      </w:r>
      <w:r>
        <w:rPr>
          <w:b/>
        </w:rPr>
        <w:t>ir esu tinkamai informuotas apie asmens duomenų tvarkymą</w:t>
      </w:r>
      <w:r w:rsidRPr="00A13551">
        <w:rPr>
          <w:b/>
        </w:rPr>
        <w:t>:</w:t>
      </w:r>
    </w:p>
    <w:p w14:paraId="25D5FDF9" w14:textId="77777777" w:rsidR="001F7500" w:rsidRDefault="001F7500" w:rsidP="001F7500">
      <w:pPr>
        <w:ind w:left="3600"/>
        <w:jc w:val="both"/>
      </w:pPr>
      <w:r>
        <w:t xml:space="preserve"> ___________________ ______________________</w:t>
      </w:r>
    </w:p>
    <w:p w14:paraId="1D7CFAB9" w14:textId="77777777" w:rsidR="001F7500" w:rsidRPr="00A13551" w:rsidRDefault="001F7500" w:rsidP="001F7500">
      <w:pPr>
        <w:ind w:left="3600"/>
        <w:jc w:val="both"/>
        <w:rPr>
          <w:i/>
          <w:sz w:val="20"/>
          <w:szCs w:val="20"/>
        </w:rPr>
      </w:pPr>
      <w:r w:rsidRPr="00A13551">
        <w:rPr>
          <w:i/>
          <w:sz w:val="20"/>
          <w:szCs w:val="20"/>
        </w:rPr>
        <w:t xml:space="preserve"> (parašas)                       </w:t>
      </w:r>
      <w:r>
        <w:rPr>
          <w:i/>
          <w:sz w:val="20"/>
          <w:szCs w:val="20"/>
        </w:rPr>
        <w:t xml:space="preserve">      </w:t>
      </w:r>
      <w:r w:rsidRPr="00A13551">
        <w:rPr>
          <w:i/>
          <w:sz w:val="20"/>
          <w:szCs w:val="20"/>
        </w:rPr>
        <w:t xml:space="preserve">   (vardas, pavardė)</w:t>
      </w:r>
    </w:p>
    <w:p w14:paraId="5EAB46B3" w14:textId="77777777" w:rsidR="001F7500" w:rsidRDefault="001F7500" w:rsidP="001F7500">
      <w:pPr>
        <w:jc w:val="both"/>
        <w:rPr>
          <w:i/>
          <w:color w:val="000000"/>
          <w:sz w:val="22"/>
          <w:szCs w:val="22"/>
          <w:lang w:eastAsia="lt-LT"/>
        </w:rPr>
      </w:pPr>
    </w:p>
    <w:p w14:paraId="6BC42368" w14:textId="77777777" w:rsidR="00620D6C" w:rsidRDefault="00620D6C" w:rsidP="001F7500">
      <w:pPr>
        <w:jc w:val="both"/>
        <w:rPr>
          <w:color w:val="000000"/>
        </w:rPr>
        <w:sectPr w:rsidR="00620D6C" w:rsidSect="00886043">
          <w:pgSz w:w="11907" w:h="16840" w:code="9"/>
          <w:pgMar w:top="630" w:right="387" w:bottom="1134" w:left="1701" w:header="0" w:footer="0" w:gutter="0"/>
          <w:cols w:space="1296"/>
          <w:docGrid w:linePitch="360"/>
        </w:sectPr>
      </w:pPr>
    </w:p>
    <w:p w14:paraId="5E8F3993" w14:textId="77777777" w:rsidR="00620D6C" w:rsidRPr="00E45A19" w:rsidRDefault="00620D6C" w:rsidP="00620D6C">
      <w:pPr>
        <w:jc w:val="right"/>
        <w:rPr>
          <w:i/>
          <w:color w:val="808080"/>
          <w:sz w:val="20"/>
          <w:szCs w:val="20"/>
        </w:rPr>
      </w:pPr>
      <w:r w:rsidRPr="00E45A19">
        <w:rPr>
          <w:i/>
          <w:color w:val="808080"/>
          <w:sz w:val="20"/>
          <w:szCs w:val="20"/>
        </w:rPr>
        <w:lastRenderedPageBreak/>
        <w:t>(</w:t>
      </w:r>
      <w:r w:rsidR="001F7500" w:rsidRPr="00E45A19">
        <w:rPr>
          <w:i/>
          <w:color w:val="808080"/>
          <w:sz w:val="20"/>
          <w:szCs w:val="20"/>
        </w:rPr>
        <w:t xml:space="preserve">14 </w:t>
      </w:r>
      <w:r w:rsidRPr="00E45A19">
        <w:rPr>
          <w:i/>
          <w:color w:val="808080"/>
          <w:sz w:val="20"/>
          <w:szCs w:val="20"/>
        </w:rPr>
        <w:t>metų ir vyresnių)</w:t>
      </w:r>
    </w:p>
    <w:p w14:paraId="37A0B2B7" w14:textId="77777777" w:rsidR="00886043" w:rsidRPr="00E45A19" w:rsidRDefault="00886043" w:rsidP="00620D6C">
      <w:pPr>
        <w:jc w:val="right"/>
        <w:rPr>
          <w:i/>
          <w:color w:val="808080"/>
          <w:sz w:val="20"/>
          <w:szCs w:val="20"/>
        </w:rPr>
      </w:pPr>
    </w:p>
    <w:p w14:paraId="2AF4E90E" w14:textId="77777777" w:rsidR="00886043" w:rsidRPr="00886043" w:rsidRDefault="00886043" w:rsidP="00886043">
      <w:pPr>
        <w:keepLines/>
        <w:tabs>
          <w:tab w:val="left" w:pos="5940"/>
        </w:tabs>
        <w:suppressAutoHyphens/>
        <w:ind w:left="5940"/>
        <w:rPr>
          <w:bCs/>
          <w:color w:val="808080"/>
          <w:lang w:eastAsia="lt-LT"/>
        </w:rPr>
      </w:pPr>
      <w:r w:rsidRPr="00886043">
        <w:rPr>
          <w:bCs/>
          <w:color w:val="808080"/>
          <w:lang w:eastAsia="lt-LT"/>
        </w:rPr>
        <w:t>Priėmimo į Vilniaus r. Medininkų</w:t>
      </w:r>
    </w:p>
    <w:p w14:paraId="109D7802" w14:textId="77777777" w:rsidR="00886043" w:rsidRPr="00886043" w:rsidRDefault="00886043" w:rsidP="00886043">
      <w:pPr>
        <w:keepLines/>
        <w:tabs>
          <w:tab w:val="left" w:pos="5940"/>
        </w:tabs>
        <w:suppressAutoHyphens/>
        <w:ind w:left="5940"/>
        <w:rPr>
          <w:bCs/>
          <w:color w:val="808080"/>
          <w:lang w:eastAsia="lt-LT"/>
        </w:rPr>
      </w:pPr>
      <w:proofErr w:type="spellStart"/>
      <w:r w:rsidRPr="00886043">
        <w:rPr>
          <w:bCs/>
          <w:color w:val="808080"/>
          <w:lang w:eastAsia="lt-LT"/>
        </w:rPr>
        <w:t>šv.</w:t>
      </w:r>
      <w:proofErr w:type="spellEnd"/>
      <w:r w:rsidRPr="00886043">
        <w:rPr>
          <w:bCs/>
          <w:color w:val="808080"/>
          <w:lang w:eastAsia="lt-LT"/>
        </w:rPr>
        <w:t xml:space="preserve"> Kazimiero gimnaziją tvarkos aprašo </w:t>
      </w:r>
    </w:p>
    <w:p w14:paraId="0411A7DE" w14:textId="77777777" w:rsidR="00886043" w:rsidRPr="00886043" w:rsidRDefault="00886043" w:rsidP="00886043">
      <w:pPr>
        <w:keepLines/>
        <w:tabs>
          <w:tab w:val="left" w:pos="5940"/>
        </w:tabs>
        <w:suppressAutoHyphens/>
        <w:rPr>
          <w:bCs/>
          <w:caps/>
          <w:color w:val="808080"/>
          <w:lang w:eastAsia="lt-LT"/>
        </w:rPr>
      </w:pPr>
      <w:r>
        <w:rPr>
          <w:bCs/>
          <w:color w:val="808080"/>
          <w:lang w:eastAsia="lt-LT"/>
        </w:rPr>
        <w:tab/>
        <w:t>2</w:t>
      </w:r>
      <w:r w:rsidRPr="00886043">
        <w:rPr>
          <w:bCs/>
          <w:color w:val="808080"/>
          <w:lang w:eastAsia="lt-LT"/>
        </w:rPr>
        <w:t xml:space="preserve"> priedas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620D6C" w:rsidRPr="004A05C8" w14:paraId="3D974EFF" w14:textId="77777777" w:rsidTr="004A05C8">
        <w:tc>
          <w:tcPr>
            <w:tcW w:w="9855" w:type="dxa"/>
            <w:tcBorders>
              <w:top w:val="nil"/>
            </w:tcBorders>
            <w:shd w:val="clear" w:color="auto" w:fill="auto"/>
          </w:tcPr>
          <w:p w14:paraId="34619989" w14:textId="77777777" w:rsidR="00620D6C" w:rsidRPr="004A05C8" w:rsidRDefault="00620D6C" w:rsidP="004A05C8">
            <w:pPr>
              <w:jc w:val="center"/>
              <w:rPr>
                <w:i/>
                <w:color w:val="000000"/>
                <w:sz w:val="20"/>
              </w:rPr>
            </w:pPr>
          </w:p>
          <w:p w14:paraId="1F4BE4DA" w14:textId="77777777" w:rsidR="00620D6C" w:rsidRPr="004A05C8" w:rsidRDefault="00620D6C" w:rsidP="004A05C8">
            <w:pPr>
              <w:jc w:val="center"/>
              <w:rPr>
                <w:i/>
                <w:color w:val="000000"/>
                <w:sz w:val="20"/>
              </w:rPr>
            </w:pPr>
          </w:p>
        </w:tc>
      </w:tr>
      <w:tr w:rsidR="00620D6C" w:rsidRPr="004A05C8" w14:paraId="5328C278" w14:textId="77777777" w:rsidTr="004A05C8">
        <w:tc>
          <w:tcPr>
            <w:tcW w:w="9855" w:type="dxa"/>
            <w:shd w:val="clear" w:color="auto" w:fill="auto"/>
          </w:tcPr>
          <w:p w14:paraId="70BE5145" w14:textId="77777777" w:rsidR="00620D6C" w:rsidRPr="004A05C8" w:rsidRDefault="00620D6C" w:rsidP="004A05C8">
            <w:pPr>
              <w:jc w:val="center"/>
              <w:rPr>
                <w:i/>
                <w:color w:val="000000"/>
                <w:sz w:val="20"/>
              </w:rPr>
            </w:pPr>
            <w:r w:rsidRPr="004A05C8">
              <w:rPr>
                <w:i/>
                <w:color w:val="000000"/>
                <w:sz w:val="20"/>
              </w:rPr>
              <w:t xml:space="preserve"> (vardas, pavardė didžiosiomis spausdintinėmis raidėmis)</w:t>
            </w:r>
          </w:p>
          <w:p w14:paraId="5040AC97" w14:textId="77777777" w:rsidR="00620D6C" w:rsidRPr="004A05C8" w:rsidRDefault="00620D6C" w:rsidP="004A05C8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5C2A05AE" w14:textId="77777777" w:rsidR="00620D6C" w:rsidRPr="004A05C8" w:rsidRDefault="00620D6C" w:rsidP="004A05C8">
            <w:pPr>
              <w:jc w:val="center"/>
              <w:rPr>
                <w:color w:val="000000"/>
              </w:rPr>
            </w:pPr>
          </w:p>
        </w:tc>
      </w:tr>
      <w:tr w:rsidR="00620D6C" w:rsidRPr="004A05C8" w14:paraId="70405514" w14:textId="77777777" w:rsidTr="004A05C8">
        <w:tc>
          <w:tcPr>
            <w:tcW w:w="9855" w:type="dxa"/>
            <w:shd w:val="clear" w:color="auto" w:fill="auto"/>
          </w:tcPr>
          <w:p w14:paraId="5DB962C3" w14:textId="77777777" w:rsidR="00620D6C" w:rsidRPr="004A05C8" w:rsidRDefault="00620D6C" w:rsidP="004A05C8">
            <w:pPr>
              <w:jc w:val="center"/>
              <w:rPr>
                <w:i/>
                <w:sz w:val="20"/>
                <w:szCs w:val="20"/>
              </w:rPr>
            </w:pPr>
            <w:r w:rsidRPr="004A05C8">
              <w:rPr>
                <w:i/>
                <w:sz w:val="20"/>
                <w:szCs w:val="20"/>
              </w:rPr>
              <w:t>(faktinės gyvenamosios vietos adresas)</w:t>
            </w:r>
          </w:p>
          <w:p w14:paraId="2C0EC5A2" w14:textId="77777777" w:rsidR="0025441A" w:rsidRPr="004A05C8" w:rsidRDefault="0025441A" w:rsidP="004A05C8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4DC095D1" w14:textId="77777777" w:rsidR="00620D6C" w:rsidRPr="004A05C8" w:rsidRDefault="00620D6C" w:rsidP="004A05C8">
            <w:pPr>
              <w:jc w:val="center"/>
              <w:rPr>
                <w:color w:val="000000"/>
              </w:rPr>
            </w:pPr>
          </w:p>
        </w:tc>
      </w:tr>
      <w:tr w:rsidR="00620D6C" w:rsidRPr="004A05C8" w14:paraId="4C3C826F" w14:textId="77777777" w:rsidTr="004A05C8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14:paraId="6F0CDE84" w14:textId="77777777" w:rsidR="00620D6C" w:rsidRPr="004A05C8" w:rsidRDefault="00620D6C" w:rsidP="004A05C8">
            <w:pPr>
              <w:jc w:val="center"/>
              <w:rPr>
                <w:i/>
                <w:sz w:val="20"/>
                <w:szCs w:val="20"/>
              </w:rPr>
            </w:pPr>
            <w:r w:rsidRPr="004A05C8">
              <w:rPr>
                <w:i/>
                <w:sz w:val="20"/>
                <w:szCs w:val="20"/>
              </w:rPr>
              <w:t>(deklaruotos gyvenamosios vietos adresas)</w:t>
            </w:r>
          </w:p>
          <w:p w14:paraId="5BC170B4" w14:textId="77777777" w:rsidR="00620D6C" w:rsidRPr="004A05C8" w:rsidRDefault="00620D6C" w:rsidP="004A05C8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270D81E2" w14:textId="77777777" w:rsidR="00620D6C" w:rsidRPr="004A05C8" w:rsidRDefault="00620D6C" w:rsidP="004A05C8">
            <w:pPr>
              <w:jc w:val="center"/>
              <w:rPr>
                <w:color w:val="000000"/>
              </w:rPr>
            </w:pPr>
          </w:p>
        </w:tc>
      </w:tr>
      <w:tr w:rsidR="00620D6C" w:rsidRPr="004A05C8" w14:paraId="5A3A401A" w14:textId="77777777" w:rsidTr="004A05C8">
        <w:tc>
          <w:tcPr>
            <w:tcW w:w="9855" w:type="dxa"/>
            <w:tcBorders>
              <w:bottom w:val="nil"/>
            </w:tcBorders>
            <w:shd w:val="clear" w:color="auto" w:fill="auto"/>
          </w:tcPr>
          <w:p w14:paraId="4864B32A" w14:textId="77777777" w:rsidR="00620D6C" w:rsidRPr="004A05C8" w:rsidRDefault="00620D6C" w:rsidP="004A05C8">
            <w:pPr>
              <w:jc w:val="center"/>
              <w:rPr>
                <w:i/>
                <w:sz w:val="20"/>
                <w:szCs w:val="20"/>
              </w:rPr>
            </w:pPr>
            <w:r w:rsidRPr="004A05C8">
              <w:rPr>
                <w:i/>
                <w:sz w:val="20"/>
                <w:szCs w:val="20"/>
              </w:rPr>
              <w:t>(tel. Nr., el. pašto adresas)</w:t>
            </w:r>
          </w:p>
        </w:tc>
      </w:tr>
    </w:tbl>
    <w:p w14:paraId="07BA0A3A" w14:textId="77777777" w:rsidR="00620D6C" w:rsidRPr="00AB7617" w:rsidRDefault="00620D6C" w:rsidP="00620D6C">
      <w:pPr>
        <w:jc w:val="center"/>
        <w:rPr>
          <w:color w:val="000000"/>
          <w:sz w:val="20"/>
        </w:rPr>
      </w:pPr>
    </w:p>
    <w:p w14:paraId="07271250" w14:textId="77777777" w:rsidR="00620D6C" w:rsidRDefault="00620D6C" w:rsidP="00620D6C">
      <w:pPr>
        <w:rPr>
          <w:color w:val="000000"/>
        </w:rPr>
      </w:pPr>
      <w:r>
        <w:rPr>
          <w:color w:val="000000"/>
        </w:rPr>
        <w:t xml:space="preserve">Vilniaus r. Medininkų </w:t>
      </w:r>
      <w:proofErr w:type="spellStart"/>
      <w:r>
        <w:rPr>
          <w:color w:val="000000"/>
        </w:rPr>
        <w:t>šv.</w:t>
      </w:r>
      <w:proofErr w:type="spellEnd"/>
      <w:r>
        <w:rPr>
          <w:color w:val="000000"/>
        </w:rPr>
        <w:t xml:space="preserve"> Kazi</w:t>
      </w:r>
      <w:r w:rsidR="00886043">
        <w:rPr>
          <w:color w:val="000000"/>
        </w:rPr>
        <w:t>miero gimnazijai</w:t>
      </w:r>
    </w:p>
    <w:p w14:paraId="00F6463B" w14:textId="77777777" w:rsidR="00886043" w:rsidRDefault="00886043" w:rsidP="00620D6C">
      <w:pPr>
        <w:pStyle w:val="Heading1"/>
        <w:rPr>
          <w:color w:val="000000"/>
          <w:sz w:val="24"/>
        </w:rPr>
      </w:pPr>
    </w:p>
    <w:p w14:paraId="02F0FDA2" w14:textId="77777777" w:rsidR="00620D6C" w:rsidRPr="00265485" w:rsidRDefault="00620D6C" w:rsidP="00620D6C">
      <w:pPr>
        <w:pStyle w:val="Heading1"/>
        <w:rPr>
          <w:color w:val="000000"/>
          <w:sz w:val="24"/>
        </w:rPr>
      </w:pPr>
      <w:r w:rsidRPr="00265485">
        <w:rPr>
          <w:color w:val="000000"/>
          <w:sz w:val="24"/>
        </w:rPr>
        <w:t xml:space="preserve">PRAŠYMAS </w:t>
      </w:r>
    </w:p>
    <w:p w14:paraId="723EEC2B" w14:textId="77777777" w:rsidR="00620D6C" w:rsidRDefault="00620D6C" w:rsidP="00886043">
      <w:pPr>
        <w:pStyle w:val="Heading1"/>
        <w:rPr>
          <w:color w:val="000000"/>
          <w:sz w:val="24"/>
        </w:rPr>
      </w:pPr>
      <w:r>
        <w:rPr>
          <w:color w:val="000000"/>
          <w:sz w:val="24"/>
        </w:rPr>
        <w:t>PRIIMTI MOKYTIS</w:t>
      </w:r>
      <w:r w:rsidRPr="00265485">
        <w:rPr>
          <w:color w:val="000000"/>
          <w:sz w:val="24"/>
        </w:rPr>
        <w:t xml:space="preserve"> Į GIMNAZIJĄ</w:t>
      </w:r>
    </w:p>
    <w:p w14:paraId="72F71B6C" w14:textId="77777777" w:rsidR="00886043" w:rsidRPr="00886043" w:rsidRDefault="00886043" w:rsidP="00886043"/>
    <w:p w14:paraId="0CE40230" w14:textId="77777777" w:rsidR="00620D6C" w:rsidRDefault="00620D6C" w:rsidP="00620D6C">
      <w:pPr>
        <w:jc w:val="center"/>
        <w:rPr>
          <w:color w:val="000000"/>
        </w:rPr>
      </w:pPr>
      <w:r>
        <w:rPr>
          <w:color w:val="000000"/>
        </w:rPr>
        <w:t>20.....- ........-...........</w:t>
      </w:r>
    </w:p>
    <w:p w14:paraId="223499F8" w14:textId="77777777" w:rsidR="00620D6C" w:rsidRDefault="00620D6C" w:rsidP="00886043">
      <w:pPr>
        <w:jc w:val="center"/>
        <w:rPr>
          <w:color w:val="000000"/>
        </w:rPr>
      </w:pPr>
      <w:r>
        <w:rPr>
          <w:color w:val="000000"/>
        </w:rPr>
        <w:t>Medininkai</w:t>
      </w:r>
    </w:p>
    <w:p w14:paraId="57039137" w14:textId="77777777" w:rsidR="00886043" w:rsidRPr="00AB7617" w:rsidRDefault="00886043" w:rsidP="00886043">
      <w:pPr>
        <w:jc w:val="center"/>
        <w:rPr>
          <w:color w:val="000000"/>
        </w:rPr>
      </w:pPr>
    </w:p>
    <w:p w14:paraId="3EE6C7D1" w14:textId="77777777" w:rsidR="00620D6C" w:rsidRDefault="00620D6C" w:rsidP="00620D6C">
      <w:pPr>
        <w:ind w:firstLine="720"/>
        <w:jc w:val="both"/>
      </w:pPr>
      <w:r>
        <w:t>Prašau priimti mane ..................................................................................................................</w:t>
      </w:r>
    </w:p>
    <w:p w14:paraId="368C78CA" w14:textId="77777777" w:rsidR="00620D6C" w:rsidRPr="00620D6C" w:rsidRDefault="00620D6C" w:rsidP="00620D6C">
      <w:pPr>
        <w:ind w:firstLine="720"/>
        <w:jc w:val="both"/>
        <w:rPr>
          <w:i/>
          <w:sz w:val="20"/>
          <w:szCs w:val="20"/>
        </w:rPr>
      </w:pPr>
      <w:r w:rsidRPr="00620D6C">
        <w:rPr>
          <w:i/>
          <w:sz w:val="20"/>
          <w:szCs w:val="20"/>
        </w:rPr>
        <w:t xml:space="preserve">                                            </w:t>
      </w:r>
      <w:r>
        <w:rPr>
          <w:i/>
          <w:sz w:val="20"/>
          <w:szCs w:val="20"/>
        </w:rPr>
        <w:t xml:space="preserve">                        </w:t>
      </w:r>
      <w:r w:rsidRPr="00620D6C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(vardas, pavardė, </w:t>
      </w:r>
      <w:r w:rsidR="00886043">
        <w:rPr>
          <w:i/>
          <w:sz w:val="20"/>
          <w:szCs w:val="20"/>
        </w:rPr>
        <w:t>asmens kodas</w:t>
      </w:r>
      <w:r w:rsidRPr="00620D6C">
        <w:rPr>
          <w:i/>
          <w:sz w:val="20"/>
          <w:szCs w:val="20"/>
        </w:rPr>
        <w:t xml:space="preserve">) </w:t>
      </w:r>
    </w:p>
    <w:p w14:paraId="4602AB62" w14:textId="77777777" w:rsidR="0025441A" w:rsidRPr="0025441A" w:rsidRDefault="0025441A" w:rsidP="00620D6C">
      <w:pPr>
        <w:jc w:val="both"/>
        <w:rPr>
          <w:color w:val="000000"/>
          <w:sz w:val="10"/>
          <w:szCs w:val="10"/>
        </w:rPr>
      </w:pPr>
    </w:p>
    <w:p w14:paraId="6F75ABCF" w14:textId="77777777" w:rsidR="00620D6C" w:rsidRDefault="00620D6C" w:rsidP="0025441A">
      <w:pPr>
        <w:ind w:left="90"/>
        <w:jc w:val="both"/>
        <w:rPr>
          <w:color w:val="000000"/>
        </w:rPr>
      </w:pPr>
      <w:r w:rsidRPr="00AB7617">
        <w:rPr>
          <w:color w:val="000000"/>
        </w:rPr>
        <w:t xml:space="preserve">į </w:t>
      </w:r>
      <w:r w:rsidR="003751A0">
        <w:rPr>
          <w:color w:val="000000"/>
        </w:rPr>
        <w:t>Vi</w:t>
      </w:r>
      <w:r w:rsidR="0025441A">
        <w:rPr>
          <w:color w:val="000000"/>
        </w:rPr>
        <w:t>l</w:t>
      </w:r>
      <w:r w:rsidR="003751A0">
        <w:rPr>
          <w:color w:val="000000"/>
        </w:rPr>
        <w:t xml:space="preserve">niaus r. Medininkų </w:t>
      </w:r>
      <w:proofErr w:type="spellStart"/>
      <w:r w:rsidR="003751A0">
        <w:rPr>
          <w:color w:val="000000"/>
        </w:rPr>
        <w:t>šv.</w:t>
      </w:r>
      <w:proofErr w:type="spellEnd"/>
      <w:r w:rsidR="003751A0">
        <w:rPr>
          <w:color w:val="000000"/>
        </w:rPr>
        <w:t xml:space="preserve"> Kazimiero</w:t>
      </w:r>
      <w:r w:rsidRPr="00AB7617">
        <w:rPr>
          <w:color w:val="000000"/>
        </w:rPr>
        <w:t xml:space="preserve"> </w:t>
      </w:r>
      <w:r>
        <w:rPr>
          <w:color w:val="000000"/>
        </w:rPr>
        <w:t>gimnazijos ........</w:t>
      </w:r>
      <w:r w:rsidRPr="00AB7617">
        <w:rPr>
          <w:color w:val="000000"/>
        </w:rPr>
        <w:t xml:space="preserve"> klasę</w:t>
      </w:r>
      <w:r>
        <w:rPr>
          <w:color w:val="000000"/>
        </w:rPr>
        <w:t xml:space="preserve"> lenkų ugdomąją kalba nuo </w:t>
      </w:r>
      <w:r w:rsidR="0025441A">
        <w:rPr>
          <w:color w:val="000000"/>
        </w:rPr>
        <w:t xml:space="preserve">20....-.....-.... </w:t>
      </w:r>
    </w:p>
    <w:p w14:paraId="104D22E8" w14:textId="77777777" w:rsidR="0025441A" w:rsidRPr="0025441A" w:rsidRDefault="0025441A" w:rsidP="00620D6C">
      <w:pPr>
        <w:rPr>
          <w:sz w:val="10"/>
          <w:szCs w:val="10"/>
        </w:rPr>
      </w:pPr>
    </w:p>
    <w:p w14:paraId="7A40D7BF" w14:textId="77777777" w:rsidR="00620D6C" w:rsidRDefault="00620D6C" w:rsidP="00620D6C">
      <w:r>
        <w:t>Atvykau iš ..................................................................................................................................</w:t>
      </w:r>
      <w:r w:rsidR="0025441A">
        <w:t>...........</w:t>
      </w:r>
      <w:r>
        <w:t>.. .</w:t>
      </w:r>
    </w:p>
    <w:p w14:paraId="24A1C6CE" w14:textId="77777777" w:rsidR="00620D6C" w:rsidRPr="00620D6C" w:rsidRDefault="00620D6C" w:rsidP="00620D6C">
      <w:pPr>
        <w:ind w:left="2880" w:firstLine="720"/>
        <w:rPr>
          <w:i/>
          <w:sz w:val="20"/>
          <w:szCs w:val="20"/>
        </w:rPr>
      </w:pPr>
      <w:r w:rsidRPr="00620D6C">
        <w:rPr>
          <w:i/>
          <w:sz w:val="20"/>
          <w:szCs w:val="20"/>
        </w:rPr>
        <w:t>(švietimo įstaigos pavadinimas)</w:t>
      </w:r>
    </w:p>
    <w:p w14:paraId="6D548F98" w14:textId="77777777" w:rsidR="00620D6C" w:rsidRDefault="00620D6C" w:rsidP="00620D6C">
      <w:pPr>
        <w:ind w:firstLine="720"/>
        <w:rPr>
          <w:color w:val="000000"/>
        </w:rPr>
      </w:pPr>
      <w:r>
        <w:rPr>
          <w:color w:val="000000"/>
        </w:rPr>
        <w:t>Pageidauju mokytis dorinio ugdymo:  tikybos / etikos (</w:t>
      </w:r>
      <w:r w:rsidRPr="00DE2ACF">
        <w:rPr>
          <w:i/>
          <w:color w:val="000000"/>
        </w:rPr>
        <w:t>pabraukti</w:t>
      </w:r>
      <w:r>
        <w:rPr>
          <w:color w:val="000000"/>
        </w:rPr>
        <w:t xml:space="preserve">). </w:t>
      </w:r>
      <w:r w:rsidRPr="00AB7617">
        <w:rPr>
          <w:color w:val="000000"/>
        </w:rPr>
        <w:t xml:space="preserve"> </w:t>
      </w:r>
    </w:p>
    <w:p w14:paraId="6015B45A" w14:textId="77777777" w:rsidR="00620D6C" w:rsidRDefault="00620D6C" w:rsidP="00620D6C">
      <w:pPr>
        <w:jc w:val="both"/>
      </w:pPr>
    </w:p>
    <w:p w14:paraId="3BB4BD88" w14:textId="77777777" w:rsidR="0025441A" w:rsidRDefault="0025441A" w:rsidP="0025441A">
      <w:pPr>
        <w:jc w:val="both"/>
      </w:pPr>
      <w:r>
        <w:t>*</w:t>
      </w:r>
      <w:r w:rsidR="00620D6C">
        <w:t xml:space="preserve">Sutinku </w:t>
      </w:r>
      <w:r w:rsidR="00620D6C">
        <w:sym w:font="Symbol" w:char="F08E"/>
      </w:r>
      <w:r w:rsidR="00620D6C">
        <w:t xml:space="preserve"> Nesutinku </w:t>
      </w:r>
      <w:r w:rsidR="00620D6C">
        <w:sym w:font="Symbol" w:char="F08E"/>
      </w:r>
      <w:r w:rsidR="00620D6C">
        <w:t xml:space="preserve">, kad mano asmens duomenys būtų naudojami </w:t>
      </w:r>
      <w:r>
        <w:t>priėmimo į gimnaziją vykdymo tikslais;</w:t>
      </w:r>
    </w:p>
    <w:p w14:paraId="1FD7E645" w14:textId="77777777" w:rsidR="0025441A" w:rsidRDefault="0025441A" w:rsidP="00620D6C">
      <w:pPr>
        <w:jc w:val="both"/>
      </w:pPr>
      <w:r>
        <w:t>*</w:t>
      </w:r>
      <w:r w:rsidRPr="0025441A">
        <w:t xml:space="preserve">Sutinku </w:t>
      </w:r>
      <w:r w:rsidRPr="0025441A">
        <w:t xml:space="preserve"> Nesutinku </w:t>
      </w:r>
      <w:r w:rsidRPr="0025441A">
        <w:t>,</w:t>
      </w:r>
      <w:r>
        <w:t xml:space="preserve"> kad mano asmens duomenys būtų gauti iš kitų institucijų priėmimo į gimnaziją tikslu;</w:t>
      </w:r>
    </w:p>
    <w:p w14:paraId="38A9B311" w14:textId="77777777" w:rsidR="00620D6C" w:rsidRDefault="00620D6C" w:rsidP="00620D6C">
      <w:pPr>
        <w:jc w:val="both"/>
      </w:pPr>
      <w:r>
        <w:t>PATEIKTŲ DOKUMENTŲ SĄRAŠAS:</w:t>
      </w:r>
    </w:p>
    <w:p w14:paraId="61477063" w14:textId="77777777" w:rsidR="00620D6C" w:rsidRDefault="00620D6C" w:rsidP="00620D6C">
      <w:pPr>
        <w:jc w:val="both"/>
      </w:pPr>
      <w:r>
        <w:t xml:space="preserve"> 1. Gimimo liudijimas </w:t>
      </w:r>
      <w:r w:rsidR="00A13551">
        <w:t xml:space="preserve">□ </w:t>
      </w:r>
      <w:r>
        <w:t>(pasas) □ (</w:t>
      </w:r>
      <w:r w:rsidRPr="00A13551">
        <w:rPr>
          <w:i/>
        </w:rPr>
        <w:t>pažymėti</w:t>
      </w:r>
      <w:r>
        <w:t>);</w:t>
      </w:r>
    </w:p>
    <w:p w14:paraId="0CAF5E4F" w14:textId="77777777" w:rsidR="00A13551" w:rsidRDefault="00620D6C" w:rsidP="00620D6C">
      <w:pPr>
        <w:jc w:val="both"/>
      </w:pPr>
      <w:r>
        <w:t xml:space="preserve"> </w:t>
      </w:r>
      <w:r w:rsidR="004417E1">
        <w:t>2. P</w:t>
      </w:r>
      <w:r>
        <w:t xml:space="preserve">irmumo teisę liudijančių dokumentų kopijos: </w:t>
      </w:r>
      <w:r w:rsidR="00A13551">
        <w:t>...............................................................................</w:t>
      </w:r>
    </w:p>
    <w:p w14:paraId="3EC1B618" w14:textId="77777777" w:rsidR="00620D6C" w:rsidRDefault="00A13551" w:rsidP="00620D6C">
      <w:pPr>
        <w:jc w:val="both"/>
      </w:pPr>
      <w:r>
        <w:t>...............................................................................................................................................................</w:t>
      </w:r>
      <w:r w:rsidR="00620D6C">
        <w:t xml:space="preserve"> </w:t>
      </w:r>
    </w:p>
    <w:p w14:paraId="287395CE" w14:textId="77777777" w:rsidR="00620D6C" w:rsidRPr="00A13551" w:rsidRDefault="00620D6C" w:rsidP="00620D6C">
      <w:pPr>
        <w:jc w:val="both"/>
        <w:rPr>
          <w:i/>
          <w:sz w:val="22"/>
          <w:szCs w:val="22"/>
        </w:rPr>
      </w:pPr>
      <w:r w:rsidRPr="00A13551">
        <w:rPr>
          <w:i/>
          <w:sz w:val="22"/>
          <w:szCs w:val="22"/>
        </w:rPr>
        <w:t>(įrašyti, jei tokių yra)</w:t>
      </w:r>
    </w:p>
    <w:p w14:paraId="7546C691" w14:textId="77777777" w:rsidR="00A13551" w:rsidRDefault="00A13551" w:rsidP="00620D6C">
      <w:pPr>
        <w:jc w:val="both"/>
      </w:pPr>
      <w:r>
        <w:t xml:space="preserve"> 3. </w:t>
      </w:r>
      <w:r w:rsidR="00620D6C">
        <w:t xml:space="preserve">Specialiuosius ugdymosi poreikius įrodančių dokumentų kopijos: </w:t>
      </w:r>
      <w:r>
        <w:t>.................................................</w:t>
      </w:r>
    </w:p>
    <w:p w14:paraId="373C9480" w14:textId="77777777" w:rsidR="00620D6C" w:rsidRDefault="00A13551" w:rsidP="00620D6C">
      <w:pPr>
        <w:jc w:val="both"/>
      </w:pPr>
      <w:r>
        <w:t>................................................................................................................................................................</w:t>
      </w:r>
      <w:r w:rsidR="00620D6C">
        <w:t xml:space="preserve"> </w:t>
      </w:r>
    </w:p>
    <w:p w14:paraId="2A19B4AA" w14:textId="77777777" w:rsidR="00620D6C" w:rsidRPr="00A13551" w:rsidRDefault="00620D6C" w:rsidP="00620D6C">
      <w:pPr>
        <w:jc w:val="both"/>
        <w:rPr>
          <w:i/>
          <w:sz w:val="22"/>
          <w:szCs w:val="22"/>
        </w:rPr>
      </w:pPr>
      <w:r w:rsidRPr="00A13551">
        <w:rPr>
          <w:i/>
          <w:sz w:val="22"/>
          <w:szCs w:val="22"/>
        </w:rPr>
        <w:t>(įrašyti, jei tokių yra)</w:t>
      </w:r>
    </w:p>
    <w:p w14:paraId="3734A025" w14:textId="77777777" w:rsidR="00A13551" w:rsidRDefault="00620D6C" w:rsidP="00620D6C">
      <w:pPr>
        <w:jc w:val="both"/>
      </w:pPr>
      <w:r>
        <w:t xml:space="preserve"> 4. Įgyto išsilavinimo pažymėjimo ar dokumento, liudijančio turimus mokymosi pasiekimus kopijos:</w:t>
      </w:r>
      <w:r w:rsidR="00A13551">
        <w:t>...................................................................................................................................................</w:t>
      </w:r>
    </w:p>
    <w:p w14:paraId="78F082BB" w14:textId="77777777" w:rsidR="00620D6C" w:rsidRPr="00A13551" w:rsidRDefault="00620D6C" w:rsidP="00620D6C">
      <w:pPr>
        <w:jc w:val="both"/>
        <w:rPr>
          <w:i/>
          <w:sz w:val="22"/>
          <w:szCs w:val="22"/>
        </w:rPr>
      </w:pPr>
      <w:r w:rsidRPr="00A13551">
        <w:rPr>
          <w:i/>
          <w:sz w:val="22"/>
          <w:szCs w:val="22"/>
        </w:rPr>
        <w:t xml:space="preserve"> (įrašyti, jei tokių yra)</w:t>
      </w:r>
    </w:p>
    <w:p w14:paraId="3DD4313A" w14:textId="77777777" w:rsidR="00A13551" w:rsidRPr="00A13551" w:rsidRDefault="00620D6C" w:rsidP="00620D6C">
      <w:pPr>
        <w:jc w:val="both"/>
        <w:rPr>
          <w:sz w:val="10"/>
          <w:szCs w:val="10"/>
        </w:rPr>
      </w:pPr>
      <w:r>
        <w:t xml:space="preserve"> </w:t>
      </w:r>
    </w:p>
    <w:p w14:paraId="10714A20" w14:textId="77777777" w:rsidR="00620D6C" w:rsidRPr="00A13551" w:rsidRDefault="00620D6C" w:rsidP="00620D6C">
      <w:pPr>
        <w:jc w:val="both"/>
        <w:rPr>
          <w:b/>
        </w:rPr>
      </w:pPr>
      <w:r w:rsidRPr="00A13551">
        <w:rPr>
          <w:b/>
        </w:rPr>
        <w:t xml:space="preserve">Patvirtinu, kad prašyme pateikta </w:t>
      </w:r>
      <w:r w:rsidR="0025441A" w:rsidRPr="00A13551">
        <w:rPr>
          <w:b/>
        </w:rPr>
        <w:t>informacija</w:t>
      </w:r>
      <w:r w:rsidR="0025441A">
        <w:rPr>
          <w:b/>
        </w:rPr>
        <w:t xml:space="preserve"> yra </w:t>
      </w:r>
      <w:r w:rsidRPr="00A13551">
        <w:rPr>
          <w:b/>
        </w:rPr>
        <w:t xml:space="preserve">teisinga </w:t>
      </w:r>
      <w:r w:rsidR="0025441A">
        <w:rPr>
          <w:b/>
        </w:rPr>
        <w:t>ir esu tinkamai informuotas apie asmens duomenų tvarkymą</w:t>
      </w:r>
      <w:r w:rsidRPr="00A13551">
        <w:rPr>
          <w:b/>
        </w:rPr>
        <w:t>:</w:t>
      </w:r>
    </w:p>
    <w:p w14:paraId="65356F1C" w14:textId="77777777" w:rsidR="00620D6C" w:rsidRDefault="00620D6C" w:rsidP="001F7500">
      <w:pPr>
        <w:ind w:left="4320"/>
        <w:jc w:val="both"/>
      </w:pPr>
      <w:r>
        <w:t xml:space="preserve"> ___________________ ______________________</w:t>
      </w:r>
    </w:p>
    <w:p w14:paraId="4DF47BEF" w14:textId="77777777" w:rsidR="00620D6C" w:rsidRPr="00A13551" w:rsidRDefault="00620D6C" w:rsidP="001F7500">
      <w:pPr>
        <w:ind w:left="4320"/>
        <w:jc w:val="both"/>
        <w:rPr>
          <w:i/>
          <w:sz w:val="20"/>
          <w:szCs w:val="20"/>
        </w:rPr>
      </w:pPr>
      <w:r w:rsidRPr="00A13551">
        <w:rPr>
          <w:i/>
          <w:sz w:val="20"/>
          <w:szCs w:val="20"/>
        </w:rPr>
        <w:t xml:space="preserve"> (parašas)</w:t>
      </w:r>
      <w:r w:rsidR="00A13551" w:rsidRPr="00A13551">
        <w:rPr>
          <w:i/>
          <w:sz w:val="20"/>
          <w:szCs w:val="20"/>
        </w:rPr>
        <w:t xml:space="preserve">                         </w:t>
      </w:r>
      <w:r w:rsidRPr="00A13551">
        <w:rPr>
          <w:i/>
          <w:sz w:val="20"/>
          <w:szCs w:val="20"/>
        </w:rPr>
        <w:t xml:space="preserve"> (vardas, pavardė)</w:t>
      </w:r>
    </w:p>
    <w:p w14:paraId="374355D8" w14:textId="77777777" w:rsidR="009D5A00" w:rsidRDefault="009D5A00" w:rsidP="009D5A00">
      <w:pPr>
        <w:jc w:val="both"/>
        <w:rPr>
          <w:i/>
          <w:color w:val="000000"/>
          <w:sz w:val="22"/>
          <w:szCs w:val="22"/>
          <w:lang w:eastAsia="lt-LT"/>
        </w:rPr>
      </w:pPr>
    </w:p>
    <w:p w14:paraId="2D410707" w14:textId="77777777" w:rsidR="009D5A00" w:rsidRPr="003C1694" w:rsidRDefault="009D5A00" w:rsidP="009D5A00">
      <w:pPr>
        <w:jc w:val="both"/>
        <w:rPr>
          <w:b/>
          <w:sz w:val="22"/>
          <w:szCs w:val="22"/>
          <w:lang w:eastAsia="lt-LT"/>
        </w:rPr>
      </w:pPr>
      <w:r w:rsidRPr="003C1694">
        <w:rPr>
          <w:b/>
          <w:color w:val="000000"/>
          <w:sz w:val="22"/>
          <w:szCs w:val="22"/>
          <w:lang w:eastAsia="lt-LT"/>
        </w:rPr>
        <w:t xml:space="preserve">Sutinku, kad mano sūnus (duktė) / globotinis (-ė) </w:t>
      </w:r>
      <w:r w:rsidRPr="003C1694">
        <w:rPr>
          <w:b/>
          <w:sz w:val="22"/>
          <w:szCs w:val="22"/>
          <w:lang w:eastAsia="lt-LT"/>
        </w:rPr>
        <w:t>mokytųsi prašyme nurodytoje gimnazijoje</w:t>
      </w:r>
    </w:p>
    <w:p w14:paraId="32B75CED" w14:textId="77777777" w:rsidR="009D5A00" w:rsidRDefault="009D5A00" w:rsidP="009D5A00">
      <w:pPr>
        <w:jc w:val="both"/>
        <w:rPr>
          <w:i/>
          <w:sz w:val="22"/>
          <w:szCs w:val="22"/>
          <w:lang w:eastAsia="lt-LT"/>
        </w:rPr>
      </w:pPr>
      <w:r>
        <w:rPr>
          <w:i/>
          <w:sz w:val="22"/>
          <w:szCs w:val="22"/>
          <w:lang w:eastAsia="lt-LT"/>
        </w:rPr>
        <w:t>__________    ______________________________________</w:t>
      </w:r>
    </w:p>
    <w:p w14:paraId="3F74D194" w14:textId="77777777" w:rsidR="009D5A00" w:rsidRPr="000D2865" w:rsidRDefault="009D5A00" w:rsidP="009D5A00">
      <w:pPr>
        <w:rPr>
          <w:sz w:val="22"/>
          <w:szCs w:val="22"/>
        </w:rPr>
      </w:pPr>
      <w:r>
        <w:rPr>
          <w:i/>
          <w:sz w:val="22"/>
          <w:szCs w:val="22"/>
          <w:lang w:eastAsia="lt-LT"/>
        </w:rPr>
        <w:t xml:space="preserve"> (parašas)     </w:t>
      </w:r>
      <w:r w:rsidR="00A13551">
        <w:rPr>
          <w:i/>
          <w:sz w:val="22"/>
          <w:szCs w:val="22"/>
          <w:lang w:eastAsia="lt-LT"/>
        </w:rPr>
        <w:t xml:space="preserve">       </w:t>
      </w:r>
      <w:r>
        <w:rPr>
          <w:i/>
          <w:sz w:val="22"/>
          <w:szCs w:val="22"/>
          <w:lang w:eastAsia="lt-LT"/>
        </w:rPr>
        <w:t xml:space="preserve">(vieno iš </w:t>
      </w:r>
      <w:r>
        <w:rPr>
          <w:bCs/>
          <w:i/>
          <w:sz w:val="22"/>
          <w:szCs w:val="22"/>
          <w:lang w:eastAsia="lt-LT"/>
        </w:rPr>
        <w:t>teisėtų vaiko atstovų</w:t>
      </w:r>
      <w:r>
        <w:rPr>
          <w:sz w:val="22"/>
          <w:szCs w:val="22"/>
          <w:lang w:eastAsia="lt-LT"/>
        </w:rPr>
        <w:t xml:space="preserve"> </w:t>
      </w:r>
      <w:r>
        <w:rPr>
          <w:i/>
          <w:sz w:val="22"/>
          <w:szCs w:val="22"/>
          <w:lang w:eastAsia="lt-LT"/>
        </w:rPr>
        <w:t>vardas ir pavardė)</w:t>
      </w:r>
    </w:p>
    <w:p w14:paraId="7F9900AA" w14:textId="77777777" w:rsidR="00620D6C" w:rsidRPr="00620D6C" w:rsidRDefault="00620D6C" w:rsidP="00620D6C">
      <w:pPr>
        <w:jc w:val="both"/>
      </w:pPr>
      <w:r w:rsidRPr="00620D6C">
        <w:t>Tel. Nr. ..........................................................</w:t>
      </w:r>
    </w:p>
    <w:p w14:paraId="2BBB7B29" w14:textId="77777777" w:rsidR="001F7500" w:rsidRPr="00E45A19" w:rsidRDefault="00620D6C" w:rsidP="00886043">
      <w:pPr>
        <w:jc w:val="right"/>
        <w:rPr>
          <w:i/>
          <w:color w:val="808080"/>
          <w:sz w:val="20"/>
          <w:szCs w:val="20"/>
        </w:rPr>
      </w:pPr>
      <w:r>
        <w:br w:type="page"/>
      </w:r>
      <w:r w:rsidR="001F7500" w:rsidRPr="00E45A19">
        <w:rPr>
          <w:i/>
          <w:color w:val="808080"/>
          <w:sz w:val="20"/>
          <w:szCs w:val="20"/>
        </w:rPr>
        <w:lastRenderedPageBreak/>
        <w:t>(14 metų ir vyresnių</w:t>
      </w:r>
      <w:r w:rsidR="00886043" w:rsidRPr="00E45A19">
        <w:rPr>
          <w:i/>
          <w:color w:val="808080"/>
          <w:sz w:val="20"/>
          <w:szCs w:val="20"/>
        </w:rPr>
        <w:t xml:space="preserve"> </w:t>
      </w:r>
      <w:r w:rsidR="001F7500" w:rsidRPr="00E45A19">
        <w:rPr>
          <w:i/>
          <w:color w:val="808080"/>
          <w:sz w:val="20"/>
          <w:szCs w:val="20"/>
        </w:rPr>
        <w:t>tęsti mokymąsi)</w:t>
      </w:r>
    </w:p>
    <w:p w14:paraId="5270A20B" w14:textId="77777777" w:rsidR="00886043" w:rsidRPr="00E45A19" w:rsidRDefault="00886043" w:rsidP="00886043">
      <w:pPr>
        <w:jc w:val="right"/>
        <w:rPr>
          <w:i/>
          <w:color w:val="808080"/>
          <w:sz w:val="20"/>
          <w:szCs w:val="20"/>
        </w:rPr>
      </w:pPr>
    </w:p>
    <w:p w14:paraId="46056B25" w14:textId="77777777" w:rsidR="00886043" w:rsidRPr="00886043" w:rsidRDefault="00886043" w:rsidP="00886043">
      <w:pPr>
        <w:keepLines/>
        <w:tabs>
          <w:tab w:val="left" w:pos="5940"/>
        </w:tabs>
        <w:suppressAutoHyphens/>
        <w:ind w:left="5490"/>
        <w:rPr>
          <w:bCs/>
          <w:color w:val="808080"/>
          <w:lang w:eastAsia="lt-LT"/>
        </w:rPr>
      </w:pPr>
      <w:r w:rsidRPr="00886043">
        <w:rPr>
          <w:bCs/>
          <w:color w:val="808080"/>
          <w:lang w:eastAsia="lt-LT"/>
        </w:rPr>
        <w:t>Priėmimo į Vilniaus r. Medininkų</w:t>
      </w:r>
    </w:p>
    <w:p w14:paraId="58EC3A8A" w14:textId="77777777" w:rsidR="00886043" w:rsidRPr="00886043" w:rsidRDefault="00886043" w:rsidP="00886043">
      <w:pPr>
        <w:keepLines/>
        <w:tabs>
          <w:tab w:val="left" w:pos="5940"/>
        </w:tabs>
        <w:suppressAutoHyphens/>
        <w:ind w:left="5490"/>
        <w:rPr>
          <w:bCs/>
          <w:color w:val="808080"/>
          <w:lang w:eastAsia="lt-LT"/>
        </w:rPr>
      </w:pPr>
      <w:proofErr w:type="spellStart"/>
      <w:r w:rsidRPr="00886043">
        <w:rPr>
          <w:bCs/>
          <w:color w:val="808080"/>
          <w:lang w:eastAsia="lt-LT"/>
        </w:rPr>
        <w:t>šv.</w:t>
      </w:r>
      <w:proofErr w:type="spellEnd"/>
      <w:r w:rsidRPr="00886043">
        <w:rPr>
          <w:bCs/>
          <w:color w:val="808080"/>
          <w:lang w:eastAsia="lt-LT"/>
        </w:rPr>
        <w:t xml:space="preserve"> Kazimiero gimnaziją tvarkos aprašo </w:t>
      </w:r>
    </w:p>
    <w:p w14:paraId="798EA0A3" w14:textId="77777777" w:rsidR="00886043" w:rsidRPr="001F7500" w:rsidRDefault="00886043" w:rsidP="00886043">
      <w:pPr>
        <w:jc w:val="center"/>
        <w:rPr>
          <w:i/>
          <w:color w:val="000000"/>
          <w:sz w:val="20"/>
          <w:szCs w:val="20"/>
        </w:rPr>
      </w:pPr>
      <w:r>
        <w:rPr>
          <w:bCs/>
          <w:color w:val="808080"/>
          <w:lang w:eastAsia="lt-LT"/>
        </w:rPr>
        <w:t xml:space="preserve">                                 3</w:t>
      </w:r>
      <w:r w:rsidRPr="00886043">
        <w:rPr>
          <w:bCs/>
          <w:color w:val="808080"/>
          <w:lang w:eastAsia="lt-LT"/>
        </w:rPr>
        <w:t xml:space="preserve"> priedas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F7500" w:rsidRPr="004A05C8" w14:paraId="58068774" w14:textId="77777777" w:rsidTr="004A05C8">
        <w:tc>
          <w:tcPr>
            <w:tcW w:w="9855" w:type="dxa"/>
            <w:tcBorders>
              <w:top w:val="nil"/>
            </w:tcBorders>
            <w:shd w:val="clear" w:color="auto" w:fill="auto"/>
          </w:tcPr>
          <w:p w14:paraId="6FB58B9E" w14:textId="77777777" w:rsidR="001F7500" w:rsidRPr="004A05C8" w:rsidRDefault="001F7500" w:rsidP="004A05C8">
            <w:pPr>
              <w:jc w:val="center"/>
              <w:rPr>
                <w:i/>
                <w:color w:val="000000"/>
                <w:sz w:val="20"/>
              </w:rPr>
            </w:pPr>
          </w:p>
          <w:p w14:paraId="22BA16B9" w14:textId="77777777" w:rsidR="001F7500" w:rsidRPr="004A05C8" w:rsidRDefault="001F7500" w:rsidP="004A05C8">
            <w:pPr>
              <w:jc w:val="center"/>
              <w:rPr>
                <w:i/>
                <w:color w:val="000000"/>
                <w:sz w:val="20"/>
              </w:rPr>
            </w:pPr>
          </w:p>
        </w:tc>
      </w:tr>
      <w:tr w:rsidR="001F7500" w:rsidRPr="004A05C8" w14:paraId="1920DE44" w14:textId="77777777" w:rsidTr="004A05C8">
        <w:tc>
          <w:tcPr>
            <w:tcW w:w="9855" w:type="dxa"/>
            <w:shd w:val="clear" w:color="auto" w:fill="auto"/>
          </w:tcPr>
          <w:p w14:paraId="0D875B97" w14:textId="77777777" w:rsidR="001F7500" w:rsidRPr="004A05C8" w:rsidRDefault="001F7500" w:rsidP="004A05C8">
            <w:pPr>
              <w:jc w:val="center"/>
              <w:rPr>
                <w:i/>
                <w:color w:val="000000"/>
                <w:sz w:val="20"/>
              </w:rPr>
            </w:pPr>
            <w:r w:rsidRPr="004A05C8">
              <w:rPr>
                <w:i/>
                <w:color w:val="000000"/>
                <w:sz w:val="20"/>
              </w:rPr>
              <w:t xml:space="preserve"> (vardas, pavardė didžiosiomis spausdintinėmis raidėmis</w:t>
            </w:r>
            <w:r w:rsidR="00886043">
              <w:rPr>
                <w:i/>
                <w:color w:val="000000"/>
                <w:sz w:val="20"/>
              </w:rPr>
              <w:t>, asmens kodas</w:t>
            </w:r>
            <w:r w:rsidRPr="004A05C8">
              <w:rPr>
                <w:i/>
                <w:color w:val="000000"/>
                <w:sz w:val="20"/>
              </w:rPr>
              <w:t>)</w:t>
            </w:r>
          </w:p>
          <w:p w14:paraId="1CD1594B" w14:textId="77777777" w:rsidR="001F7500" w:rsidRPr="004A05C8" w:rsidRDefault="001F7500" w:rsidP="004A05C8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265B56E2" w14:textId="77777777" w:rsidR="001F7500" w:rsidRPr="004A05C8" w:rsidRDefault="001F7500" w:rsidP="004A05C8">
            <w:pPr>
              <w:jc w:val="center"/>
              <w:rPr>
                <w:color w:val="000000"/>
              </w:rPr>
            </w:pPr>
          </w:p>
        </w:tc>
      </w:tr>
      <w:tr w:rsidR="001F7500" w:rsidRPr="004A05C8" w14:paraId="074736DA" w14:textId="77777777" w:rsidTr="004A05C8">
        <w:tc>
          <w:tcPr>
            <w:tcW w:w="9855" w:type="dxa"/>
            <w:shd w:val="clear" w:color="auto" w:fill="auto"/>
          </w:tcPr>
          <w:p w14:paraId="1CFB9918" w14:textId="77777777" w:rsidR="001F7500" w:rsidRPr="004A05C8" w:rsidRDefault="001F7500" w:rsidP="004A05C8">
            <w:pPr>
              <w:jc w:val="center"/>
              <w:rPr>
                <w:i/>
                <w:sz w:val="20"/>
                <w:szCs w:val="20"/>
              </w:rPr>
            </w:pPr>
            <w:r w:rsidRPr="004A05C8">
              <w:rPr>
                <w:i/>
                <w:sz w:val="20"/>
                <w:szCs w:val="20"/>
              </w:rPr>
              <w:t>(faktinės gyvenamosios vietos adresas)</w:t>
            </w:r>
          </w:p>
          <w:p w14:paraId="7B2CDEA5" w14:textId="77777777" w:rsidR="001F7500" w:rsidRPr="004A05C8" w:rsidRDefault="001F7500" w:rsidP="004A05C8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0366513D" w14:textId="77777777" w:rsidR="001F7500" w:rsidRPr="004A05C8" w:rsidRDefault="001F7500" w:rsidP="004A05C8">
            <w:pPr>
              <w:jc w:val="center"/>
              <w:rPr>
                <w:color w:val="000000"/>
              </w:rPr>
            </w:pPr>
          </w:p>
        </w:tc>
      </w:tr>
      <w:tr w:rsidR="001F7500" w:rsidRPr="004A05C8" w14:paraId="4C76ABF9" w14:textId="77777777" w:rsidTr="004A05C8">
        <w:tc>
          <w:tcPr>
            <w:tcW w:w="9855" w:type="dxa"/>
            <w:tcBorders>
              <w:bottom w:val="nil"/>
            </w:tcBorders>
            <w:shd w:val="clear" w:color="auto" w:fill="auto"/>
          </w:tcPr>
          <w:p w14:paraId="52100AAF" w14:textId="77777777" w:rsidR="001F7500" w:rsidRPr="004A05C8" w:rsidRDefault="001F7500" w:rsidP="004A05C8">
            <w:pPr>
              <w:jc w:val="center"/>
              <w:rPr>
                <w:i/>
                <w:sz w:val="20"/>
                <w:szCs w:val="20"/>
              </w:rPr>
            </w:pPr>
            <w:r w:rsidRPr="004A05C8">
              <w:rPr>
                <w:i/>
                <w:sz w:val="20"/>
                <w:szCs w:val="20"/>
              </w:rPr>
              <w:t>(tel. Nr., el. pašto adresas)</w:t>
            </w:r>
          </w:p>
        </w:tc>
      </w:tr>
    </w:tbl>
    <w:p w14:paraId="7FB04579" w14:textId="77777777" w:rsidR="001F7500" w:rsidRPr="00AB7617" w:rsidRDefault="001F7500" w:rsidP="001F7500">
      <w:pPr>
        <w:jc w:val="center"/>
        <w:rPr>
          <w:color w:val="000000"/>
          <w:sz w:val="20"/>
        </w:rPr>
      </w:pPr>
    </w:p>
    <w:p w14:paraId="286620E1" w14:textId="77777777" w:rsidR="001F7500" w:rsidRDefault="001F7500" w:rsidP="001F7500">
      <w:pPr>
        <w:rPr>
          <w:color w:val="000000"/>
        </w:rPr>
      </w:pPr>
      <w:r>
        <w:rPr>
          <w:color w:val="000000"/>
        </w:rPr>
        <w:t>Vilniaus r. Me</w:t>
      </w:r>
      <w:r w:rsidR="00886043">
        <w:rPr>
          <w:color w:val="000000"/>
        </w:rPr>
        <w:t xml:space="preserve">dininkų </w:t>
      </w:r>
      <w:proofErr w:type="spellStart"/>
      <w:r w:rsidR="00886043">
        <w:rPr>
          <w:color w:val="000000"/>
        </w:rPr>
        <w:t>šv.</w:t>
      </w:r>
      <w:proofErr w:type="spellEnd"/>
      <w:r w:rsidR="00886043">
        <w:rPr>
          <w:color w:val="000000"/>
        </w:rPr>
        <w:t xml:space="preserve"> Kazimiero gimnazijai</w:t>
      </w:r>
    </w:p>
    <w:p w14:paraId="71081D32" w14:textId="77777777" w:rsidR="001F7500" w:rsidRPr="00AB7617" w:rsidRDefault="001F7500" w:rsidP="001F7500">
      <w:pPr>
        <w:rPr>
          <w:color w:val="000000"/>
        </w:rPr>
      </w:pPr>
    </w:p>
    <w:p w14:paraId="5F54EF9D" w14:textId="77777777" w:rsidR="001F7500" w:rsidRPr="00265485" w:rsidRDefault="001F7500" w:rsidP="001F7500">
      <w:pPr>
        <w:pStyle w:val="Heading1"/>
        <w:rPr>
          <w:color w:val="000000"/>
          <w:sz w:val="24"/>
        </w:rPr>
      </w:pPr>
      <w:r w:rsidRPr="00265485">
        <w:rPr>
          <w:color w:val="000000"/>
          <w:sz w:val="24"/>
        </w:rPr>
        <w:t xml:space="preserve">PRAŠYMAS </w:t>
      </w:r>
    </w:p>
    <w:p w14:paraId="58793BF7" w14:textId="77777777" w:rsidR="001F7500" w:rsidRPr="00265485" w:rsidRDefault="001F7500" w:rsidP="001F7500">
      <w:pPr>
        <w:pStyle w:val="Heading1"/>
        <w:rPr>
          <w:color w:val="000000"/>
          <w:sz w:val="24"/>
        </w:rPr>
      </w:pPr>
      <w:r>
        <w:rPr>
          <w:color w:val="000000"/>
          <w:sz w:val="24"/>
        </w:rPr>
        <w:t xml:space="preserve">LEISTI TĘSTI MOKYMĄSI </w:t>
      </w:r>
      <w:r w:rsidRPr="00265485">
        <w:rPr>
          <w:color w:val="000000"/>
          <w:sz w:val="24"/>
        </w:rPr>
        <w:t xml:space="preserve"> </w:t>
      </w:r>
      <w:r>
        <w:rPr>
          <w:color w:val="000000"/>
          <w:sz w:val="24"/>
        </w:rPr>
        <w:t>GIMNAZIOJE</w:t>
      </w:r>
    </w:p>
    <w:p w14:paraId="3DFE5C15" w14:textId="77777777" w:rsidR="001F7500" w:rsidRPr="00AB7617" w:rsidRDefault="001F7500" w:rsidP="001F7500">
      <w:pPr>
        <w:jc w:val="center"/>
        <w:rPr>
          <w:b/>
          <w:bCs/>
          <w:color w:val="000000"/>
        </w:rPr>
      </w:pPr>
    </w:p>
    <w:p w14:paraId="621F53F0" w14:textId="77777777" w:rsidR="001F7500" w:rsidRDefault="001F7500" w:rsidP="001F7500">
      <w:pPr>
        <w:jc w:val="center"/>
        <w:rPr>
          <w:color w:val="000000"/>
        </w:rPr>
      </w:pPr>
      <w:r>
        <w:rPr>
          <w:color w:val="000000"/>
        </w:rPr>
        <w:t>20.....- ........-...........</w:t>
      </w:r>
    </w:p>
    <w:p w14:paraId="66E414DF" w14:textId="77777777" w:rsidR="001F7500" w:rsidRPr="00AB7617" w:rsidRDefault="001F7500" w:rsidP="001F7500">
      <w:pPr>
        <w:jc w:val="center"/>
        <w:rPr>
          <w:color w:val="000000"/>
        </w:rPr>
      </w:pPr>
      <w:r>
        <w:rPr>
          <w:color w:val="000000"/>
        </w:rPr>
        <w:t>Medininkai</w:t>
      </w:r>
    </w:p>
    <w:p w14:paraId="5701A46C" w14:textId="77777777" w:rsidR="001F7500" w:rsidRPr="00AB7617" w:rsidRDefault="001F7500" w:rsidP="001F7500">
      <w:pPr>
        <w:jc w:val="center"/>
        <w:rPr>
          <w:color w:val="000000"/>
        </w:rPr>
      </w:pPr>
    </w:p>
    <w:p w14:paraId="750DB546" w14:textId="77777777" w:rsidR="00886043" w:rsidRDefault="001F7500" w:rsidP="004B1A79">
      <w:pPr>
        <w:ind w:firstLine="720"/>
        <w:jc w:val="both"/>
        <w:rPr>
          <w:color w:val="000000"/>
        </w:rPr>
      </w:pPr>
      <w:r>
        <w:t xml:space="preserve">Prašau </w:t>
      </w:r>
      <w:r w:rsidR="004B1A79">
        <w:t>leisti tęsti mokymąsi</w:t>
      </w:r>
      <w:r>
        <w:t xml:space="preserve"> </w:t>
      </w:r>
      <w:r>
        <w:rPr>
          <w:color w:val="000000"/>
        </w:rPr>
        <w:t xml:space="preserve">Vilniaus r. Medininkų </w:t>
      </w:r>
      <w:proofErr w:type="spellStart"/>
      <w:r>
        <w:rPr>
          <w:color w:val="000000"/>
        </w:rPr>
        <w:t>šv.</w:t>
      </w:r>
      <w:proofErr w:type="spellEnd"/>
      <w:r>
        <w:rPr>
          <w:color w:val="000000"/>
        </w:rPr>
        <w:t xml:space="preserve"> Kazimiero</w:t>
      </w:r>
      <w:r w:rsidRPr="00AB7617">
        <w:rPr>
          <w:color w:val="000000"/>
        </w:rPr>
        <w:t xml:space="preserve"> </w:t>
      </w:r>
      <w:r>
        <w:rPr>
          <w:color w:val="000000"/>
        </w:rPr>
        <w:t>gimnazijos ........</w:t>
      </w:r>
      <w:r w:rsidR="004B1A79">
        <w:rPr>
          <w:color w:val="000000"/>
        </w:rPr>
        <w:t xml:space="preserve"> klasėje</w:t>
      </w:r>
      <w:r>
        <w:rPr>
          <w:color w:val="000000"/>
        </w:rPr>
        <w:t xml:space="preserve"> </w:t>
      </w:r>
    </w:p>
    <w:p w14:paraId="29F029CE" w14:textId="77777777" w:rsidR="001F7500" w:rsidRPr="004B1A79" w:rsidRDefault="001F7500" w:rsidP="00886043">
      <w:pPr>
        <w:jc w:val="both"/>
        <w:rPr>
          <w:i/>
          <w:sz w:val="20"/>
          <w:szCs w:val="20"/>
        </w:rPr>
      </w:pPr>
      <w:r>
        <w:rPr>
          <w:color w:val="000000"/>
        </w:rPr>
        <w:t xml:space="preserve">lenkų ugdomąją kalba nuo 20....-.....-.... </w:t>
      </w:r>
      <w:r w:rsidR="00886043">
        <w:rPr>
          <w:color w:val="000000"/>
        </w:rPr>
        <w:t xml:space="preserve"> .</w:t>
      </w:r>
    </w:p>
    <w:p w14:paraId="7D80828C" w14:textId="77777777" w:rsidR="001F7500" w:rsidRPr="0025441A" w:rsidRDefault="001F7500" w:rsidP="001F7500">
      <w:pPr>
        <w:rPr>
          <w:sz w:val="10"/>
          <w:szCs w:val="10"/>
        </w:rPr>
      </w:pPr>
    </w:p>
    <w:p w14:paraId="461D3656" w14:textId="77777777" w:rsidR="001F7500" w:rsidRDefault="001F7500" w:rsidP="001F7500">
      <w:pPr>
        <w:ind w:firstLine="720"/>
        <w:rPr>
          <w:color w:val="000000"/>
        </w:rPr>
      </w:pPr>
      <w:r>
        <w:rPr>
          <w:color w:val="000000"/>
        </w:rPr>
        <w:t>Pageidauju mokytis dorinio ugdymo:  tikybos / etikos (</w:t>
      </w:r>
      <w:r w:rsidRPr="00DE2ACF">
        <w:rPr>
          <w:i/>
          <w:color w:val="000000"/>
        </w:rPr>
        <w:t>pabraukti</w:t>
      </w:r>
      <w:r>
        <w:rPr>
          <w:color w:val="000000"/>
        </w:rPr>
        <w:t xml:space="preserve">). </w:t>
      </w:r>
      <w:r w:rsidRPr="00AB7617">
        <w:rPr>
          <w:color w:val="000000"/>
        </w:rPr>
        <w:t xml:space="preserve"> </w:t>
      </w:r>
    </w:p>
    <w:p w14:paraId="69BA5649" w14:textId="77777777" w:rsidR="00886043" w:rsidRDefault="00886043" w:rsidP="001F7500">
      <w:pPr>
        <w:ind w:firstLine="720"/>
        <w:rPr>
          <w:color w:val="000000"/>
        </w:rPr>
      </w:pPr>
    </w:p>
    <w:p w14:paraId="2C8D0E94" w14:textId="77777777" w:rsidR="001F7500" w:rsidRDefault="001F7500" w:rsidP="001F7500">
      <w:pPr>
        <w:jc w:val="both"/>
      </w:pPr>
      <w:r>
        <w:t xml:space="preserve">*Sutinku </w:t>
      </w:r>
      <w:r>
        <w:sym w:font="Symbol" w:char="F08E"/>
      </w:r>
      <w:r>
        <w:t xml:space="preserve"> Nesutinku </w:t>
      </w:r>
      <w:r>
        <w:sym w:font="Symbol" w:char="F08E"/>
      </w:r>
      <w:r>
        <w:t>, kad mano asmens duomenys būtų naudojami priėmimo į gimnaziją vykdymo tikslais;</w:t>
      </w:r>
    </w:p>
    <w:p w14:paraId="3A75185C" w14:textId="77777777" w:rsidR="00886043" w:rsidRDefault="00886043" w:rsidP="001F7500">
      <w:pPr>
        <w:jc w:val="both"/>
      </w:pPr>
    </w:p>
    <w:p w14:paraId="39345E09" w14:textId="77777777" w:rsidR="00886043" w:rsidRDefault="00886043" w:rsidP="001F7500">
      <w:pPr>
        <w:jc w:val="both"/>
      </w:pPr>
    </w:p>
    <w:p w14:paraId="2908463A" w14:textId="77777777" w:rsidR="001F7500" w:rsidRDefault="001F7500" w:rsidP="001F7500">
      <w:pPr>
        <w:jc w:val="both"/>
        <w:rPr>
          <w:b/>
        </w:rPr>
      </w:pPr>
      <w:r w:rsidRPr="00A13551">
        <w:rPr>
          <w:b/>
        </w:rPr>
        <w:t>Patvirtinu, kad prašyme pateikta informacija</w:t>
      </w:r>
      <w:r>
        <w:rPr>
          <w:b/>
        </w:rPr>
        <w:t xml:space="preserve"> yra </w:t>
      </w:r>
      <w:r w:rsidRPr="00A13551">
        <w:rPr>
          <w:b/>
        </w:rPr>
        <w:t xml:space="preserve">teisinga </w:t>
      </w:r>
      <w:r>
        <w:rPr>
          <w:b/>
        </w:rPr>
        <w:t>ir esu tinkamai informuotas apie asmens duomenų tvarkymą</w:t>
      </w:r>
      <w:r w:rsidRPr="00A13551">
        <w:rPr>
          <w:b/>
        </w:rPr>
        <w:t>:</w:t>
      </w:r>
    </w:p>
    <w:p w14:paraId="3D7AF96F" w14:textId="77777777" w:rsidR="00886043" w:rsidRDefault="00886043" w:rsidP="001F7500">
      <w:pPr>
        <w:jc w:val="both"/>
        <w:rPr>
          <w:b/>
        </w:rPr>
      </w:pPr>
    </w:p>
    <w:p w14:paraId="31BFF36A" w14:textId="77777777" w:rsidR="00886043" w:rsidRPr="00A13551" w:rsidRDefault="00886043" w:rsidP="001F7500">
      <w:pPr>
        <w:jc w:val="both"/>
        <w:rPr>
          <w:b/>
        </w:rPr>
      </w:pPr>
    </w:p>
    <w:p w14:paraId="2BE9E60D" w14:textId="77777777" w:rsidR="001F7500" w:rsidRDefault="001F7500" w:rsidP="001F7500">
      <w:pPr>
        <w:ind w:left="4320"/>
        <w:jc w:val="both"/>
      </w:pPr>
      <w:r>
        <w:t xml:space="preserve"> ___________________ ______________________</w:t>
      </w:r>
    </w:p>
    <w:p w14:paraId="472B5192" w14:textId="77777777" w:rsidR="001F7500" w:rsidRPr="00A13551" w:rsidRDefault="001F7500" w:rsidP="001F7500">
      <w:pPr>
        <w:ind w:left="4320"/>
        <w:jc w:val="both"/>
        <w:rPr>
          <w:i/>
          <w:sz w:val="20"/>
          <w:szCs w:val="20"/>
        </w:rPr>
      </w:pPr>
      <w:r w:rsidRPr="00A13551">
        <w:rPr>
          <w:i/>
          <w:sz w:val="20"/>
          <w:szCs w:val="20"/>
        </w:rPr>
        <w:t xml:space="preserve"> (parašas)                          (vardas, pavardė)</w:t>
      </w:r>
    </w:p>
    <w:p w14:paraId="63E52780" w14:textId="77777777" w:rsidR="001F7500" w:rsidRDefault="001F7500" w:rsidP="001F7500">
      <w:pPr>
        <w:jc w:val="both"/>
        <w:rPr>
          <w:i/>
          <w:color w:val="000000"/>
          <w:sz w:val="22"/>
          <w:szCs w:val="22"/>
          <w:lang w:eastAsia="lt-LT"/>
        </w:rPr>
      </w:pPr>
    </w:p>
    <w:p w14:paraId="6929550E" w14:textId="77777777" w:rsidR="00886043" w:rsidRDefault="00886043" w:rsidP="001F7500">
      <w:pPr>
        <w:jc w:val="both"/>
        <w:rPr>
          <w:i/>
          <w:color w:val="000000"/>
          <w:sz w:val="22"/>
          <w:szCs w:val="22"/>
          <w:lang w:eastAsia="lt-LT"/>
        </w:rPr>
      </w:pPr>
    </w:p>
    <w:p w14:paraId="71B0E814" w14:textId="77777777" w:rsidR="00886043" w:rsidRDefault="00886043" w:rsidP="001F7500">
      <w:pPr>
        <w:jc w:val="both"/>
        <w:rPr>
          <w:i/>
          <w:color w:val="000000"/>
          <w:sz w:val="22"/>
          <w:szCs w:val="22"/>
          <w:lang w:eastAsia="lt-LT"/>
        </w:rPr>
      </w:pPr>
    </w:p>
    <w:p w14:paraId="2AC439FC" w14:textId="77777777" w:rsidR="001F7500" w:rsidRPr="003C1694" w:rsidRDefault="001F7500" w:rsidP="001F7500">
      <w:pPr>
        <w:jc w:val="both"/>
        <w:rPr>
          <w:b/>
          <w:sz w:val="22"/>
          <w:szCs w:val="22"/>
          <w:lang w:eastAsia="lt-LT"/>
        </w:rPr>
      </w:pPr>
      <w:r w:rsidRPr="003C1694">
        <w:rPr>
          <w:b/>
          <w:color w:val="000000"/>
          <w:sz w:val="22"/>
          <w:szCs w:val="22"/>
          <w:lang w:eastAsia="lt-LT"/>
        </w:rPr>
        <w:t xml:space="preserve">Sutinku, kad mano sūnus (duktė) / globotinis (-ė) </w:t>
      </w:r>
      <w:r w:rsidR="00886043">
        <w:rPr>
          <w:b/>
          <w:color w:val="000000"/>
          <w:sz w:val="22"/>
          <w:szCs w:val="22"/>
          <w:lang w:eastAsia="lt-LT"/>
        </w:rPr>
        <w:t xml:space="preserve">tęstų </w:t>
      </w:r>
      <w:r w:rsidR="00886043">
        <w:rPr>
          <w:b/>
          <w:sz w:val="22"/>
          <w:szCs w:val="22"/>
          <w:lang w:eastAsia="lt-LT"/>
        </w:rPr>
        <w:t>mokymą</w:t>
      </w:r>
      <w:r w:rsidRPr="003C1694">
        <w:rPr>
          <w:b/>
          <w:sz w:val="22"/>
          <w:szCs w:val="22"/>
          <w:lang w:eastAsia="lt-LT"/>
        </w:rPr>
        <w:t>si prašyme nurodytoje gimnazijoje</w:t>
      </w:r>
    </w:p>
    <w:p w14:paraId="44F12F9F" w14:textId="77777777" w:rsidR="00886043" w:rsidRDefault="00886043" w:rsidP="001F7500">
      <w:pPr>
        <w:jc w:val="both"/>
        <w:rPr>
          <w:i/>
          <w:sz w:val="22"/>
          <w:szCs w:val="22"/>
          <w:lang w:eastAsia="lt-LT"/>
        </w:rPr>
      </w:pPr>
    </w:p>
    <w:p w14:paraId="73BCADA4" w14:textId="77777777" w:rsidR="001F7500" w:rsidRDefault="001F7500" w:rsidP="001F7500">
      <w:pPr>
        <w:jc w:val="both"/>
        <w:rPr>
          <w:i/>
          <w:sz w:val="22"/>
          <w:szCs w:val="22"/>
          <w:lang w:eastAsia="lt-LT"/>
        </w:rPr>
      </w:pPr>
      <w:r>
        <w:rPr>
          <w:i/>
          <w:sz w:val="22"/>
          <w:szCs w:val="22"/>
          <w:lang w:eastAsia="lt-LT"/>
        </w:rPr>
        <w:t>__________    ______________________________________</w:t>
      </w:r>
    </w:p>
    <w:p w14:paraId="285E6657" w14:textId="77777777" w:rsidR="001F7500" w:rsidRPr="000D2865" w:rsidRDefault="001F7500" w:rsidP="001F7500">
      <w:pPr>
        <w:rPr>
          <w:sz w:val="22"/>
          <w:szCs w:val="22"/>
        </w:rPr>
      </w:pPr>
      <w:r>
        <w:rPr>
          <w:i/>
          <w:sz w:val="22"/>
          <w:szCs w:val="22"/>
          <w:lang w:eastAsia="lt-LT"/>
        </w:rPr>
        <w:t xml:space="preserve"> (parašas)            (vieno iš </w:t>
      </w:r>
      <w:r>
        <w:rPr>
          <w:bCs/>
          <w:i/>
          <w:sz w:val="22"/>
          <w:szCs w:val="22"/>
          <w:lang w:eastAsia="lt-LT"/>
        </w:rPr>
        <w:t>teisėtų vaiko atstovų</w:t>
      </w:r>
      <w:r>
        <w:rPr>
          <w:sz w:val="22"/>
          <w:szCs w:val="22"/>
          <w:lang w:eastAsia="lt-LT"/>
        </w:rPr>
        <w:t xml:space="preserve"> </w:t>
      </w:r>
      <w:r>
        <w:rPr>
          <w:i/>
          <w:sz w:val="22"/>
          <w:szCs w:val="22"/>
          <w:lang w:eastAsia="lt-LT"/>
        </w:rPr>
        <w:t>vardas ir pavardė)</w:t>
      </w:r>
    </w:p>
    <w:p w14:paraId="4888D186" w14:textId="77777777" w:rsidR="001F7500" w:rsidRPr="00620D6C" w:rsidRDefault="001F7500" w:rsidP="001F7500">
      <w:pPr>
        <w:jc w:val="both"/>
      </w:pPr>
      <w:r w:rsidRPr="00620D6C">
        <w:t>Tel. Nr. ..........................................................</w:t>
      </w:r>
    </w:p>
    <w:p w14:paraId="43DAEB2E" w14:textId="77777777" w:rsidR="00886043" w:rsidRDefault="001F7500" w:rsidP="00886043">
      <w:pPr>
        <w:jc w:val="both"/>
        <w:rPr>
          <w:color w:val="000000"/>
        </w:rPr>
      </w:pPr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886043" w:rsidRPr="004A05C8" w14:paraId="00DFE795" w14:textId="77777777" w:rsidTr="00E45A19">
        <w:tc>
          <w:tcPr>
            <w:tcW w:w="9855" w:type="dxa"/>
            <w:tcBorders>
              <w:top w:val="nil"/>
            </w:tcBorders>
            <w:shd w:val="clear" w:color="auto" w:fill="auto"/>
          </w:tcPr>
          <w:p w14:paraId="407D13F6" w14:textId="77777777" w:rsidR="00886043" w:rsidRPr="004A05C8" w:rsidRDefault="00886043" w:rsidP="00E45A19">
            <w:pPr>
              <w:jc w:val="center"/>
              <w:rPr>
                <w:i/>
                <w:color w:val="000000"/>
                <w:sz w:val="20"/>
              </w:rPr>
            </w:pPr>
          </w:p>
          <w:p w14:paraId="19738C73" w14:textId="77777777" w:rsidR="00886043" w:rsidRPr="004A05C8" w:rsidRDefault="00886043" w:rsidP="00E45A19">
            <w:pPr>
              <w:jc w:val="center"/>
              <w:rPr>
                <w:i/>
                <w:color w:val="000000"/>
                <w:sz w:val="20"/>
              </w:rPr>
            </w:pPr>
          </w:p>
        </w:tc>
      </w:tr>
      <w:tr w:rsidR="00886043" w:rsidRPr="004A05C8" w14:paraId="4DA7A36E" w14:textId="77777777" w:rsidTr="00E45A19">
        <w:tc>
          <w:tcPr>
            <w:tcW w:w="9855" w:type="dxa"/>
            <w:shd w:val="clear" w:color="auto" w:fill="auto"/>
          </w:tcPr>
          <w:p w14:paraId="28C3DD67" w14:textId="77777777" w:rsidR="00886043" w:rsidRPr="004A05C8" w:rsidRDefault="00886043" w:rsidP="00E45A19">
            <w:pPr>
              <w:jc w:val="center"/>
              <w:rPr>
                <w:i/>
                <w:color w:val="000000"/>
                <w:sz w:val="20"/>
              </w:rPr>
            </w:pPr>
            <w:r w:rsidRPr="004A05C8">
              <w:rPr>
                <w:i/>
                <w:color w:val="000000"/>
                <w:sz w:val="20"/>
              </w:rPr>
              <w:t xml:space="preserve"> (tėvo, motinos (globėjo, rūpintojo, tiesioginio vaiko atstovo) vardas, pavardė didži</w:t>
            </w:r>
            <w:r>
              <w:rPr>
                <w:i/>
                <w:color w:val="000000"/>
                <w:sz w:val="20"/>
              </w:rPr>
              <w:t>osiomis spausdintinėmis raidėmis</w:t>
            </w:r>
            <w:r w:rsidRPr="004A05C8">
              <w:rPr>
                <w:i/>
                <w:color w:val="000000"/>
                <w:sz w:val="20"/>
              </w:rPr>
              <w:t>)</w:t>
            </w:r>
          </w:p>
          <w:p w14:paraId="7D117A94" w14:textId="77777777" w:rsidR="00886043" w:rsidRPr="004A05C8" w:rsidRDefault="00886043" w:rsidP="00E45A19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22987405" w14:textId="77777777" w:rsidR="00886043" w:rsidRPr="004A05C8" w:rsidRDefault="00886043" w:rsidP="00E45A19">
            <w:pPr>
              <w:jc w:val="center"/>
              <w:rPr>
                <w:color w:val="000000"/>
              </w:rPr>
            </w:pPr>
          </w:p>
        </w:tc>
      </w:tr>
      <w:tr w:rsidR="00886043" w:rsidRPr="004A05C8" w14:paraId="29A0B80D" w14:textId="77777777" w:rsidTr="00E45A19">
        <w:tc>
          <w:tcPr>
            <w:tcW w:w="9855" w:type="dxa"/>
            <w:tcBorders>
              <w:bottom w:val="nil"/>
            </w:tcBorders>
            <w:shd w:val="clear" w:color="auto" w:fill="auto"/>
          </w:tcPr>
          <w:p w14:paraId="333594F8" w14:textId="77777777" w:rsidR="00886043" w:rsidRPr="004A05C8" w:rsidRDefault="00886043" w:rsidP="00D63429">
            <w:pPr>
              <w:jc w:val="center"/>
              <w:rPr>
                <w:i/>
                <w:sz w:val="20"/>
                <w:szCs w:val="20"/>
              </w:rPr>
            </w:pPr>
            <w:r w:rsidRPr="004A05C8">
              <w:rPr>
                <w:i/>
                <w:sz w:val="20"/>
                <w:szCs w:val="20"/>
              </w:rPr>
              <w:t>(tel. Nr.)</w:t>
            </w:r>
          </w:p>
        </w:tc>
      </w:tr>
    </w:tbl>
    <w:p w14:paraId="15C188EB" w14:textId="77777777" w:rsidR="00886043" w:rsidRDefault="00886043" w:rsidP="00886043">
      <w:pPr>
        <w:jc w:val="both"/>
        <w:rPr>
          <w:color w:val="000000"/>
        </w:rPr>
      </w:pPr>
    </w:p>
    <w:p w14:paraId="3CAE49B5" w14:textId="77777777" w:rsidR="002B7B52" w:rsidRDefault="002D6A70" w:rsidP="00886043">
      <w:pPr>
        <w:jc w:val="both"/>
        <w:rPr>
          <w:color w:val="000000"/>
        </w:rPr>
      </w:pPr>
      <w:r>
        <w:rPr>
          <w:color w:val="000000"/>
        </w:rPr>
        <w:t xml:space="preserve">Vilniaus r. Medininkų </w:t>
      </w:r>
      <w:proofErr w:type="spellStart"/>
      <w:r>
        <w:rPr>
          <w:color w:val="000000"/>
        </w:rPr>
        <w:t>šv.</w:t>
      </w:r>
      <w:proofErr w:type="spellEnd"/>
      <w:r>
        <w:rPr>
          <w:color w:val="000000"/>
        </w:rPr>
        <w:t xml:space="preserve"> Kazimiero </w:t>
      </w:r>
      <w:r w:rsidR="00886043">
        <w:rPr>
          <w:color w:val="000000"/>
        </w:rPr>
        <w:t>gimnazijai</w:t>
      </w:r>
    </w:p>
    <w:p w14:paraId="054E7049" w14:textId="77777777" w:rsidR="002D6A70" w:rsidRPr="00AB7617" w:rsidRDefault="002D6A70" w:rsidP="00DE2ACF">
      <w:pPr>
        <w:rPr>
          <w:color w:val="000000"/>
        </w:rPr>
      </w:pPr>
    </w:p>
    <w:p w14:paraId="2D365798" w14:textId="77777777" w:rsidR="002D6A70" w:rsidRPr="00AB7617" w:rsidRDefault="002D6A70" w:rsidP="00DE2ACF">
      <w:pPr>
        <w:rPr>
          <w:color w:val="000000"/>
        </w:rPr>
      </w:pPr>
    </w:p>
    <w:p w14:paraId="18CB291B" w14:textId="77777777" w:rsidR="002D6A70" w:rsidRDefault="002D6A70" w:rsidP="00DE2ACF">
      <w:pPr>
        <w:pStyle w:val="Heading1"/>
        <w:rPr>
          <w:color w:val="000000"/>
        </w:rPr>
      </w:pPr>
      <w:r w:rsidRPr="00AB7617">
        <w:rPr>
          <w:color w:val="000000"/>
        </w:rPr>
        <w:t>PRAŠYMAS</w:t>
      </w:r>
      <w:r>
        <w:rPr>
          <w:color w:val="000000"/>
        </w:rPr>
        <w:t xml:space="preserve"> </w:t>
      </w:r>
    </w:p>
    <w:p w14:paraId="44F49DD7" w14:textId="77777777" w:rsidR="002D6A70" w:rsidRPr="001549CA" w:rsidRDefault="00D63429" w:rsidP="00DE2ACF">
      <w:pPr>
        <w:pStyle w:val="Heading1"/>
        <w:rPr>
          <w:color w:val="000000"/>
          <w:sz w:val="24"/>
        </w:rPr>
      </w:pPr>
      <w:r>
        <w:rPr>
          <w:color w:val="000000"/>
          <w:sz w:val="24"/>
        </w:rPr>
        <w:t>ĮŠBRAUKTI IŠ GIMNAZIJOS MOKINIŲ SĄRAŠO</w:t>
      </w:r>
    </w:p>
    <w:p w14:paraId="7758214F" w14:textId="77777777" w:rsidR="002D6A70" w:rsidRPr="00AB7617" w:rsidRDefault="002D6A70" w:rsidP="00DE2ACF">
      <w:pPr>
        <w:jc w:val="center"/>
        <w:rPr>
          <w:b/>
          <w:bCs/>
          <w:color w:val="000000"/>
        </w:rPr>
      </w:pPr>
    </w:p>
    <w:p w14:paraId="0B02DC99" w14:textId="77777777" w:rsidR="002D6A70" w:rsidRDefault="00886043" w:rsidP="00DE2ACF">
      <w:pPr>
        <w:jc w:val="center"/>
        <w:rPr>
          <w:color w:val="000000"/>
        </w:rPr>
      </w:pPr>
      <w:r>
        <w:rPr>
          <w:color w:val="000000"/>
        </w:rPr>
        <w:t>20......-.........-...........</w:t>
      </w:r>
    </w:p>
    <w:p w14:paraId="07D587AB" w14:textId="77777777" w:rsidR="002D6A70" w:rsidRPr="00AB7617" w:rsidRDefault="002D6A70" w:rsidP="00DE2ACF">
      <w:pPr>
        <w:jc w:val="center"/>
        <w:rPr>
          <w:color w:val="000000"/>
        </w:rPr>
      </w:pPr>
      <w:r>
        <w:rPr>
          <w:color w:val="000000"/>
        </w:rPr>
        <w:t>Medininkai</w:t>
      </w:r>
    </w:p>
    <w:p w14:paraId="25C2536F" w14:textId="77777777" w:rsidR="002D6A70" w:rsidRPr="00AB7617" w:rsidRDefault="002D6A70" w:rsidP="00DE2ACF">
      <w:pPr>
        <w:jc w:val="center"/>
        <w:rPr>
          <w:color w:val="000000"/>
        </w:rPr>
      </w:pPr>
    </w:p>
    <w:p w14:paraId="2B079886" w14:textId="77777777" w:rsidR="002D6A70" w:rsidRDefault="002D6A70" w:rsidP="00DE2ACF">
      <w:pPr>
        <w:jc w:val="both"/>
      </w:pPr>
    </w:p>
    <w:p w14:paraId="5D73264B" w14:textId="77777777" w:rsidR="00D63429" w:rsidRDefault="002D6A70" w:rsidP="00D63429">
      <w:pPr>
        <w:ind w:firstLine="540"/>
        <w:jc w:val="both"/>
      </w:pPr>
      <w:r>
        <w:t xml:space="preserve">Prašau </w:t>
      </w:r>
      <w:r w:rsidR="00D63429">
        <w:t>išbraukti mano vaiką, globotinį (-ę)...................................................................................</w:t>
      </w:r>
    </w:p>
    <w:p w14:paraId="2590EE61" w14:textId="77777777" w:rsidR="00D63429" w:rsidRPr="00D63429" w:rsidRDefault="00D63429" w:rsidP="00D63429">
      <w:pPr>
        <w:ind w:firstLine="540"/>
        <w:jc w:val="both"/>
        <w:rPr>
          <w:i/>
          <w:sz w:val="20"/>
          <w:szCs w:val="20"/>
        </w:rPr>
      </w:pPr>
      <w:r w:rsidRPr="00D63429">
        <w:rPr>
          <w:i/>
          <w:sz w:val="20"/>
          <w:szCs w:val="20"/>
        </w:rPr>
        <w:tab/>
      </w:r>
      <w:r w:rsidRPr="00D63429">
        <w:rPr>
          <w:i/>
          <w:sz w:val="20"/>
          <w:szCs w:val="20"/>
        </w:rPr>
        <w:tab/>
      </w:r>
      <w:r w:rsidRPr="00D63429">
        <w:rPr>
          <w:i/>
          <w:sz w:val="20"/>
          <w:szCs w:val="20"/>
        </w:rPr>
        <w:tab/>
      </w:r>
      <w:r w:rsidRPr="00D63429">
        <w:rPr>
          <w:i/>
          <w:sz w:val="20"/>
          <w:szCs w:val="20"/>
        </w:rPr>
        <w:tab/>
      </w:r>
      <w:r w:rsidRPr="00D63429">
        <w:rPr>
          <w:i/>
          <w:sz w:val="20"/>
          <w:szCs w:val="20"/>
        </w:rPr>
        <w:tab/>
      </w:r>
      <w:r w:rsidRPr="00D63429">
        <w:rPr>
          <w:i/>
          <w:sz w:val="20"/>
          <w:szCs w:val="20"/>
        </w:rPr>
        <w:tab/>
      </w:r>
      <w:r w:rsidRPr="00D63429">
        <w:rPr>
          <w:i/>
          <w:sz w:val="20"/>
          <w:szCs w:val="20"/>
        </w:rPr>
        <w:tab/>
        <w:t xml:space="preserve">                     (vardas, pavardė, </w:t>
      </w:r>
      <w:r>
        <w:rPr>
          <w:i/>
          <w:sz w:val="20"/>
          <w:szCs w:val="20"/>
        </w:rPr>
        <w:t>gimimo data</w:t>
      </w:r>
      <w:r w:rsidRPr="00D63429">
        <w:rPr>
          <w:i/>
          <w:sz w:val="20"/>
          <w:szCs w:val="20"/>
        </w:rPr>
        <w:t>)</w:t>
      </w:r>
    </w:p>
    <w:p w14:paraId="4415BEA1" w14:textId="77777777" w:rsidR="002D6A70" w:rsidRDefault="00D63429" w:rsidP="00D63429">
      <w:pPr>
        <w:jc w:val="both"/>
      </w:pPr>
      <w:r>
        <w:t xml:space="preserve">.............................................................. iš Vilniaus r. Medininkų </w:t>
      </w:r>
      <w:proofErr w:type="spellStart"/>
      <w:r>
        <w:t>šv.</w:t>
      </w:r>
      <w:proofErr w:type="spellEnd"/>
      <w:r>
        <w:t xml:space="preserve"> Kazimiero gimnazijos mokinių sąrašo nuo 20.....-.......-.......... .</w:t>
      </w:r>
    </w:p>
    <w:p w14:paraId="113EF398" w14:textId="77777777" w:rsidR="00D63429" w:rsidRDefault="00D63429" w:rsidP="00D63429">
      <w:pPr>
        <w:ind w:firstLine="720"/>
      </w:pPr>
      <w:r>
        <w:t>V</w:t>
      </w:r>
      <w:r w:rsidR="002D6A70">
        <w:t>aikas</w:t>
      </w:r>
      <w:r>
        <w:t xml:space="preserve">, globotinis (-ė) išvyksta mokytis į </w:t>
      </w:r>
      <w:r w:rsidR="002D6A70">
        <w:t>......................................</w:t>
      </w:r>
      <w:r>
        <w:t>.............................................</w:t>
      </w:r>
    </w:p>
    <w:p w14:paraId="3713BE2C" w14:textId="77777777" w:rsidR="00D63429" w:rsidRPr="00D63429" w:rsidRDefault="00D63429" w:rsidP="00D63429">
      <w:pPr>
        <w:ind w:firstLine="720"/>
        <w:rPr>
          <w:i/>
          <w:sz w:val="20"/>
          <w:szCs w:val="20"/>
        </w:rPr>
      </w:pPr>
      <w:r w:rsidRPr="00D63429">
        <w:rPr>
          <w:i/>
          <w:sz w:val="20"/>
          <w:szCs w:val="20"/>
        </w:rPr>
        <w:tab/>
      </w:r>
      <w:r w:rsidRPr="00D63429">
        <w:rPr>
          <w:i/>
          <w:sz w:val="20"/>
          <w:szCs w:val="20"/>
        </w:rPr>
        <w:tab/>
      </w:r>
      <w:r w:rsidRPr="00D63429">
        <w:rPr>
          <w:i/>
          <w:sz w:val="20"/>
          <w:szCs w:val="20"/>
        </w:rPr>
        <w:tab/>
      </w:r>
      <w:r w:rsidRPr="00D63429">
        <w:rPr>
          <w:i/>
          <w:sz w:val="20"/>
          <w:szCs w:val="20"/>
        </w:rPr>
        <w:tab/>
      </w:r>
      <w:r w:rsidRPr="00D63429">
        <w:rPr>
          <w:i/>
          <w:sz w:val="20"/>
          <w:szCs w:val="20"/>
        </w:rPr>
        <w:tab/>
      </w:r>
      <w:r w:rsidRPr="00D63429">
        <w:rPr>
          <w:i/>
          <w:sz w:val="20"/>
          <w:szCs w:val="20"/>
        </w:rPr>
        <w:tab/>
        <w:t>(įstaigos pavadinimas)</w:t>
      </w:r>
    </w:p>
    <w:p w14:paraId="0B73816B" w14:textId="77777777" w:rsidR="002D6A70" w:rsidRDefault="00D63429" w:rsidP="00D63429">
      <w:r>
        <w:t>........................................................................................</w:t>
      </w:r>
      <w:r w:rsidR="002D6A70">
        <w:t>..........................................................................</w:t>
      </w:r>
    </w:p>
    <w:p w14:paraId="69389AC5" w14:textId="77777777" w:rsidR="00D63429" w:rsidRDefault="00D63429" w:rsidP="00D63429"/>
    <w:p w14:paraId="3B965A8C" w14:textId="77777777" w:rsidR="00D63429" w:rsidRDefault="00D63429" w:rsidP="00D63429">
      <w:r>
        <w:t>Kita išvykimo priežastis:</w:t>
      </w:r>
    </w:p>
    <w:p w14:paraId="121C84AE" w14:textId="77777777" w:rsidR="00D63429" w:rsidRDefault="00D63429" w:rsidP="00D63429"/>
    <w:p w14:paraId="6B1AB630" w14:textId="77777777" w:rsidR="002D6A70" w:rsidRDefault="00D63429" w:rsidP="00DE2ACF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7ACC4B5E" w14:textId="77777777" w:rsidR="002D6A70" w:rsidRDefault="002D6A70" w:rsidP="00DE2ACF">
      <w:pPr>
        <w:jc w:val="both"/>
      </w:pPr>
    </w:p>
    <w:p w14:paraId="0A743FC6" w14:textId="77777777" w:rsidR="002D6A70" w:rsidRDefault="002D6A70" w:rsidP="00DE2ACF">
      <w:pPr>
        <w:jc w:val="both"/>
      </w:pPr>
    </w:p>
    <w:p w14:paraId="28BF54B1" w14:textId="77777777" w:rsidR="002D6A70" w:rsidRDefault="002D6A70" w:rsidP="00DE2ACF">
      <w:pPr>
        <w:jc w:val="both"/>
      </w:pPr>
    </w:p>
    <w:p w14:paraId="4F20C1E6" w14:textId="77777777" w:rsidR="002D6A70" w:rsidRDefault="002D6A70" w:rsidP="00DE2ACF">
      <w:pPr>
        <w:jc w:val="both"/>
      </w:pPr>
      <w:r>
        <w:tab/>
      </w:r>
      <w:r>
        <w:tab/>
        <w:t xml:space="preserve">                              ..........................................................................................................</w:t>
      </w:r>
    </w:p>
    <w:p w14:paraId="36BB65DA" w14:textId="77777777" w:rsidR="002D6A70" w:rsidRDefault="002D6A70" w:rsidP="00DE2ACF">
      <w:pPr>
        <w:jc w:val="both"/>
      </w:pPr>
      <w:r>
        <w:t>Tėvų  (globėjų, rūpintojų)</w:t>
      </w:r>
      <w:r>
        <w:tab/>
      </w:r>
      <w:r>
        <w:tab/>
      </w:r>
      <w:r w:rsidRPr="002D6A70">
        <w:rPr>
          <w:i/>
        </w:rPr>
        <w:t xml:space="preserve">(parašas) </w:t>
      </w:r>
      <w:r w:rsidRPr="002D6A70">
        <w:rPr>
          <w:i/>
        </w:rPr>
        <w:tab/>
      </w:r>
      <w:r w:rsidRPr="002D6A70">
        <w:rPr>
          <w:i/>
        </w:rPr>
        <w:tab/>
        <w:t>(vardas, pavardė</w:t>
      </w:r>
      <w:r>
        <w:t>)</w:t>
      </w:r>
    </w:p>
    <w:p w14:paraId="4E3F391B" w14:textId="77777777" w:rsidR="00D63429" w:rsidRPr="00D63429" w:rsidRDefault="00D63429" w:rsidP="00D63429">
      <w:pPr>
        <w:jc w:val="both"/>
        <w:rPr>
          <w:color w:val="000000"/>
        </w:rPr>
      </w:pPr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D63429" w:rsidRPr="00D63429" w14:paraId="3C442A17" w14:textId="77777777" w:rsidTr="00E45A19">
        <w:tc>
          <w:tcPr>
            <w:tcW w:w="9855" w:type="dxa"/>
            <w:tcBorders>
              <w:top w:val="nil"/>
            </w:tcBorders>
            <w:shd w:val="clear" w:color="auto" w:fill="auto"/>
          </w:tcPr>
          <w:p w14:paraId="6A7EA3A3" w14:textId="77777777" w:rsidR="00D63429" w:rsidRPr="00D63429" w:rsidRDefault="00D63429" w:rsidP="00D63429">
            <w:pPr>
              <w:jc w:val="center"/>
              <w:rPr>
                <w:i/>
                <w:color w:val="000000"/>
                <w:sz w:val="20"/>
              </w:rPr>
            </w:pPr>
          </w:p>
          <w:p w14:paraId="17589476" w14:textId="77777777" w:rsidR="00D63429" w:rsidRPr="00D63429" w:rsidRDefault="00D63429" w:rsidP="00D63429">
            <w:pPr>
              <w:jc w:val="center"/>
              <w:rPr>
                <w:i/>
                <w:color w:val="000000"/>
                <w:sz w:val="20"/>
              </w:rPr>
            </w:pPr>
          </w:p>
        </w:tc>
      </w:tr>
      <w:tr w:rsidR="00D63429" w:rsidRPr="00D63429" w14:paraId="41CF14FE" w14:textId="77777777" w:rsidTr="00E45A19">
        <w:tc>
          <w:tcPr>
            <w:tcW w:w="9855" w:type="dxa"/>
            <w:shd w:val="clear" w:color="auto" w:fill="auto"/>
          </w:tcPr>
          <w:p w14:paraId="1E0F892D" w14:textId="77777777" w:rsidR="00D63429" w:rsidRPr="00D63429" w:rsidRDefault="00D63429" w:rsidP="00D63429">
            <w:pPr>
              <w:jc w:val="center"/>
              <w:rPr>
                <w:i/>
                <w:color w:val="000000"/>
                <w:sz w:val="20"/>
              </w:rPr>
            </w:pPr>
            <w:r w:rsidRPr="00D63429">
              <w:rPr>
                <w:i/>
                <w:color w:val="000000"/>
                <w:sz w:val="20"/>
              </w:rPr>
              <w:t xml:space="preserve"> (vardas, pavardė didžiosiomis spausdintinėmis raidėmis)</w:t>
            </w:r>
          </w:p>
          <w:p w14:paraId="550E4E80" w14:textId="77777777" w:rsidR="00D63429" w:rsidRPr="00D63429" w:rsidRDefault="00D63429" w:rsidP="00D63429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20E66576" w14:textId="77777777" w:rsidR="00D63429" w:rsidRPr="00D63429" w:rsidRDefault="00D63429" w:rsidP="00D63429">
            <w:pPr>
              <w:jc w:val="center"/>
              <w:rPr>
                <w:color w:val="000000"/>
              </w:rPr>
            </w:pPr>
          </w:p>
        </w:tc>
      </w:tr>
      <w:tr w:rsidR="00D63429" w:rsidRPr="00D63429" w14:paraId="0367CE91" w14:textId="77777777" w:rsidTr="00E45A19">
        <w:tc>
          <w:tcPr>
            <w:tcW w:w="9855" w:type="dxa"/>
            <w:tcBorders>
              <w:bottom w:val="nil"/>
            </w:tcBorders>
            <w:shd w:val="clear" w:color="auto" w:fill="auto"/>
          </w:tcPr>
          <w:p w14:paraId="406525CC" w14:textId="77777777" w:rsidR="00D63429" w:rsidRPr="00D63429" w:rsidRDefault="00D63429" w:rsidP="00D63429">
            <w:pPr>
              <w:jc w:val="center"/>
              <w:rPr>
                <w:i/>
                <w:sz w:val="20"/>
                <w:szCs w:val="20"/>
              </w:rPr>
            </w:pPr>
            <w:r w:rsidRPr="00D63429">
              <w:rPr>
                <w:i/>
                <w:sz w:val="20"/>
                <w:szCs w:val="20"/>
              </w:rPr>
              <w:t>(tel. Nr.)</w:t>
            </w:r>
          </w:p>
        </w:tc>
      </w:tr>
    </w:tbl>
    <w:p w14:paraId="406C40C8" w14:textId="77777777" w:rsidR="00D63429" w:rsidRPr="00D63429" w:rsidRDefault="00D63429" w:rsidP="00D63429">
      <w:pPr>
        <w:jc w:val="both"/>
        <w:rPr>
          <w:color w:val="000000"/>
        </w:rPr>
      </w:pPr>
    </w:p>
    <w:p w14:paraId="13FE03AA" w14:textId="77777777" w:rsidR="00D63429" w:rsidRPr="00D63429" w:rsidRDefault="00D63429" w:rsidP="00D63429">
      <w:pPr>
        <w:jc w:val="both"/>
        <w:rPr>
          <w:color w:val="000000"/>
        </w:rPr>
      </w:pPr>
      <w:r w:rsidRPr="00D63429">
        <w:rPr>
          <w:color w:val="000000"/>
        </w:rPr>
        <w:t xml:space="preserve">Vilniaus r. Medininkų </w:t>
      </w:r>
      <w:proofErr w:type="spellStart"/>
      <w:r w:rsidRPr="00D63429">
        <w:rPr>
          <w:color w:val="000000"/>
        </w:rPr>
        <w:t>šv.</w:t>
      </w:r>
      <w:proofErr w:type="spellEnd"/>
      <w:r w:rsidRPr="00D63429">
        <w:rPr>
          <w:color w:val="000000"/>
        </w:rPr>
        <w:t xml:space="preserve"> Kazimiero gimnazijai</w:t>
      </w:r>
    </w:p>
    <w:p w14:paraId="12DF3D6B" w14:textId="77777777" w:rsidR="00D63429" w:rsidRPr="00D63429" w:rsidRDefault="00D63429" w:rsidP="00D63429">
      <w:pPr>
        <w:rPr>
          <w:color w:val="000000"/>
        </w:rPr>
      </w:pPr>
    </w:p>
    <w:p w14:paraId="1943EF3D" w14:textId="77777777" w:rsidR="00D63429" w:rsidRPr="00D63429" w:rsidRDefault="00D63429" w:rsidP="00D63429">
      <w:pPr>
        <w:rPr>
          <w:color w:val="000000"/>
        </w:rPr>
      </w:pPr>
    </w:p>
    <w:p w14:paraId="5E3DC7EE" w14:textId="77777777" w:rsidR="00D63429" w:rsidRPr="00D63429" w:rsidRDefault="00D63429" w:rsidP="00D63429">
      <w:pPr>
        <w:keepNext/>
        <w:jc w:val="center"/>
        <w:outlineLvl w:val="0"/>
        <w:rPr>
          <w:b/>
          <w:bCs/>
          <w:color w:val="000000"/>
          <w:sz w:val="28"/>
        </w:rPr>
      </w:pPr>
      <w:r w:rsidRPr="00D63429">
        <w:rPr>
          <w:b/>
          <w:bCs/>
          <w:color w:val="000000"/>
          <w:sz w:val="28"/>
        </w:rPr>
        <w:t xml:space="preserve">PRAŠYMAS </w:t>
      </w:r>
    </w:p>
    <w:p w14:paraId="032BEE53" w14:textId="77777777" w:rsidR="00D63429" w:rsidRPr="00D63429" w:rsidRDefault="00D63429" w:rsidP="00D63429">
      <w:pPr>
        <w:keepNext/>
        <w:jc w:val="center"/>
        <w:outlineLvl w:val="0"/>
        <w:rPr>
          <w:b/>
          <w:bCs/>
          <w:color w:val="000000"/>
        </w:rPr>
      </w:pPr>
      <w:r w:rsidRPr="00D63429">
        <w:rPr>
          <w:b/>
          <w:bCs/>
          <w:color w:val="000000"/>
        </w:rPr>
        <w:t>ĮŠBRAUKTI IŠ GIMNA</w:t>
      </w:r>
      <w:r>
        <w:rPr>
          <w:b/>
          <w:bCs/>
          <w:color w:val="000000"/>
        </w:rPr>
        <w:t>Z</w:t>
      </w:r>
      <w:r w:rsidRPr="00D63429">
        <w:rPr>
          <w:b/>
          <w:bCs/>
          <w:color w:val="000000"/>
        </w:rPr>
        <w:t>IJOS MOKINIŲ SĄRAŠO</w:t>
      </w:r>
    </w:p>
    <w:p w14:paraId="4762991A" w14:textId="77777777" w:rsidR="00D63429" w:rsidRPr="00D63429" w:rsidRDefault="00D63429" w:rsidP="00D63429">
      <w:pPr>
        <w:jc w:val="center"/>
        <w:rPr>
          <w:b/>
          <w:bCs/>
          <w:color w:val="000000"/>
        </w:rPr>
      </w:pPr>
    </w:p>
    <w:p w14:paraId="2C986812" w14:textId="77777777" w:rsidR="00D63429" w:rsidRPr="00D63429" w:rsidRDefault="00D63429" w:rsidP="00D63429">
      <w:pPr>
        <w:jc w:val="center"/>
        <w:rPr>
          <w:color w:val="000000"/>
        </w:rPr>
      </w:pPr>
      <w:r w:rsidRPr="00D63429">
        <w:rPr>
          <w:color w:val="000000"/>
        </w:rPr>
        <w:t>20......-.........-...........</w:t>
      </w:r>
    </w:p>
    <w:p w14:paraId="6DDD3B0D" w14:textId="77777777" w:rsidR="00D63429" w:rsidRPr="00D63429" w:rsidRDefault="00D63429" w:rsidP="00D63429">
      <w:pPr>
        <w:jc w:val="center"/>
        <w:rPr>
          <w:color w:val="000000"/>
        </w:rPr>
      </w:pPr>
      <w:r w:rsidRPr="00D63429">
        <w:rPr>
          <w:color w:val="000000"/>
        </w:rPr>
        <w:t>Medininkai</w:t>
      </w:r>
    </w:p>
    <w:p w14:paraId="5B2F4A9F" w14:textId="77777777" w:rsidR="00D63429" w:rsidRPr="00D63429" w:rsidRDefault="00D63429" w:rsidP="00D63429">
      <w:pPr>
        <w:jc w:val="center"/>
        <w:rPr>
          <w:color w:val="000000"/>
        </w:rPr>
      </w:pPr>
    </w:p>
    <w:p w14:paraId="404E9AFD" w14:textId="77777777" w:rsidR="00D63429" w:rsidRPr="00D63429" w:rsidRDefault="00D63429" w:rsidP="00D63429">
      <w:pPr>
        <w:jc w:val="both"/>
      </w:pPr>
    </w:p>
    <w:p w14:paraId="229CC4F6" w14:textId="77777777" w:rsidR="00D63429" w:rsidRPr="00D63429" w:rsidRDefault="00D63429" w:rsidP="00D63429">
      <w:pPr>
        <w:ind w:firstLine="540"/>
        <w:jc w:val="both"/>
      </w:pPr>
      <w:r w:rsidRPr="00D63429">
        <w:t xml:space="preserve">Prašau išbraukti </w:t>
      </w:r>
      <w:r>
        <w:t>mane</w:t>
      </w:r>
      <w:r w:rsidRPr="00D63429">
        <w:t xml:space="preserve"> iš Vilniaus r. Medininkų </w:t>
      </w:r>
      <w:proofErr w:type="spellStart"/>
      <w:r w:rsidRPr="00D63429">
        <w:t>šv.</w:t>
      </w:r>
      <w:proofErr w:type="spellEnd"/>
      <w:r w:rsidRPr="00D63429">
        <w:t xml:space="preserve"> Kazimiero gimnazijos mokinių sąrašo nuo 20.....-.......-.......... .</w:t>
      </w:r>
    </w:p>
    <w:p w14:paraId="733CDE2A" w14:textId="77777777" w:rsidR="00D63429" w:rsidRPr="00D63429" w:rsidRDefault="00D63429" w:rsidP="00D63429">
      <w:pPr>
        <w:ind w:firstLine="720"/>
      </w:pPr>
      <w:r>
        <w:t>Išvykstu</w:t>
      </w:r>
      <w:r w:rsidRPr="00D63429">
        <w:t xml:space="preserve"> mokytis į ...................................................................................</w:t>
      </w:r>
      <w:r>
        <w:t>...................................</w:t>
      </w:r>
    </w:p>
    <w:p w14:paraId="0123F86F" w14:textId="77777777" w:rsidR="00D63429" w:rsidRPr="00D63429" w:rsidRDefault="00D63429" w:rsidP="00D63429">
      <w:pPr>
        <w:ind w:firstLine="720"/>
        <w:rPr>
          <w:i/>
          <w:sz w:val="20"/>
          <w:szCs w:val="20"/>
        </w:rPr>
      </w:pPr>
      <w:r w:rsidRPr="00D63429">
        <w:rPr>
          <w:i/>
          <w:sz w:val="20"/>
          <w:szCs w:val="20"/>
        </w:rPr>
        <w:tab/>
      </w:r>
      <w:r w:rsidRPr="00D63429">
        <w:rPr>
          <w:i/>
          <w:sz w:val="20"/>
          <w:szCs w:val="20"/>
        </w:rPr>
        <w:tab/>
      </w:r>
      <w:r w:rsidRPr="00D63429">
        <w:rPr>
          <w:i/>
          <w:sz w:val="20"/>
          <w:szCs w:val="20"/>
        </w:rPr>
        <w:tab/>
      </w:r>
      <w:r w:rsidRPr="00D63429">
        <w:rPr>
          <w:i/>
          <w:sz w:val="20"/>
          <w:szCs w:val="20"/>
        </w:rPr>
        <w:tab/>
      </w:r>
      <w:r w:rsidRPr="00D63429">
        <w:rPr>
          <w:i/>
          <w:sz w:val="20"/>
          <w:szCs w:val="20"/>
        </w:rPr>
        <w:tab/>
      </w:r>
      <w:r w:rsidRPr="00D63429">
        <w:rPr>
          <w:i/>
          <w:sz w:val="20"/>
          <w:szCs w:val="20"/>
        </w:rPr>
        <w:tab/>
        <w:t>(įstaigos pavadinimas)</w:t>
      </w:r>
    </w:p>
    <w:p w14:paraId="5BFE6183" w14:textId="77777777" w:rsidR="00D63429" w:rsidRPr="00D63429" w:rsidRDefault="00D63429" w:rsidP="00D63429">
      <w:r w:rsidRPr="00D63429">
        <w:t>..................................................................................................................................................................</w:t>
      </w:r>
    </w:p>
    <w:p w14:paraId="48EFB85B" w14:textId="77777777" w:rsidR="00D63429" w:rsidRPr="00D63429" w:rsidRDefault="00D63429" w:rsidP="00D63429"/>
    <w:p w14:paraId="2F80513A" w14:textId="77777777" w:rsidR="00D63429" w:rsidRPr="00D63429" w:rsidRDefault="00D63429" w:rsidP="00D63429">
      <w:r w:rsidRPr="00D63429">
        <w:t>Kita išvykimo priežastis:</w:t>
      </w:r>
    </w:p>
    <w:p w14:paraId="68B8F390" w14:textId="77777777" w:rsidR="00D63429" w:rsidRPr="00D63429" w:rsidRDefault="00D63429" w:rsidP="00D63429"/>
    <w:p w14:paraId="1A64BED2" w14:textId="77777777" w:rsidR="00D63429" w:rsidRPr="00D63429" w:rsidRDefault="00D63429" w:rsidP="00D63429">
      <w:pPr>
        <w:jc w:val="both"/>
      </w:pPr>
      <w:r w:rsidRPr="00D63429">
        <w:t>...................................................................................................................................................................</w:t>
      </w:r>
    </w:p>
    <w:p w14:paraId="25F93A29" w14:textId="77777777" w:rsidR="00D63429" w:rsidRPr="00D63429" w:rsidRDefault="00D63429" w:rsidP="00D63429">
      <w:pPr>
        <w:jc w:val="both"/>
      </w:pPr>
    </w:p>
    <w:p w14:paraId="6538EF63" w14:textId="77777777" w:rsidR="00D63429" w:rsidRPr="00D63429" w:rsidRDefault="00D63429" w:rsidP="00D63429">
      <w:pPr>
        <w:jc w:val="both"/>
      </w:pPr>
    </w:p>
    <w:p w14:paraId="5444A785" w14:textId="77777777" w:rsidR="00D63429" w:rsidRPr="00D63429" w:rsidRDefault="00D63429" w:rsidP="00D63429">
      <w:pPr>
        <w:jc w:val="both"/>
      </w:pPr>
    </w:p>
    <w:p w14:paraId="68DB6B23" w14:textId="77777777" w:rsidR="00D63429" w:rsidRPr="00D63429" w:rsidRDefault="00D63429" w:rsidP="00D63429">
      <w:pPr>
        <w:jc w:val="both"/>
      </w:pPr>
      <w:r w:rsidRPr="00D63429">
        <w:tab/>
      </w:r>
      <w:r w:rsidRPr="00D63429">
        <w:tab/>
        <w:t xml:space="preserve">                              ..........................................................................................................</w:t>
      </w:r>
    </w:p>
    <w:p w14:paraId="44AA050A" w14:textId="77777777" w:rsidR="00D63429" w:rsidRPr="00D63429" w:rsidRDefault="00D63429" w:rsidP="00D63429">
      <w:pPr>
        <w:jc w:val="both"/>
      </w:pPr>
      <w:r>
        <w:tab/>
      </w:r>
      <w:r>
        <w:tab/>
      </w:r>
      <w:r>
        <w:tab/>
      </w:r>
      <w:r w:rsidRPr="00D63429">
        <w:tab/>
      </w:r>
      <w:r w:rsidRPr="00D63429">
        <w:tab/>
      </w:r>
      <w:r w:rsidRPr="00D63429">
        <w:rPr>
          <w:i/>
        </w:rPr>
        <w:t xml:space="preserve">(parašas) </w:t>
      </w:r>
      <w:r w:rsidRPr="00D63429">
        <w:rPr>
          <w:i/>
        </w:rPr>
        <w:tab/>
      </w:r>
      <w:r w:rsidRPr="00D63429">
        <w:rPr>
          <w:i/>
        </w:rPr>
        <w:tab/>
        <w:t>(vardas, pavardė</w:t>
      </w:r>
      <w:r w:rsidRPr="00D63429">
        <w:t>)</w:t>
      </w:r>
    </w:p>
    <w:p w14:paraId="49903CFB" w14:textId="77777777" w:rsidR="00D63429" w:rsidRPr="00D63429" w:rsidRDefault="00D63429" w:rsidP="00D63429"/>
    <w:p w14:paraId="3D8035B0" w14:textId="77777777" w:rsidR="00D63429" w:rsidRDefault="00D63429" w:rsidP="00D63429">
      <w:pPr>
        <w:jc w:val="both"/>
        <w:rPr>
          <w:b/>
          <w:color w:val="000000"/>
          <w:sz w:val="22"/>
          <w:szCs w:val="22"/>
          <w:lang w:eastAsia="lt-LT"/>
        </w:rPr>
      </w:pPr>
    </w:p>
    <w:p w14:paraId="7A9865DE" w14:textId="77777777" w:rsidR="00D63429" w:rsidRDefault="00D63429" w:rsidP="00D63429">
      <w:pPr>
        <w:jc w:val="both"/>
        <w:rPr>
          <w:b/>
          <w:color w:val="000000"/>
          <w:sz w:val="22"/>
          <w:szCs w:val="22"/>
          <w:lang w:eastAsia="lt-LT"/>
        </w:rPr>
      </w:pPr>
    </w:p>
    <w:p w14:paraId="4388FA0C" w14:textId="77777777" w:rsidR="00D63429" w:rsidRDefault="00D63429" w:rsidP="00D63429">
      <w:pPr>
        <w:jc w:val="both"/>
        <w:rPr>
          <w:b/>
          <w:color w:val="000000"/>
          <w:sz w:val="22"/>
          <w:szCs w:val="22"/>
          <w:lang w:eastAsia="lt-LT"/>
        </w:rPr>
      </w:pPr>
    </w:p>
    <w:p w14:paraId="78ED76B2" w14:textId="77777777" w:rsidR="00D63429" w:rsidRDefault="00D63429" w:rsidP="00D63429">
      <w:pPr>
        <w:jc w:val="both"/>
        <w:rPr>
          <w:b/>
          <w:color w:val="000000"/>
          <w:sz w:val="22"/>
          <w:szCs w:val="22"/>
          <w:lang w:eastAsia="lt-LT"/>
        </w:rPr>
      </w:pPr>
    </w:p>
    <w:p w14:paraId="48EF90C9" w14:textId="77777777" w:rsidR="00D63429" w:rsidRDefault="00D63429" w:rsidP="00D63429">
      <w:pPr>
        <w:jc w:val="both"/>
        <w:rPr>
          <w:b/>
          <w:color w:val="000000"/>
          <w:sz w:val="22"/>
          <w:szCs w:val="22"/>
          <w:lang w:eastAsia="lt-LT"/>
        </w:rPr>
      </w:pPr>
    </w:p>
    <w:p w14:paraId="29924E41" w14:textId="77777777" w:rsidR="00D63429" w:rsidRDefault="00D63429" w:rsidP="00D63429">
      <w:pPr>
        <w:jc w:val="both"/>
        <w:rPr>
          <w:b/>
          <w:color w:val="000000"/>
          <w:sz w:val="22"/>
          <w:szCs w:val="22"/>
          <w:lang w:eastAsia="lt-LT"/>
        </w:rPr>
      </w:pPr>
    </w:p>
    <w:p w14:paraId="6CD0E848" w14:textId="77777777" w:rsidR="00D63429" w:rsidRDefault="00D63429" w:rsidP="00D63429">
      <w:pPr>
        <w:jc w:val="both"/>
        <w:rPr>
          <w:b/>
          <w:color w:val="000000"/>
          <w:sz w:val="22"/>
          <w:szCs w:val="22"/>
          <w:lang w:eastAsia="lt-LT"/>
        </w:rPr>
      </w:pPr>
    </w:p>
    <w:p w14:paraId="256BF5BD" w14:textId="77777777" w:rsidR="00D63429" w:rsidRDefault="00D63429" w:rsidP="00D63429">
      <w:pPr>
        <w:jc w:val="both"/>
        <w:rPr>
          <w:b/>
          <w:color w:val="000000"/>
          <w:sz w:val="22"/>
          <w:szCs w:val="22"/>
          <w:lang w:eastAsia="lt-LT"/>
        </w:rPr>
      </w:pPr>
    </w:p>
    <w:p w14:paraId="39BF1692" w14:textId="77777777" w:rsidR="00D63429" w:rsidRDefault="00D63429" w:rsidP="00D63429">
      <w:pPr>
        <w:jc w:val="both"/>
        <w:rPr>
          <w:b/>
          <w:color w:val="000000"/>
          <w:sz w:val="22"/>
          <w:szCs w:val="22"/>
          <w:lang w:eastAsia="lt-LT"/>
        </w:rPr>
      </w:pPr>
    </w:p>
    <w:p w14:paraId="72D1C0BE" w14:textId="77777777" w:rsidR="00D63429" w:rsidRPr="003C1694" w:rsidRDefault="00D63429" w:rsidP="00D63429">
      <w:pPr>
        <w:jc w:val="both"/>
        <w:rPr>
          <w:b/>
          <w:sz w:val="22"/>
          <w:szCs w:val="22"/>
          <w:lang w:eastAsia="lt-LT"/>
        </w:rPr>
      </w:pPr>
      <w:r w:rsidRPr="003C1694">
        <w:rPr>
          <w:b/>
          <w:color w:val="000000"/>
          <w:sz w:val="22"/>
          <w:szCs w:val="22"/>
          <w:lang w:eastAsia="lt-LT"/>
        </w:rPr>
        <w:t xml:space="preserve">Sutinku, kad mano sūnus (duktė) / globotinis (-ė) </w:t>
      </w:r>
      <w:r>
        <w:rPr>
          <w:b/>
          <w:color w:val="000000"/>
          <w:sz w:val="22"/>
          <w:szCs w:val="22"/>
          <w:lang w:eastAsia="lt-LT"/>
        </w:rPr>
        <w:t xml:space="preserve">pateiktų </w:t>
      </w:r>
      <w:r>
        <w:rPr>
          <w:b/>
          <w:sz w:val="22"/>
          <w:szCs w:val="22"/>
          <w:lang w:eastAsia="lt-LT"/>
        </w:rPr>
        <w:t xml:space="preserve"> prašymą</w:t>
      </w:r>
      <w:r w:rsidRPr="003C1694">
        <w:rPr>
          <w:b/>
          <w:sz w:val="22"/>
          <w:szCs w:val="22"/>
          <w:lang w:eastAsia="lt-LT"/>
        </w:rPr>
        <w:t xml:space="preserve"> </w:t>
      </w:r>
      <w:r>
        <w:rPr>
          <w:b/>
          <w:sz w:val="22"/>
          <w:szCs w:val="22"/>
          <w:lang w:eastAsia="lt-LT"/>
        </w:rPr>
        <w:t>nutraukti mokymąsi</w:t>
      </w:r>
    </w:p>
    <w:p w14:paraId="73DC33D4" w14:textId="77777777" w:rsidR="00D63429" w:rsidRDefault="00D63429" w:rsidP="00D63429">
      <w:pPr>
        <w:jc w:val="both"/>
        <w:rPr>
          <w:i/>
          <w:sz w:val="22"/>
          <w:szCs w:val="22"/>
          <w:lang w:eastAsia="lt-LT"/>
        </w:rPr>
      </w:pPr>
    </w:p>
    <w:p w14:paraId="61BD4120" w14:textId="77777777" w:rsidR="00D63429" w:rsidRDefault="00D63429" w:rsidP="00D63429">
      <w:pPr>
        <w:jc w:val="both"/>
        <w:rPr>
          <w:i/>
          <w:sz w:val="22"/>
          <w:szCs w:val="22"/>
          <w:lang w:eastAsia="lt-LT"/>
        </w:rPr>
      </w:pPr>
      <w:r>
        <w:rPr>
          <w:i/>
          <w:sz w:val="22"/>
          <w:szCs w:val="22"/>
          <w:lang w:eastAsia="lt-LT"/>
        </w:rPr>
        <w:t>__________    ______________________________________</w:t>
      </w:r>
    </w:p>
    <w:p w14:paraId="3478653B" w14:textId="77777777" w:rsidR="00D63429" w:rsidRDefault="00D63429" w:rsidP="00D63429">
      <w:pPr>
        <w:rPr>
          <w:i/>
          <w:sz w:val="22"/>
          <w:szCs w:val="22"/>
          <w:lang w:eastAsia="lt-LT"/>
        </w:rPr>
      </w:pPr>
      <w:r>
        <w:rPr>
          <w:i/>
          <w:sz w:val="22"/>
          <w:szCs w:val="22"/>
          <w:lang w:eastAsia="lt-LT"/>
        </w:rPr>
        <w:t xml:space="preserve"> (parašas)            (vieno iš </w:t>
      </w:r>
      <w:r>
        <w:rPr>
          <w:bCs/>
          <w:i/>
          <w:sz w:val="22"/>
          <w:szCs w:val="22"/>
          <w:lang w:eastAsia="lt-LT"/>
        </w:rPr>
        <w:t>teisėtų vaiko atstovų</w:t>
      </w:r>
      <w:r>
        <w:rPr>
          <w:sz w:val="22"/>
          <w:szCs w:val="22"/>
          <w:lang w:eastAsia="lt-LT"/>
        </w:rPr>
        <w:t xml:space="preserve"> </w:t>
      </w:r>
      <w:r>
        <w:rPr>
          <w:i/>
          <w:sz w:val="22"/>
          <w:szCs w:val="22"/>
          <w:lang w:eastAsia="lt-LT"/>
        </w:rPr>
        <w:t>vardas ir pavardė)</w:t>
      </w:r>
    </w:p>
    <w:p w14:paraId="09D064E6" w14:textId="77777777" w:rsidR="00D63429" w:rsidRPr="000D2865" w:rsidRDefault="00D63429" w:rsidP="00D63429">
      <w:pPr>
        <w:rPr>
          <w:sz w:val="22"/>
          <w:szCs w:val="22"/>
        </w:rPr>
      </w:pPr>
    </w:p>
    <w:p w14:paraId="1ABB8494" w14:textId="77777777" w:rsidR="00765E06" w:rsidRDefault="00D63429" w:rsidP="00E45A19">
      <w:pPr>
        <w:jc w:val="both"/>
      </w:pPr>
      <w:r w:rsidRPr="00620D6C">
        <w:t>Tel. Nr. ..........................................................</w:t>
      </w:r>
    </w:p>
    <w:sectPr w:rsidR="00765E06" w:rsidSect="00886043">
      <w:pgSz w:w="11907" w:h="16840" w:code="9"/>
      <w:pgMar w:top="1134" w:right="567" w:bottom="720" w:left="1530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BEF"/>
    <w:multiLevelType w:val="hybridMultilevel"/>
    <w:tmpl w:val="3790F142"/>
    <w:lvl w:ilvl="0" w:tplc="68E82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A8A8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86241A"/>
    <w:multiLevelType w:val="hybridMultilevel"/>
    <w:tmpl w:val="742E750A"/>
    <w:lvl w:ilvl="0" w:tplc="23361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40F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F13030"/>
    <w:multiLevelType w:val="hybridMultilevel"/>
    <w:tmpl w:val="395E3596"/>
    <w:lvl w:ilvl="0" w:tplc="10141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70F12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6CC3C80"/>
    <w:multiLevelType w:val="hybridMultilevel"/>
    <w:tmpl w:val="1D8009C2"/>
    <w:lvl w:ilvl="0" w:tplc="CF4E7D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F2F5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7C"/>
    <w:rsid w:val="00001A5E"/>
    <w:rsid w:val="000065D0"/>
    <w:rsid w:val="0001009E"/>
    <w:rsid w:val="000170D9"/>
    <w:rsid w:val="0003080E"/>
    <w:rsid w:val="0003153F"/>
    <w:rsid w:val="00037B0E"/>
    <w:rsid w:val="000422C1"/>
    <w:rsid w:val="00047620"/>
    <w:rsid w:val="000601D1"/>
    <w:rsid w:val="00072011"/>
    <w:rsid w:val="0008092D"/>
    <w:rsid w:val="00082A17"/>
    <w:rsid w:val="000930BF"/>
    <w:rsid w:val="000A4570"/>
    <w:rsid w:val="000B21C2"/>
    <w:rsid w:val="000B4D11"/>
    <w:rsid w:val="000B5A6F"/>
    <w:rsid w:val="000C1BE1"/>
    <w:rsid w:val="000C3DED"/>
    <w:rsid w:val="000D0959"/>
    <w:rsid w:val="000D2036"/>
    <w:rsid w:val="001119BF"/>
    <w:rsid w:val="0011361E"/>
    <w:rsid w:val="00117810"/>
    <w:rsid w:val="00123C24"/>
    <w:rsid w:val="001456DF"/>
    <w:rsid w:val="001549CA"/>
    <w:rsid w:val="00156A47"/>
    <w:rsid w:val="0016131F"/>
    <w:rsid w:val="0018729E"/>
    <w:rsid w:val="00193EC8"/>
    <w:rsid w:val="001A25B1"/>
    <w:rsid w:val="001A2611"/>
    <w:rsid w:val="001B3A2C"/>
    <w:rsid w:val="001C1EC3"/>
    <w:rsid w:val="001C687F"/>
    <w:rsid w:val="001D2D42"/>
    <w:rsid w:val="001E20C3"/>
    <w:rsid w:val="001F104B"/>
    <w:rsid w:val="001F207D"/>
    <w:rsid w:val="001F32C7"/>
    <w:rsid w:val="001F7500"/>
    <w:rsid w:val="00202F0F"/>
    <w:rsid w:val="00217FC9"/>
    <w:rsid w:val="00221BEE"/>
    <w:rsid w:val="00230408"/>
    <w:rsid w:val="0025441A"/>
    <w:rsid w:val="00254BE1"/>
    <w:rsid w:val="00265485"/>
    <w:rsid w:val="002674F6"/>
    <w:rsid w:val="00271508"/>
    <w:rsid w:val="00291C42"/>
    <w:rsid w:val="00291D5E"/>
    <w:rsid w:val="002B7B52"/>
    <w:rsid w:val="002C5AFC"/>
    <w:rsid w:val="002D6A70"/>
    <w:rsid w:val="002E508C"/>
    <w:rsid w:val="002F4195"/>
    <w:rsid w:val="0030035B"/>
    <w:rsid w:val="00301C47"/>
    <w:rsid w:val="0033533F"/>
    <w:rsid w:val="00337F51"/>
    <w:rsid w:val="00343A8C"/>
    <w:rsid w:val="003572E7"/>
    <w:rsid w:val="00357DAA"/>
    <w:rsid w:val="003733DA"/>
    <w:rsid w:val="003751A0"/>
    <w:rsid w:val="00390027"/>
    <w:rsid w:val="00391280"/>
    <w:rsid w:val="00393CDC"/>
    <w:rsid w:val="003C1694"/>
    <w:rsid w:val="003C560D"/>
    <w:rsid w:val="003C692A"/>
    <w:rsid w:val="003D2C01"/>
    <w:rsid w:val="003E5459"/>
    <w:rsid w:val="003F3F28"/>
    <w:rsid w:val="00417610"/>
    <w:rsid w:val="00417816"/>
    <w:rsid w:val="00433492"/>
    <w:rsid w:val="004417E1"/>
    <w:rsid w:val="00445685"/>
    <w:rsid w:val="00452443"/>
    <w:rsid w:val="00470124"/>
    <w:rsid w:val="00472697"/>
    <w:rsid w:val="004730FE"/>
    <w:rsid w:val="004818DF"/>
    <w:rsid w:val="004828B6"/>
    <w:rsid w:val="004A05C8"/>
    <w:rsid w:val="004B1A79"/>
    <w:rsid w:val="004B3883"/>
    <w:rsid w:val="004B42E7"/>
    <w:rsid w:val="004B479B"/>
    <w:rsid w:val="004C4B4C"/>
    <w:rsid w:val="004D4684"/>
    <w:rsid w:val="004F6D5D"/>
    <w:rsid w:val="005154CC"/>
    <w:rsid w:val="00523F02"/>
    <w:rsid w:val="00523F0F"/>
    <w:rsid w:val="0053712C"/>
    <w:rsid w:val="00541721"/>
    <w:rsid w:val="00541F94"/>
    <w:rsid w:val="0055719B"/>
    <w:rsid w:val="00562E68"/>
    <w:rsid w:val="00566605"/>
    <w:rsid w:val="00571BBE"/>
    <w:rsid w:val="0057440A"/>
    <w:rsid w:val="00577424"/>
    <w:rsid w:val="0058103F"/>
    <w:rsid w:val="005848F1"/>
    <w:rsid w:val="00594946"/>
    <w:rsid w:val="0059705B"/>
    <w:rsid w:val="005B52E4"/>
    <w:rsid w:val="005B60B5"/>
    <w:rsid w:val="005C495E"/>
    <w:rsid w:val="005D0DA9"/>
    <w:rsid w:val="005E3A2F"/>
    <w:rsid w:val="005F47EA"/>
    <w:rsid w:val="00616EC7"/>
    <w:rsid w:val="00620D6C"/>
    <w:rsid w:val="00627077"/>
    <w:rsid w:val="0062788C"/>
    <w:rsid w:val="00636EAB"/>
    <w:rsid w:val="0065498E"/>
    <w:rsid w:val="0066036E"/>
    <w:rsid w:val="00664EFE"/>
    <w:rsid w:val="006A1844"/>
    <w:rsid w:val="006A4AB8"/>
    <w:rsid w:val="006A4DDD"/>
    <w:rsid w:val="006B24A1"/>
    <w:rsid w:val="006B2CFE"/>
    <w:rsid w:val="006B7902"/>
    <w:rsid w:val="006C0944"/>
    <w:rsid w:val="006C1C08"/>
    <w:rsid w:val="006D6A83"/>
    <w:rsid w:val="006E064A"/>
    <w:rsid w:val="006F2FBC"/>
    <w:rsid w:val="00704159"/>
    <w:rsid w:val="00723931"/>
    <w:rsid w:val="007267A2"/>
    <w:rsid w:val="00765E06"/>
    <w:rsid w:val="0077128B"/>
    <w:rsid w:val="00773B6C"/>
    <w:rsid w:val="00781915"/>
    <w:rsid w:val="007820BB"/>
    <w:rsid w:val="007A353A"/>
    <w:rsid w:val="007B24C0"/>
    <w:rsid w:val="007B54EC"/>
    <w:rsid w:val="007C24B3"/>
    <w:rsid w:val="007C7C92"/>
    <w:rsid w:val="007D2466"/>
    <w:rsid w:val="007D3693"/>
    <w:rsid w:val="007E7EBB"/>
    <w:rsid w:val="007F66A3"/>
    <w:rsid w:val="00834CAD"/>
    <w:rsid w:val="00835219"/>
    <w:rsid w:val="008545AB"/>
    <w:rsid w:val="008556D1"/>
    <w:rsid w:val="0086446A"/>
    <w:rsid w:val="00871F4A"/>
    <w:rsid w:val="0087427D"/>
    <w:rsid w:val="008805C3"/>
    <w:rsid w:val="00884C1C"/>
    <w:rsid w:val="00886043"/>
    <w:rsid w:val="00886A32"/>
    <w:rsid w:val="0089227E"/>
    <w:rsid w:val="00895FC7"/>
    <w:rsid w:val="008A51A1"/>
    <w:rsid w:val="008C3DE5"/>
    <w:rsid w:val="008C3F79"/>
    <w:rsid w:val="00910EFE"/>
    <w:rsid w:val="00915C33"/>
    <w:rsid w:val="0092618C"/>
    <w:rsid w:val="009279E7"/>
    <w:rsid w:val="00935BF3"/>
    <w:rsid w:val="00945AC4"/>
    <w:rsid w:val="00947018"/>
    <w:rsid w:val="00954B26"/>
    <w:rsid w:val="00961C3E"/>
    <w:rsid w:val="00962D4F"/>
    <w:rsid w:val="00987AE0"/>
    <w:rsid w:val="00987E8B"/>
    <w:rsid w:val="009A1B1A"/>
    <w:rsid w:val="009B0F89"/>
    <w:rsid w:val="009C15AA"/>
    <w:rsid w:val="009C5E94"/>
    <w:rsid w:val="009C7D6D"/>
    <w:rsid w:val="009D1304"/>
    <w:rsid w:val="009D43F5"/>
    <w:rsid w:val="009D5A00"/>
    <w:rsid w:val="009D77E2"/>
    <w:rsid w:val="00A03B04"/>
    <w:rsid w:val="00A13551"/>
    <w:rsid w:val="00A22602"/>
    <w:rsid w:val="00A234C0"/>
    <w:rsid w:val="00A31753"/>
    <w:rsid w:val="00A51EA9"/>
    <w:rsid w:val="00A64C3A"/>
    <w:rsid w:val="00A707AF"/>
    <w:rsid w:val="00A94E33"/>
    <w:rsid w:val="00AB7617"/>
    <w:rsid w:val="00AC5AC8"/>
    <w:rsid w:val="00AD3ED8"/>
    <w:rsid w:val="00AF18DB"/>
    <w:rsid w:val="00AF4B47"/>
    <w:rsid w:val="00B076FB"/>
    <w:rsid w:val="00B07B22"/>
    <w:rsid w:val="00B14F1C"/>
    <w:rsid w:val="00B72A0F"/>
    <w:rsid w:val="00BD057E"/>
    <w:rsid w:val="00BD1F68"/>
    <w:rsid w:val="00BE0BB6"/>
    <w:rsid w:val="00BE0DBD"/>
    <w:rsid w:val="00BE7E94"/>
    <w:rsid w:val="00BF1931"/>
    <w:rsid w:val="00BF4DD5"/>
    <w:rsid w:val="00BF5932"/>
    <w:rsid w:val="00C02300"/>
    <w:rsid w:val="00C22488"/>
    <w:rsid w:val="00C3440E"/>
    <w:rsid w:val="00C43EC0"/>
    <w:rsid w:val="00C53BA9"/>
    <w:rsid w:val="00C706C6"/>
    <w:rsid w:val="00C7073D"/>
    <w:rsid w:val="00C768AF"/>
    <w:rsid w:val="00C83579"/>
    <w:rsid w:val="00C8742C"/>
    <w:rsid w:val="00C93520"/>
    <w:rsid w:val="00C94EB9"/>
    <w:rsid w:val="00CA14AD"/>
    <w:rsid w:val="00CA3281"/>
    <w:rsid w:val="00CB36F9"/>
    <w:rsid w:val="00CB6232"/>
    <w:rsid w:val="00CB7E26"/>
    <w:rsid w:val="00CC18E4"/>
    <w:rsid w:val="00CD0EAE"/>
    <w:rsid w:val="00CF7104"/>
    <w:rsid w:val="00CF729D"/>
    <w:rsid w:val="00D02D95"/>
    <w:rsid w:val="00D04514"/>
    <w:rsid w:val="00D14A7C"/>
    <w:rsid w:val="00D17449"/>
    <w:rsid w:val="00D2179A"/>
    <w:rsid w:val="00D24733"/>
    <w:rsid w:val="00D31161"/>
    <w:rsid w:val="00D33C69"/>
    <w:rsid w:val="00D359B2"/>
    <w:rsid w:val="00D462E0"/>
    <w:rsid w:val="00D47EF0"/>
    <w:rsid w:val="00D54955"/>
    <w:rsid w:val="00D63429"/>
    <w:rsid w:val="00D65A52"/>
    <w:rsid w:val="00D80AA6"/>
    <w:rsid w:val="00D842A6"/>
    <w:rsid w:val="00D84950"/>
    <w:rsid w:val="00D92306"/>
    <w:rsid w:val="00DA632A"/>
    <w:rsid w:val="00DB1172"/>
    <w:rsid w:val="00DC66E3"/>
    <w:rsid w:val="00DD4A9E"/>
    <w:rsid w:val="00DD6B3A"/>
    <w:rsid w:val="00DE2ACF"/>
    <w:rsid w:val="00DF70F3"/>
    <w:rsid w:val="00E21690"/>
    <w:rsid w:val="00E36822"/>
    <w:rsid w:val="00E45A19"/>
    <w:rsid w:val="00E52680"/>
    <w:rsid w:val="00E53574"/>
    <w:rsid w:val="00E80500"/>
    <w:rsid w:val="00E93317"/>
    <w:rsid w:val="00EA6010"/>
    <w:rsid w:val="00EA6A08"/>
    <w:rsid w:val="00EB6CC3"/>
    <w:rsid w:val="00EC3D19"/>
    <w:rsid w:val="00EC4173"/>
    <w:rsid w:val="00EC6817"/>
    <w:rsid w:val="00ED3A48"/>
    <w:rsid w:val="00EE2E1C"/>
    <w:rsid w:val="00EF2C10"/>
    <w:rsid w:val="00EF601C"/>
    <w:rsid w:val="00EF7558"/>
    <w:rsid w:val="00F11083"/>
    <w:rsid w:val="00F213EA"/>
    <w:rsid w:val="00F26350"/>
    <w:rsid w:val="00F31990"/>
    <w:rsid w:val="00F4571E"/>
    <w:rsid w:val="00F57462"/>
    <w:rsid w:val="00F608D9"/>
    <w:rsid w:val="00F65852"/>
    <w:rsid w:val="00F765D7"/>
    <w:rsid w:val="00FC2F6D"/>
    <w:rsid w:val="00FD6334"/>
    <w:rsid w:val="00FE614F"/>
    <w:rsid w:val="00FE670D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6CE11"/>
  <w15:chartTrackingRefBased/>
  <w15:docId w15:val="{70A45506-BDCF-49ED-B4DE-C804C066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0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35B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C0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20D6C"/>
    <w:rPr>
      <w:b/>
      <w:bCs/>
      <w:sz w:val="28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Mokyklos%20rastvedyba\Rastu%20pavyzdziai%20(perdaryti)\prasymas\pras.%20priimti%20i%20mokyk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pras. priimti i mokykla.dot</Template>
  <TotalTime>0</TotalTime>
  <Pages>5</Pages>
  <Words>5757</Words>
  <Characters>3283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(prašymo priimti į mokyklą pavyzdys)</vt:lpstr>
    </vt:vector>
  </TitlesOfParts>
  <Company>Vilniaus Mindaugo mokykla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(prašymo priimti į mokyklą pavyzdys)</dc:title>
  <dc:subject/>
  <dc:creator>*</dc:creator>
  <cp:keywords/>
  <cp:lastModifiedBy>Kristina Boroško</cp:lastModifiedBy>
  <cp:revision>2</cp:revision>
  <cp:lastPrinted>2007-06-11T08:06:00Z</cp:lastPrinted>
  <dcterms:created xsi:type="dcterms:W3CDTF">2020-11-19T08:40:00Z</dcterms:created>
  <dcterms:modified xsi:type="dcterms:W3CDTF">2020-11-19T08:40:00Z</dcterms:modified>
</cp:coreProperties>
</file>